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425" w:type="pct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bottom w:w="691" w:type="dxa"/>
          <w:right w:w="0" w:type="dxa"/>
        </w:tblCellMar>
        <w:tblLook w:val="04A0" w:firstRow="1" w:lastRow="0" w:firstColumn="1" w:lastColumn="0" w:noHBand="0" w:noVBand="1"/>
        <w:tblDescription w:val="First table is the name and contact info layout table. Second table is the objective table"/>
      </w:tblPr>
      <w:tblGrid>
        <w:gridCol w:w="725"/>
        <w:gridCol w:w="4896"/>
        <w:gridCol w:w="3744"/>
        <w:gridCol w:w="9"/>
      </w:tblGrid>
      <w:tr w:rsidR="007A0F44" w:rsidRPr="006E66F7" w14:paraId="09A2CB7B" w14:textId="77777777" w:rsidTr="00597B6E">
        <w:trPr>
          <w:gridBefore w:val="1"/>
          <w:gridAfter w:val="1"/>
          <w:wBefore w:w="725" w:type="dxa"/>
          <w:wAfter w:w="9" w:type="dxa"/>
          <w:trHeight w:hRule="exact" w:val="1944"/>
        </w:trPr>
        <w:tc>
          <w:tcPr>
            <w:tcW w:w="4896" w:type="dxa"/>
            <w:tcMar>
              <w:right w:w="144" w:type="dxa"/>
            </w:tcMar>
            <w:vAlign w:val="bottom"/>
          </w:tcPr>
          <w:p w14:paraId="760DF9BD" w14:textId="5EDE6A07" w:rsidR="007A0F44" w:rsidRPr="00597B6E" w:rsidRDefault="00CE61FD" w:rsidP="00174A87">
            <w:pPr>
              <w:pStyle w:val="Title"/>
              <w:rPr>
                <w:rFonts w:asciiTheme="majorHAnsi" w:hAnsiTheme="majorHAnsi"/>
                <w:sz w:val="40"/>
                <w:szCs w:val="36"/>
              </w:rPr>
            </w:pPr>
            <w:r w:rsidRPr="00597B6E">
              <w:rPr>
                <w:rFonts w:asciiTheme="majorHAnsi" w:hAnsiTheme="majorHAnsi"/>
                <w:noProof/>
                <w:sz w:val="40"/>
                <w:szCs w:val="36"/>
              </w:rPr>
              <w:drawing>
                <wp:anchor distT="0" distB="0" distL="114300" distR="114300" simplePos="0" relativeHeight="251658240" behindDoc="0" locked="0" layoutInCell="1" allowOverlap="1" wp14:anchorId="6DBBECE8" wp14:editId="1C0E43F4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-273685</wp:posOffset>
                  </wp:positionV>
                  <wp:extent cx="2893060" cy="506730"/>
                  <wp:effectExtent l="0" t="0" r="2540" b="762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choolworks_logo_tagline.pn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6092"/>
                          <a:stretch/>
                        </pic:blipFill>
                        <pic:spPr bwMode="auto">
                          <a:xfrm>
                            <a:off x="0" y="0"/>
                            <a:ext cx="2893060" cy="5067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53DCA4C" w14:textId="7F004F53" w:rsidR="00CE61FD" w:rsidRPr="00476C39" w:rsidRDefault="009F2317" w:rsidP="00104CF7">
            <w:pPr>
              <w:pStyle w:val="Subtitle"/>
              <w:ind w:left="81" w:hanging="81"/>
              <w:rPr>
                <w:sz w:val="44"/>
                <w:szCs w:val="40"/>
              </w:rPr>
            </w:pPr>
            <w:r w:rsidRPr="00476C39">
              <w:rPr>
                <w:sz w:val="44"/>
                <w:szCs w:val="40"/>
              </w:rPr>
              <w:t>tom hanks</w:t>
            </w:r>
          </w:p>
          <w:p w14:paraId="1132C8C4" w14:textId="41C94B78" w:rsidR="00104CF7" w:rsidRPr="00104CF7" w:rsidRDefault="009F2317" w:rsidP="0046035D">
            <w:pPr>
              <w:pStyle w:val="Heading4"/>
              <w:outlineLvl w:val="3"/>
              <w:rPr>
                <w:sz w:val="40"/>
                <w:szCs w:val="36"/>
              </w:rPr>
            </w:pPr>
            <w:r w:rsidRPr="00C34541">
              <w:rPr>
                <w:color w:val="0D0D0D" w:themeColor="text1" w:themeTint="F2"/>
                <w:sz w:val="24"/>
                <w:szCs w:val="24"/>
              </w:rPr>
              <w:t xml:space="preserve">Managing Director of </w:t>
            </w:r>
            <w:r w:rsidR="00C34541">
              <w:rPr>
                <w:color w:val="0D0D0D" w:themeColor="text1" w:themeTint="F2"/>
                <w:sz w:val="24"/>
                <w:szCs w:val="24"/>
              </w:rPr>
              <w:t>Instructional Supports</w:t>
            </w:r>
          </w:p>
        </w:tc>
        <w:tc>
          <w:tcPr>
            <w:tcW w:w="3744" w:type="dxa"/>
            <w:tcMar>
              <w:left w:w="144" w:type="dxa"/>
            </w:tcMar>
            <w:vAlign w:val="bottom"/>
          </w:tcPr>
          <w:p w14:paraId="644CB97A" w14:textId="6B6C87C2" w:rsidR="007A0F44" w:rsidRPr="006E66F7" w:rsidRDefault="008D49F0" w:rsidP="00550FD6">
            <w:pPr>
              <w:pStyle w:val="ContactInfo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alias w:val="Enter address:"/>
                <w:tag w:val="Enter address:"/>
                <w:id w:val="-989020281"/>
                <w:placeholder>
                  <w:docPart w:val="3357192F27B549FF9C7DF7074670B985"/>
                </w:placeholder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372230">
                  <w:rPr>
                    <w:rFonts w:asciiTheme="majorHAnsi" w:hAnsiTheme="majorHAnsi"/>
                    <w:sz w:val="20"/>
                    <w:szCs w:val="20"/>
                  </w:rPr>
                  <w:t xml:space="preserve"> </w:t>
                </w:r>
              </w:sdtContent>
            </w:sdt>
            <w:r w:rsidR="007A0F44" w:rsidRPr="006E66F7">
              <w:rPr>
                <w:rFonts w:asciiTheme="majorHAnsi" w:hAnsiTheme="majorHAnsi"/>
                <w:sz w:val="20"/>
                <w:szCs w:val="20"/>
              </w:rPr>
              <w:t xml:space="preserve">  </w:t>
            </w:r>
          </w:p>
          <w:p w14:paraId="6E7478F3" w14:textId="77777777" w:rsidR="007A0F44" w:rsidRPr="006E66F7" w:rsidRDefault="008D49F0" w:rsidP="00590257">
            <w:pPr>
              <w:pStyle w:val="ContactInfo"/>
              <w:spacing w:after="40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alias w:val="Enter phone:"/>
                <w:tag w:val="Enter phone:"/>
                <w:id w:val="381135673"/>
                <w:placeholder>
                  <w:docPart w:val="950679D5E63D4E16B5A99FBF8EFE7157"/>
                </w:placeholder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EndPr/>
              <w:sdtContent>
                <w:r w:rsidR="00B57D05">
                  <w:rPr>
                    <w:rFonts w:asciiTheme="majorHAnsi" w:hAnsiTheme="majorHAnsi"/>
                    <w:sz w:val="20"/>
                    <w:szCs w:val="20"/>
                  </w:rPr>
                  <w:t xml:space="preserve"> </w:t>
                </w:r>
                <w:r w:rsidR="00B57D05">
                  <w:rPr>
                    <w:rFonts w:asciiTheme="majorHAnsi" w:hAnsiTheme="majorHAnsi"/>
                    <w:sz w:val="20"/>
                    <w:szCs w:val="20"/>
                  </w:rPr>
                  <w:br/>
                  <w:t>9</w:t>
                </w:r>
                <w:r w:rsidR="00B57D05" w:rsidRPr="00A36DF3">
                  <w:rPr>
                    <w:rFonts w:asciiTheme="majorHAnsi" w:hAnsiTheme="majorHAnsi"/>
                    <w:sz w:val="20"/>
                    <w:szCs w:val="20"/>
                  </w:rPr>
                  <w:t>78-921-1674</w:t>
                </w:r>
              </w:sdtContent>
            </w:sdt>
            <w:r w:rsidR="007A0F44" w:rsidRPr="006E66F7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 w:rsidR="007A0F44" w:rsidRPr="006E66F7">
              <w:rPr>
                <w:rFonts w:asciiTheme="majorHAnsi" w:hAnsiTheme="majorHAnsi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A20589A" wp14:editId="1296C159">
                      <wp:extent cx="109728" cy="109728"/>
                      <wp:effectExtent l="0" t="0" r="5080" b="5080"/>
                      <wp:docPr id="55" name="Telephone icon" descr="Phone ico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728" cy="109728"/>
                              </a:xfrm>
                              <a:custGeom>
                                <a:avLst/>
                                <a:gdLst>
                                  <a:gd name="T0" fmla="*/ 477 w 2552"/>
                                  <a:gd name="T1" fmla="*/ 11 h 2616"/>
                                  <a:gd name="T2" fmla="*/ 580 w 2552"/>
                                  <a:gd name="T3" fmla="*/ 77 h 2616"/>
                                  <a:gd name="T4" fmla="*/ 742 w 2552"/>
                                  <a:gd name="T5" fmla="*/ 241 h 2616"/>
                                  <a:gd name="T6" fmla="*/ 854 w 2552"/>
                                  <a:gd name="T7" fmla="*/ 356 h 2616"/>
                                  <a:gd name="T8" fmla="*/ 900 w 2552"/>
                                  <a:gd name="T9" fmla="*/ 449 h 2616"/>
                                  <a:gd name="T10" fmla="*/ 892 w 2552"/>
                                  <a:gd name="T11" fmla="*/ 540 h 2616"/>
                                  <a:gd name="T12" fmla="*/ 830 w 2552"/>
                                  <a:gd name="T13" fmla="*/ 629 h 2616"/>
                                  <a:gd name="T14" fmla="*/ 727 w 2552"/>
                                  <a:gd name="T15" fmla="*/ 723 h 2616"/>
                                  <a:gd name="T16" fmla="*/ 669 w 2552"/>
                                  <a:gd name="T17" fmla="*/ 823 h 2616"/>
                                  <a:gd name="T18" fmla="*/ 663 w 2552"/>
                                  <a:gd name="T19" fmla="*/ 925 h 2616"/>
                                  <a:gd name="T20" fmla="*/ 707 w 2552"/>
                                  <a:gd name="T21" fmla="*/ 1027 h 2616"/>
                                  <a:gd name="T22" fmla="*/ 918 w 2552"/>
                                  <a:gd name="T23" fmla="*/ 1253 h 2616"/>
                                  <a:gd name="T24" fmla="*/ 1402 w 2552"/>
                                  <a:gd name="T25" fmla="*/ 1718 h 2616"/>
                                  <a:gd name="T26" fmla="*/ 1630 w 2552"/>
                                  <a:gd name="T27" fmla="*/ 1918 h 2616"/>
                                  <a:gd name="T28" fmla="*/ 1727 w 2552"/>
                                  <a:gd name="T29" fmla="*/ 1946 h 2616"/>
                                  <a:gd name="T30" fmla="*/ 1823 w 2552"/>
                                  <a:gd name="T31" fmla="*/ 1921 h 2616"/>
                                  <a:gd name="T32" fmla="*/ 1914 w 2552"/>
                                  <a:gd name="T33" fmla="*/ 1836 h 2616"/>
                                  <a:gd name="T34" fmla="*/ 2018 w 2552"/>
                                  <a:gd name="T35" fmla="*/ 1737 h 2616"/>
                                  <a:gd name="T36" fmla="*/ 2121 w 2552"/>
                                  <a:gd name="T37" fmla="*/ 1703 h 2616"/>
                                  <a:gd name="T38" fmla="*/ 2222 w 2552"/>
                                  <a:gd name="T39" fmla="*/ 1728 h 2616"/>
                                  <a:gd name="T40" fmla="*/ 2320 w 2552"/>
                                  <a:gd name="T41" fmla="*/ 1810 h 2616"/>
                                  <a:gd name="T42" fmla="*/ 2529 w 2552"/>
                                  <a:gd name="T43" fmla="*/ 2061 h 2616"/>
                                  <a:gd name="T44" fmla="*/ 2552 w 2552"/>
                                  <a:gd name="T45" fmla="*/ 2149 h 2616"/>
                                  <a:gd name="T46" fmla="*/ 2538 w 2552"/>
                                  <a:gd name="T47" fmla="*/ 2228 h 2616"/>
                                  <a:gd name="T48" fmla="*/ 2506 w 2552"/>
                                  <a:gd name="T49" fmla="*/ 2287 h 2616"/>
                                  <a:gd name="T50" fmla="*/ 2475 w 2552"/>
                                  <a:gd name="T51" fmla="*/ 2321 h 2616"/>
                                  <a:gd name="T52" fmla="*/ 2458 w 2552"/>
                                  <a:gd name="T53" fmla="*/ 2336 h 2616"/>
                                  <a:gd name="T54" fmla="*/ 2412 w 2552"/>
                                  <a:gd name="T55" fmla="*/ 2374 h 2616"/>
                                  <a:gd name="T56" fmla="*/ 2347 w 2552"/>
                                  <a:gd name="T57" fmla="*/ 2426 h 2616"/>
                                  <a:gd name="T58" fmla="*/ 2269 w 2552"/>
                                  <a:gd name="T59" fmla="*/ 2482 h 2616"/>
                                  <a:gd name="T60" fmla="*/ 2187 w 2552"/>
                                  <a:gd name="T61" fmla="*/ 2532 h 2616"/>
                                  <a:gd name="T62" fmla="*/ 2109 w 2552"/>
                                  <a:gd name="T63" fmla="*/ 2567 h 2616"/>
                                  <a:gd name="T64" fmla="*/ 1964 w 2552"/>
                                  <a:gd name="T65" fmla="*/ 2605 h 2616"/>
                                  <a:gd name="T66" fmla="*/ 1848 w 2552"/>
                                  <a:gd name="T67" fmla="*/ 2616 h 2616"/>
                                  <a:gd name="T68" fmla="*/ 1752 w 2552"/>
                                  <a:gd name="T69" fmla="*/ 2606 h 2616"/>
                                  <a:gd name="T70" fmla="*/ 1668 w 2552"/>
                                  <a:gd name="T71" fmla="*/ 2581 h 2616"/>
                                  <a:gd name="T72" fmla="*/ 1589 w 2552"/>
                                  <a:gd name="T73" fmla="*/ 2544 h 2616"/>
                                  <a:gd name="T74" fmla="*/ 1439 w 2552"/>
                                  <a:gd name="T75" fmla="*/ 2469 h 2616"/>
                                  <a:gd name="T76" fmla="*/ 1167 w 2552"/>
                                  <a:gd name="T77" fmla="*/ 2314 h 2616"/>
                                  <a:gd name="T78" fmla="*/ 916 w 2552"/>
                                  <a:gd name="T79" fmla="*/ 2146 h 2616"/>
                                  <a:gd name="T80" fmla="*/ 689 w 2552"/>
                                  <a:gd name="T81" fmla="*/ 1959 h 2616"/>
                                  <a:gd name="T82" fmla="*/ 488 w 2552"/>
                                  <a:gd name="T83" fmla="*/ 1751 h 2616"/>
                                  <a:gd name="T84" fmla="*/ 314 w 2552"/>
                                  <a:gd name="T85" fmla="*/ 1520 h 2616"/>
                                  <a:gd name="T86" fmla="*/ 170 w 2552"/>
                                  <a:gd name="T87" fmla="*/ 1261 h 2616"/>
                                  <a:gd name="T88" fmla="*/ 59 w 2552"/>
                                  <a:gd name="T89" fmla="*/ 972 h 2616"/>
                                  <a:gd name="T90" fmla="*/ 4 w 2552"/>
                                  <a:gd name="T91" fmla="*/ 734 h 2616"/>
                                  <a:gd name="T92" fmla="*/ 11 w 2552"/>
                                  <a:gd name="T93" fmla="*/ 543 h 2616"/>
                                  <a:gd name="T94" fmla="*/ 63 w 2552"/>
                                  <a:gd name="T95" fmla="*/ 365 h 2616"/>
                                  <a:gd name="T96" fmla="*/ 160 w 2552"/>
                                  <a:gd name="T97" fmla="*/ 197 h 2616"/>
                                  <a:gd name="T98" fmla="*/ 279 w 2552"/>
                                  <a:gd name="T99" fmla="*/ 61 h 2616"/>
                                  <a:gd name="T100" fmla="*/ 377 w 2552"/>
                                  <a:gd name="T101" fmla="*/ 6 h 261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2552" h="2616">
                                    <a:moveTo>
                                      <a:pt x="410" y="0"/>
                                    </a:moveTo>
                                    <a:lnTo>
                                      <a:pt x="443" y="2"/>
                                    </a:lnTo>
                                    <a:lnTo>
                                      <a:pt x="477" y="11"/>
                                    </a:lnTo>
                                    <a:lnTo>
                                      <a:pt x="511" y="26"/>
                                    </a:lnTo>
                                    <a:lnTo>
                                      <a:pt x="545" y="48"/>
                                    </a:lnTo>
                                    <a:lnTo>
                                      <a:pt x="580" y="77"/>
                                    </a:lnTo>
                                    <a:lnTo>
                                      <a:pt x="634" y="132"/>
                                    </a:lnTo>
                                    <a:lnTo>
                                      <a:pt x="688" y="186"/>
                                    </a:lnTo>
                                    <a:lnTo>
                                      <a:pt x="742" y="241"/>
                                    </a:lnTo>
                                    <a:lnTo>
                                      <a:pt x="798" y="294"/>
                                    </a:lnTo>
                                    <a:lnTo>
                                      <a:pt x="829" y="324"/>
                                    </a:lnTo>
                                    <a:lnTo>
                                      <a:pt x="854" y="356"/>
                                    </a:lnTo>
                                    <a:lnTo>
                                      <a:pt x="875" y="387"/>
                                    </a:lnTo>
                                    <a:lnTo>
                                      <a:pt x="890" y="418"/>
                                    </a:lnTo>
                                    <a:lnTo>
                                      <a:pt x="900" y="449"/>
                                    </a:lnTo>
                                    <a:lnTo>
                                      <a:pt x="904" y="480"/>
                                    </a:lnTo>
                                    <a:lnTo>
                                      <a:pt x="901" y="510"/>
                                    </a:lnTo>
                                    <a:lnTo>
                                      <a:pt x="892" y="540"/>
                                    </a:lnTo>
                                    <a:lnTo>
                                      <a:pt x="878" y="571"/>
                                    </a:lnTo>
                                    <a:lnTo>
                                      <a:pt x="857" y="600"/>
                                    </a:lnTo>
                                    <a:lnTo>
                                      <a:pt x="830" y="629"/>
                                    </a:lnTo>
                                    <a:lnTo>
                                      <a:pt x="797" y="658"/>
                                    </a:lnTo>
                                    <a:lnTo>
                                      <a:pt x="758" y="690"/>
                                    </a:lnTo>
                                    <a:lnTo>
                                      <a:pt x="727" y="723"/>
                                    </a:lnTo>
                                    <a:lnTo>
                                      <a:pt x="702" y="755"/>
                                    </a:lnTo>
                                    <a:lnTo>
                                      <a:pt x="683" y="789"/>
                                    </a:lnTo>
                                    <a:lnTo>
                                      <a:pt x="669" y="823"/>
                                    </a:lnTo>
                                    <a:lnTo>
                                      <a:pt x="661" y="856"/>
                                    </a:lnTo>
                                    <a:lnTo>
                                      <a:pt x="659" y="890"/>
                                    </a:lnTo>
                                    <a:lnTo>
                                      <a:pt x="663" y="925"/>
                                    </a:lnTo>
                                    <a:lnTo>
                                      <a:pt x="672" y="959"/>
                                    </a:lnTo>
                                    <a:lnTo>
                                      <a:pt x="687" y="992"/>
                                    </a:lnTo>
                                    <a:lnTo>
                                      <a:pt x="707" y="1027"/>
                                    </a:lnTo>
                                    <a:lnTo>
                                      <a:pt x="731" y="1060"/>
                                    </a:lnTo>
                                    <a:lnTo>
                                      <a:pt x="760" y="1093"/>
                                    </a:lnTo>
                                    <a:lnTo>
                                      <a:pt x="918" y="1253"/>
                                    </a:lnTo>
                                    <a:lnTo>
                                      <a:pt x="1077" y="1409"/>
                                    </a:lnTo>
                                    <a:lnTo>
                                      <a:pt x="1239" y="1565"/>
                                    </a:lnTo>
                                    <a:lnTo>
                                      <a:pt x="1402" y="1718"/>
                                    </a:lnTo>
                                    <a:lnTo>
                                      <a:pt x="1566" y="1870"/>
                                    </a:lnTo>
                                    <a:lnTo>
                                      <a:pt x="1598" y="1897"/>
                                    </a:lnTo>
                                    <a:lnTo>
                                      <a:pt x="1630" y="1918"/>
                                    </a:lnTo>
                                    <a:lnTo>
                                      <a:pt x="1662" y="1933"/>
                                    </a:lnTo>
                                    <a:lnTo>
                                      <a:pt x="1695" y="1943"/>
                                    </a:lnTo>
                                    <a:lnTo>
                                      <a:pt x="1727" y="1946"/>
                                    </a:lnTo>
                                    <a:lnTo>
                                      <a:pt x="1759" y="1944"/>
                                    </a:lnTo>
                                    <a:lnTo>
                                      <a:pt x="1792" y="1936"/>
                                    </a:lnTo>
                                    <a:lnTo>
                                      <a:pt x="1823" y="1921"/>
                                    </a:lnTo>
                                    <a:lnTo>
                                      <a:pt x="1854" y="1899"/>
                                    </a:lnTo>
                                    <a:lnTo>
                                      <a:pt x="1884" y="1871"/>
                                    </a:lnTo>
                                    <a:lnTo>
                                      <a:pt x="1914" y="1836"/>
                                    </a:lnTo>
                                    <a:lnTo>
                                      <a:pt x="1948" y="1796"/>
                                    </a:lnTo>
                                    <a:lnTo>
                                      <a:pt x="1982" y="1763"/>
                                    </a:lnTo>
                                    <a:lnTo>
                                      <a:pt x="2018" y="1737"/>
                                    </a:lnTo>
                                    <a:lnTo>
                                      <a:pt x="2052" y="1719"/>
                                    </a:lnTo>
                                    <a:lnTo>
                                      <a:pt x="2086" y="1708"/>
                                    </a:lnTo>
                                    <a:lnTo>
                                      <a:pt x="2121" y="1703"/>
                                    </a:lnTo>
                                    <a:lnTo>
                                      <a:pt x="2155" y="1705"/>
                                    </a:lnTo>
                                    <a:lnTo>
                                      <a:pt x="2189" y="1714"/>
                                    </a:lnTo>
                                    <a:lnTo>
                                      <a:pt x="2222" y="1728"/>
                                    </a:lnTo>
                                    <a:lnTo>
                                      <a:pt x="2256" y="1749"/>
                                    </a:lnTo>
                                    <a:lnTo>
                                      <a:pt x="2288" y="1776"/>
                                    </a:lnTo>
                                    <a:lnTo>
                                      <a:pt x="2320" y="1810"/>
                                    </a:lnTo>
                                    <a:lnTo>
                                      <a:pt x="2353" y="1848"/>
                                    </a:lnTo>
                                    <a:lnTo>
                                      <a:pt x="2509" y="2031"/>
                                    </a:lnTo>
                                    <a:lnTo>
                                      <a:pt x="2529" y="2061"/>
                                    </a:lnTo>
                                    <a:lnTo>
                                      <a:pt x="2542" y="2090"/>
                                    </a:lnTo>
                                    <a:lnTo>
                                      <a:pt x="2550" y="2121"/>
                                    </a:lnTo>
                                    <a:lnTo>
                                      <a:pt x="2552" y="2149"/>
                                    </a:lnTo>
                                    <a:lnTo>
                                      <a:pt x="2551" y="2176"/>
                                    </a:lnTo>
                                    <a:lnTo>
                                      <a:pt x="2546" y="2202"/>
                                    </a:lnTo>
                                    <a:lnTo>
                                      <a:pt x="2538" y="2228"/>
                                    </a:lnTo>
                                    <a:lnTo>
                                      <a:pt x="2528" y="2250"/>
                                    </a:lnTo>
                                    <a:lnTo>
                                      <a:pt x="2517" y="2270"/>
                                    </a:lnTo>
                                    <a:lnTo>
                                      <a:pt x="2506" y="2287"/>
                                    </a:lnTo>
                                    <a:lnTo>
                                      <a:pt x="2494" y="2302"/>
                                    </a:lnTo>
                                    <a:lnTo>
                                      <a:pt x="2484" y="2313"/>
                                    </a:lnTo>
                                    <a:lnTo>
                                      <a:pt x="2475" y="2321"/>
                                    </a:lnTo>
                                    <a:lnTo>
                                      <a:pt x="2473" y="2322"/>
                                    </a:lnTo>
                                    <a:lnTo>
                                      <a:pt x="2467" y="2327"/>
                                    </a:lnTo>
                                    <a:lnTo>
                                      <a:pt x="2458" y="2336"/>
                                    </a:lnTo>
                                    <a:lnTo>
                                      <a:pt x="2445" y="2347"/>
                                    </a:lnTo>
                                    <a:lnTo>
                                      <a:pt x="2430" y="2360"/>
                                    </a:lnTo>
                                    <a:lnTo>
                                      <a:pt x="2412" y="2374"/>
                                    </a:lnTo>
                                    <a:lnTo>
                                      <a:pt x="2392" y="2390"/>
                                    </a:lnTo>
                                    <a:lnTo>
                                      <a:pt x="2371" y="2408"/>
                                    </a:lnTo>
                                    <a:lnTo>
                                      <a:pt x="2347" y="2426"/>
                                    </a:lnTo>
                                    <a:lnTo>
                                      <a:pt x="2322" y="2444"/>
                                    </a:lnTo>
                                    <a:lnTo>
                                      <a:pt x="2296" y="2464"/>
                                    </a:lnTo>
                                    <a:lnTo>
                                      <a:pt x="2269" y="2482"/>
                                    </a:lnTo>
                                    <a:lnTo>
                                      <a:pt x="2243" y="2500"/>
                                    </a:lnTo>
                                    <a:lnTo>
                                      <a:pt x="2214" y="2517"/>
                                    </a:lnTo>
                                    <a:lnTo>
                                      <a:pt x="2187" y="2532"/>
                                    </a:lnTo>
                                    <a:lnTo>
                                      <a:pt x="2161" y="2546"/>
                                    </a:lnTo>
                                    <a:lnTo>
                                      <a:pt x="2135" y="2558"/>
                                    </a:lnTo>
                                    <a:lnTo>
                                      <a:pt x="2109" y="2567"/>
                                    </a:lnTo>
                                    <a:lnTo>
                                      <a:pt x="2058" y="2583"/>
                                    </a:lnTo>
                                    <a:lnTo>
                                      <a:pt x="2010" y="2595"/>
                                    </a:lnTo>
                                    <a:lnTo>
                                      <a:pt x="1964" y="2605"/>
                                    </a:lnTo>
                                    <a:lnTo>
                                      <a:pt x="1923" y="2611"/>
                                    </a:lnTo>
                                    <a:lnTo>
                                      <a:pt x="1884" y="2615"/>
                                    </a:lnTo>
                                    <a:lnTo>
                                      <a:pt x="1848" y="2616"/>
                                    </a:lnTo>
                                    <a:lnTo>
                                      <a:pt x="1814" y="2615"/>
                                    </a:lnTo>
                                    <a:lnTo>
                                      <a:pt x="1782" y="2611"/>
                                    </a:lnTo>
                                    <a:lnTo>
                                      <a:pt x="1752" y="2606"/>
                                    </a:lnTo>
                                    <a:lnTo>
                                      <a:pt x="1723" y="2599"/>
                                    </a:lnTo>
                                    <a:lnTo>
                                      <a:pt x="1695" y="2591"/>
                                    </a:lnTo>
                                    <a:lnTo>
                                      <a:pt x="1668" y="2581"/>
                                    </a:lnTo>
                                    <a:lnTo>
                                      <a:pt x="1641" y="2570"/>
                                    </a:lnTo>
                                    <a:lnTo>
                                      <a:pt x="1615" y="2558"/>
                                    </a:lnTo>
                                    <a:lnTo>
                                      <a:pt x="1589" y="2544"/>
                                    </a:lnTo>
                                    <a:lnTo>
                                      <a:pt x="1561" y="2531"/>
                                    </a:lnTo>
                                    <a:lnTo>
                                      <a:pt x="1534" y="2517"/>
                                    </a:lnTo>
                                    <a:lnTo>
                                      <a:pt x="1439" y="2469"/>
                                    </a:lnTo>
                                    <a:lnTo>
                                      <a:pt x="1347" y="2418"/>
                                    </a:lnTo>
                                    <a:lnTo>
                                      <a:pt x="1256" y="2367"/>
                                    </a:lnTo>
                                    <a:lnTo>
                                      <a:pt x="1167" y="2314"/>
                                    </a:lnTo>
                                    <a:lnTo>
                                      <a:pt x="1081" y="2260"/>
                                    </a:lnTo>
                                    <a:lnTo>
                                      <a:pt x="997" y="2203"/>
                                    </a:lnTo>
                                    <a:lnTo>
                                      <a:pt x="916" y="2146"/>
                                    </a:lnTo>
                                    <a:lnTo>
                                      <a:pt x="838" y="2085"/>
                                    </a:lnTo>
                                    <a:lnTo>
                                      <a:pt x="762" y="2024"/>
                                    </a:lnTo>
                                    <a:lnTo>
                                      <a:pt x="689" y="1959"/>
                                    </a:lnTo>
                                    <a:lnTo>
                                      <a:pt x="619" y="1893"/>
                                    </a:lnTo>
                                    <a:lnTo>
                                      <a:pt x="551" y="1823"/>
                                    </a:lnTo>
                                    <a:lnTo>
                                      <a:pt x="488" y="1751"/>
                                    </a:lnTo>
                                    <a:lnTo>
                                      <a:pt x="426" y="1677"/>
                                    </a:lnTo>
                                    <a:lnTo>
                                      <a:pt x="369" y="1600"/>
                                    </a:lnTo>
                                    <a:lnTo>
                                      <a:pt x="314" y="1520"/>
                                    </a:lnTo>
                                    <a:lnTo>
                                      <a:pt x="263" y="1436"/>
                                    </a:lnTo>
                                    <a:lnTo>
                                      <a:pt x="214" y="1351"/>
                                    </a:lnTo>
                                    <a:lnTo>
                                      <a:pt x="170" y="1261"/>
                                    </a:lnTo>
                                    <a:lnTo>
                                      <a:pt x="130" y="1168"/>
                                    </a:lnTo>
                                    <a:lnTo>
                                      <a:pt x="92" y="1072"/>
                                    </a:lnTo>
                                    <a:lnTo>
                                      <a:pt x="59" y="972"/>
                                    </a:lnTo>
                                    <a:lnTo>
                                      <a:pt x="29" y="868"/>
                                    </a:lnTo>
                                    <a:lnTo>
                                      <a:pt x="14" y="801"/>
                                    </a:lnTo>
                                    <a:lnTo>
                                      <a:pt x="4" y="734"/>
                                    </a:lnTo>
                                    <a:lnTo>
                                      <a:pt x="0" y="669"/>
                                    </a:lnTo>
                                    <a:lnTo>
                                      <a:pt x="2" y="606"/>
                                    </a:lnTo>
                                    <a:lnTo>
                                      <a:pt x="11" y="543"/>
                                    </a:lnTo>
                                    <a:lnTo>
                                      <a:pt x="23" y="483"/>
                                    </a:lnTo>
                                    <a:lnTo>
                                      <a:pt x="41" y="423"/>
                                    </a:lnTo>
                                    <a:lnTo>
                                      <a:pt x="63" y="365"/>
                                    </a:lnTo>
                                    <a:lnTo>
                                      <a:pt x="91" y="307"/>
                                    </a:lnTo>
                                    <a:lnTo>
                                      <a:pt x="124" y="252"/>
                                    </a:lnTo>
                                    <a:lnTo>
                                      <a:pt x="160" y="197"/>
                                    </a:lnTo>
                                    <a:lnTo>
                                      <a:pt x="201" y="144"/>
                                    </a:lnTo>
                                    <a:lnTo>
                                      <a:pt x="247" y="92"/>
                                    </a:lnTo>
                                    <a:lnTo>
                                      <a:pt x="279" y="61"/>
                                    </a:lnTo>
                                    <a:lnTo>
                                      <a:pt x="311" y="36"/>
                                    </a:lnTo>
                                    <a:lnTo>
                                      <a:pt x="345" y="18"/>
                                    </a:lnTo>
                                    <a:lnTo>
                                      <a:pt x="377" y="6"/>
                                    </a:lnTo>
                                    <a:lnTo>
                                      <a:pt x="41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2D235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BFF24FF" id="Telephone icon" o:spid="_x0000_s1026" alt="Phone icon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552,2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" path="m410,r33,2l477,11r34,15l545,48r35,29l634,132r54,54l742,241r56,53l829,324r25,32l875,387r15,31l900,449r4,31l901,510r-9,30l878,571r-21,29l830,629r-33,29l758,690r-31,33l702,755r-19,34l669,823r-8,33l659,890r4,35l672,959r15,33l707,1027r24,33l760,1093r158,160l1077,1409r162,156l1402,1718r164,152l1598,1897r32,21l1662,1933r33,10l1727,1946r32,-2l1792,1936r31,-15l1854,1899r30,-28l1914,1836r34,-40l1982,1763r36,-26l2052,1719r34,-11l2121,1703r34,2l2189,1714r33,14l2256,1749r32,27l2320,1810r33,38l2509,2031r20,30l2542,2090r8,31l2552,2149r-1,27l2546,2202r-8,26l2528,2250r-11,20l2506,2287r-12,15l2484,2313r-9,8l2473,2322r-6,5l2458,2336r-13,11l2430,2360r-18,14l2392,2390r-21,18l2347,2426r-25,18l2296,2464r-27,18l2243,2500r-29,17l2187,2532r-26,14l2135,2558r-26,9l2058,2583r-48,12l1964,2605r-41,6l1884,2615r-36,1l1814,2615r-32,-4l1752,2606r-29,-7l1695,2591r-27,-10l1641,2570r-26,-12l1589,2544r-28,-13l1534,2517r-95,-48l1347,2418r-91,-51l1167,2314r-86,-54l997,2203r-81,-57l838,2085r-76,-61l689,1959r-70,-66l551,1823r-63,-72l426,1677r-57,-77l314,1520r-51,-84l214,1351r-44,-90l130,1168,92,1072,59,972,29,868,14,801,4,734,,669,2,606r9,-63l23,483,41,423,63,365,91,307r33,-55l160,197r41,-53l247,92,279,61,311,36,345,18,377,6,410,xe" fillcolor="#b2d235" stroked="f" strokeweight="0">
                      <v:path arrowok="t" o:connecttype="custom" o:connectlocs="20510,461;24938,3230;31904,10109;36719,14932;38697,18833;38353,22650;35687,26383;31259,30326;28765,34521;28507,38799;30399,43077;39471,52557;60282,72061;70085,80450;74256,81625;78383,80576;82296,77011;86768,72858;91196,71432;95539,72481;99753,75920;108739,86449;109728,90140;109126,93453;107750,95928;106417,97354;105686,97983;103708,99577;100914,101758;97560,104107;94034,106205;90680,107673;84446,109267;79458,109728;75331,109309;71719,108260;68322,106708;61872,103562;50177,97061;39385,90014;29625,82170;20982,73446;13501,63756;7309,52893;2537,40770;172,30788;473,22776;2709,15310;6879,8263;11996,2559;16210,252" o:connectangles="0,0,0,0,0,0,0,0,0,0,0,0,0,0,0,0,0,0,0,0,0,0,0,0,0,0,0,0,0,0,0,0,0,0,0,0,0,0,0,0,0,0,0,0,0,0,0,0,0,0,0"/>
                      <w10:anchorlock/>
                    </v:shape>
                  </w:pict>
                </mc:Fallback>
              </mc:AlternateContent>
            </w:r>
          </w:p>
          <w:p w14:paraId="0550F73F" w14:textId="498CA0E8" w:rsidR="007A0F44" w:rsidRPr="006E66F7" w:rsidRDefault="008D49F0" w:rsidP="00174A87">
            <w:pPr>
              <w:pStyle w:val="ContactInfo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alias w:val="Enter email:"/>
                <w:tag w:val="Enter email:"/>
                <w:id w:val="479813182"/>
                <w:placeholder>
                  <w:docPart w:val="BE5934E27FDF49C9888A902C04D011EA"/>
                </w:placeholder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437B95">
                  <w:rPr>
                    <w:rFonts w:asciiTheme="majorHAnsi" w:hAnsiTheme="majorHAnsi"/>
                    <w:sz w:val="20"/>
                    <w:szCs w:val="20"/>
                  </w:rPr>
                  <w:t>info@schoolworks.org</w:t>
                </w:r>
              </w:sdtContent>
            </w:sdt>
            <w:r w:rsidR="007A0F44" w:rsidRPr="006E66F7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 w:rsidR="007A0F44" w:rsidRPr="006E66F7">
              <w:rPr>
                <w:rFonts w:asciiTheme="majorHAnsi" w:hAnsiTheme="majorHAnsi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1D522D30" wp14:editId="27D0AE55">
                      <wp:extent cx="137160" cy="91440"/>
                      <wp:effectExtent l="0" t="0" r="0" b="3810"/>
                      <wp:docPr id="56" name="Freeform 5" descr="Email ico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37160" cy="91440"/>
                              </a:xfrm>
                              <a:custGeom>
                                <a:avLst/>
                                <a:gdLst>
                                  <a:gd name="T0" fmla="*/ 108 w 120"/>
                                  <a:gd name="T1" fmla="*/ 21 h 80"/>
                                  <a:gd name="T2" fmla="*/ 108 w 120"/>
                                  <a:gd name="T3" fmla="*/ 21 h 80"/>
                                  <a:gd name="T4" fmla="*/ 60 w 120"/>
                                  <a:gd name="T5" fmla="*/ 58 h 80"/>
                                  <a:gd name="T6" fmla="*/ 12 w 120"/>
                                  <a:gd name="T7" fmla="*/ 21 h 80"/>
                                  <a:gd name="T8" fmla="*/ 12 w 120"/>
                                  <a:gd name="T9" fmla="*/ 18 h 80"/>
                                  <a:gd name="T10" fmla="*/ 16 w 120"/>
                                  <a:gd name="T11" fmla="*/ 17 h 80"/>
                                  <a:gd name="T12" fmla="*/ 60 w 120"/>
                                  <a:gd name="T13" fmla="*/ 51 h 80"/>
                                  <a:gd name="T14" fmla="*/ 104 w 120"/>
                                  <a:gd name="T15" fmla="*/ 17 h 80"/>
                                  <a:gd name="T16" fmla="*/ 108 w 120"/>
                                  <a:gd name="T17" fmla="*/ 18 h 80"/>
                                  <a:gd name="T18" fmla="*/ 108 w 120"/>
                                  <a:gd name="T19" fmla="*/ 21 h 80"/>
                                  <a:gd name="T20" fmla="*/ 108 w 120"/>
                                  <a:gd name="T21" fmla="*/ 21 h 80"/>
                                  <a:gd name="T22" fmla="*/ 114 w 120"/>
                                  <a:gd name="T23" fmla="*/ 0 h 80"/>
                                  <a:gd name="T24" fmla="*/ 114 w 120"/>
                                  <a:gd name="T25" fmla="*/ 0 h 80"/>
                                  <a:gd name="T26" fmla="*/ 6 w 120"/>
                                  <a:gd name="T27" fmla="*/ 0 h 80"/>
                                  <a:gd name="T28" fmla="*/ 0 w 120"/>
                                  <a:gd name="T29" fmla="*/ 6 h 80"/>
                                  <a:gd name="T30" fmla="*/ 0 w 120"/>
                                  <a:gd name="T31" fmla="*/ 74 h 80"/>
                                  <a:gd name="T32" fmla="*/ 6 w 120"/>
                                  <a:gd name="T33" fmla="*/ 80 h 80"/>
                                  <a:gd name="T34" fmla="*/ 114 w 120"/>
                                  <a:gd name="T35" fmla="*/ 80 h 80"/>
                                  <a:gd name="T36" fmla="*/ 120 w 120"/>
                                  <a:gd name="T37" fmla="*/ 74 h 80"/>
                                  <a:gd name="T38" fmla="*/ 120 w 120"/>
                                  <a:gd name="T39" fmla="*/ 6 h 80"/>
                                  <a:gd name="T40" fmla="*/ 114 w 120"/>
                                  <a:gd name="T41" fmla="*/ 0 h 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120" h="80">
                                    <a:moveTo>
                                      <a:pt x="108" y="21"/>
                                    </a:moveTo>
                                    <a:lnTo>
                                      <a:pt x="108" y="21"/>
                                    </a:lnTo>
                                    <a:lnTo>
                                      <a:pt x="60" y="58"/>
                                    </a:lnTo>
                                    <a:lnTo>
                                      <a:pt x="12" y="21"/>
                                    </a:lnTo>
                                    <a:cubicBezTo>
                                      <a:pt x="11" y="20"/>
                                      <a:pt x="11" y="19"/>
                                      <a:pt x="12" y="18"/>
                                    </a:cubicBezTo>
                                    <a:cubicBezTo>
                                      <a:pt x="13" y="16"/>
                                      <a:pt x="14" y="16"/>
                                      <a:pt x="16" y="17"/>
                                    </a:cubicBezTo>
                                    <a:lnTo>
                                      <a:pt x="60" y="51"/>
                                    </a:lnTo>
                                    <a:lnTo>
                                      <a:pt x="104" y="17"/>
                                    </a:lnTo>
                                    <a:cubicBezTo>
                                      <a:pt x="105" y="16"/>
                                      <a:pt x="107" y="16"/>
                                      <a:pt x="108" y="18"/>
                                    </a:cubicBezTo>
                                    <a:cubicBezTo>
                                      <a:pt x="109" y="19"/>
                                      <a:pt x="109" y="20"/>
                                      <a:pt x="108" y="21"/>
                                    </a:cubicBezTo>
                                    <a:lnTo>
                                      <a:pt x="108" y="21"/>
                                    </a:lnTo>
                                    <a:close/>
                                    <a:moveTo>
                                      <a:pt x="114" y="0"/>
                                    </a:moveTo>
                                    <a:lnTo>
                                      <a:pt x="114" y="0"/>
                                    </a:lnTo>
                                    <a:lnTo>
                                      <a:pt x="6" y="0"/>
                                    </a:lnTo>
                                    <a:cubicBezTo>
                                      <a:pt x="3" y="0"/>
                                      <a:pt x="0" y="3"/>
                                      <a:pt x="0" y="6"/>
                                    </a:cubicBezTo>
                                    <a:lnTo>
                                      <a:pt x="0" y="74"/>
                                    </a:lnTo>
                                    <a:cubicBezTo>
                                      <a:pt x="0" y="77"/>
                                      <a:pt x="3" y="80"/>
                                      <a:pt x="6" y="80"/>
                                    </a:cubicBezTo>
                                    <a:lnTo>
                                      <a:pt x="114" y="80"/>
                                    </a:lnTo>
                                    <a:cubicBezTo>
                                      <a:pt x="117" y="80"/>
                                      <a:pt x="120" y="77"/>
                                      <a:pt x="120" y="74"/>
                                    </a:cubicBezTo>
                                    <a:lnTo>
                                      <a:pt x="120" y="6"/>
                                    </a:lnTo>
                                    <a:cubicBezTo>
                                      <a:pt x="120" y="3"/>
                                      <a:pt x="117" y="0"/>
                                      <a:pt x="114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B2D235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42635FE" id="Freeform 5" o:spid="_x0000_s1026" alt="Email icon" style="width:10.8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2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" path="m108,21r,l60,58,12,21v-1,-1,-1,-2,,-3c13,16,14,16,16,17l60,51,104,17v1,-1,3,-1,4,1c109,19,109,20,108,21r,xm114,r,l6,c3,,,3,,6l,74v,3,3,6,6,6l114,80v3,,6,-3,6,-6l120,6c120,3,117,,114,xe" fillcolor="#b2d235" stroked="f" strokeweight="0">
                      <v:path arrowok="t" o:connecttype="custom" o:connectlocs="123444,24003;123444,24003;68580,66294;13716,24003;13716,20574;18288,19431;68580,58293;118872,19431;123444,20574;123444,24003;123444,24003;130302,0;130302,0;6858,0;0,6858;0,84582;6858,91440;130302,91440;137160,84582;137160,6858;130302,0" o:connectangles="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  <w:p w14:paraId="0E29CDD5" w14:textId="50CA15DC" w:rsidR="007A0F44" w:rsidRPr="006E66F7" w:rsidRDefault="008D49F0" w:rsidP="00174A87">
            <w:pPr>
              <w:pStyle w:val="ContactInfo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alias w:val="Enter LinkedIn profile:"/>
                <w:tag w:val="Enter LinkedIn profile:"/>
                <w:id w:val="-1253892234"/>
                <w:placeholder>
                  <w:docPart w:val="334F9547F8F045C585654B972B02FA76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EA5923">
                  <w:rPr>
                    <w:rFonts w:asciiTheme="majorHAnsi" w:hAnsiTheme="majorHAnsi"/>
                    <w:sz w:val="20"/>
                    <w:szCs w:val="20"/>
                  </w:rPr>
                  <w:t>@</w:t>
                </w:r>
                <w:proofErr w:type="spellStart"/>
                <w:r w:rsidR="00EA5923">
                  <w:rPr>
                    <w:rFonts w:asciiTheme="majorHAnsi" w:hAnsiTheme="majorHAnsi"/>
                    <w:sz w:val="20"/>
                    <w:szCs w:val="20"/>
                  </w:rPr>
                  <w:t>schoolworksllc</w:t>
                </w:r>
                <w:proofErr w:type="spellEnd"/>
              </w:sdtContent>
            </w:sdt>
            <w:r w:rsidR="007A0F44" w:rsidRPr="006E66F7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 w:rsidR="007A0F44" w:rsidRPr="006E66F7">
              <w:rPr>
                <w:rFonts w:asciiTheme="majorHAnsi" w:hAnsiTheme="majorHAnsi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2B27F2DA" wp14:editId="0BBCB199">
                      <wp:extent cx="109728" cy="109728"/>
                      <wp:effectExtent l="0" t="0" r="5080" b="5080"/>
                      <wp:docPr id="57" name="LinkedIn icon" descr="LinkedIn ico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109728" cy="109728"/>
                              </a:xfrm>
                              <a:custGeom>
                                <a:avLst/>
                                <a:gdLst>
                                  <a:gd name="T0" fmla="*/ 390 w 2616"/>
                                  <a:gd name="T1" fmla="*/ 985 h 2610"/>
                                  <a:gd name="T2" fmla="*/ 387 w 2616"/>
                                  <a:gd name="T3" fmla="*/ 2196 h 2610"/>
                                  <a:gd name="T4" fmla="*/ 402 w 2616"/>
                                  <a:gd name="T5" fmla="*/ 2225 h 2610"/>
                                  <a:gd name="T6" fmla="*/ 769 w 2616"/>
                                  <a:gd name="T7" fmla="*/ 2223 h 2610"/>
                                  <a:gd name="T8" fmla="*/ 775 w 2616"/>
                                  <a:gd name="T9" fmla="*/ 1006 h 2610"/>
                                  <a:gd name="T10" fmla="*/ 761 w 2616"/>
                                  <a:gd name="T11" fmla="*/ 978 h 2610"/>
                                  <a:gd name="T12" fmla="*/ 1720 w 2616"/>
                                  <a:gd name="T13" fmla="*/ 949 h 2610"/>
                                  <a:gd name="T14" fmla="*/ 1558 w 2616"/>
                                  <a:gd name="T15" fmla="*/ 994 h 2610"/>
                                  <a:gd name="T16" fmla="*/ 1431 w 2616"/>
                                  <a:gd name="T17" fmla="*/ 1097 h 2610"/>
                                  <a:gd name="T18" fmla="*/ 1392 w 2616"/>
                                  <a:gd name="T19" fmla="*/ 1142 h 2610"/>
                                  <a:gd name="T20" fmla="*/ 1390 w 2616"/>
                                  <a:gd name="T21" fmla="*/ 985 h 2610"/>
                                  <a:gd name="T22" fmla="*/ 1048 w 2616"/>
                                  <a:gd name="T23" fmla="*/ 978 h 2610"/>
                                  <a:gd name="T24" fmla="*/ 1019 w 2616"/>
                                  <a:gd name="T25" fmla="*/ 993 h 2610"/>
                                  <a:gd name="T26" fmla="*/ 1020 w 2616"/>
                                  <a:gd name="T27" fmla="*/ 2219 h 2610"/>
                                  <a:gd name="T28" fmla="*/ 1377 w 2616"/>
                                  <a:gd name="T29" fmla="*/ 2225 h 2610"/>
                                  <a:gd name="T30" fmla="*/ 1406 w 2616"/>
                                  <a:gd name="T31" fmla="*/ 2210 h 2610"/>
                                  <a:gd name="T32" fmla="*/ 1409 w 2616"/>
                                  <a:gd name="T33" fmla="*/ 1533 h 2610"/>
                                  <a:gd name="T34" fmla="*/ 1447 w 2616"/>
                                  <a:gd name="T35" fmla="*/ 1387 h 2610"/>
                                  <a:gd name="T36" fmla="*/ 1525 w 2616"/>
                                  <a:gd name="T37" fmla="*/ 1311 h 2610"/>
                                  <a:gd name="T38" fmla="*/ 1647 w 2616"/>
                                  <a:gd name="T39" fmla="*/ 1290 h 2610"/>
                                  <a:gd name="T40" fmla="*/ 1758 w 2616"/>
                                  <a:gd name="T41" fmla="*/ 1322 h 2610"/>
                                  <a:gd name="T42" fmla="*/ 1821 w 2616"/>
                                  <a:gd name="T43" fmla="*/ 1418 h 2610"/>
                                  <a:gd name="T44" fmla="*/ 1839 w 2616"/>
                                  <a:gd name="T45" fmla="*/ 1578 h 2610"/>
                                  <a:gd name="T46" fmla="*/ 1842 w 2616"/>
                                  <a:gd name="T47" fmla="*/ 2215 h 2610"/>
                                  <a:gd name="T48" fmla="*/ 2207 w 2616"/>
                                  <a:gd name="T49" fmla="*/ 2225 h 2610"/>
                                  <a:gd name="T50" fmla="*/ 2228 w 2616"/>
                                  <a:gd name="T51" fmla="*/ 2203 h 2610"/>
                                  <a:gd name="T52" fmla="*/ 2216 w 2616"/>
                                  <a:gd name="T53" fmla="*/ 1331 h 2610"/>
                                  <a:gd name="T54" fmla="*/ 2148 w 2616"/>
                                  <a:gd name="T55" fmla="*/ 1128 h 2610"/>
                                  <a:gd name="T56" fmla="*/ 2035 w 2616"/>
                                  <a:gd name="T57" fmla="*/ 1011 h 2610"/>
                                  <a:gd name="T58" fmla="*/ 1850 w 2616"/>
                                  <a:gd name="T59" fmla="*/ 951 h 2610"/>
                                  <a:gd name="T60" fmla="*/ 511 w 2616"/>
                                  <a:gd name="T61" fmla="*/ 370 h 2610"/>
                                  <a:gd name="T62" fmla="*/ 401 w 2616"/>
                                  <a:gd name="T63" fmla="*/ 450 h 2610"/>
                                  <a:gd name="T64" fmla="*/ 357 w 2616"/>
                                  <a:gd name="T65" fmla="*/ 582 h 2610"/>
                                  <a:gd name="T66" fmla="*/ 399 w 2616"/>
                                  <a:gd name="T67" fmla="*/ 715 h 2610"/>
                                  <a:gd name="T68" fmla="*/ 508 w 2616"/>
                                  <a:gd name="T69" fmla="*/ 797 h 2610"/>
                                  <a:gd name="T70" fmla="*/ 651 w 2616"/>
                                  <a:gd name="T71" fmla="*/ 797 h 2610"/>
                                  <a:gd name="T72" fmla="*/ 763 w 2616"/>
                                  <a:gd name="T73" fmla="*/ 717 h 2610"/>
                                  <a:gd name="T74" fmla="*/ 806 w 2616"/>
                                  <a:gd name="T75" fmla="*/ 583 h 2610"/>
                                  <a:gd name="T76" fmla="*/ 763 w 2616"/>
                                  <a:gd name="T77" fmla="*/ 452 h 2610"/>
                                  <a:gd name="T78" fmla="*/ 653 w 2616"/>
                                  <a:gd name="T79" fmla="*/ 370 h 2610"/>
                                  <a:gd name="T80" fmla="*/ 2451 w 2616"/>
                                  <a:gd name="T81" fmla="*/ 0 h 2610"/>
                                  <a:gd name="T82" fmla="*/ 2527 w 2616"/>
                                  <a:gd name="T83" fmla="*/ 30 h 2610"/>
                                  <a:gd name="T84" fmla="*/ 2605 w 2616"/>
                                  <a:gd name="T85" fmla="*/ 128 h 2610"/>
                                  <a:gd name="T86" fmla="*/ 2616 w 2616"/>
                                  <a:gd name="T87" fmla="*/ 2425 h 2610"/>
                                  <a:gd name="T88" fmla="*/ 2568 w 2616"/>
                                  <a:gd name="T89" fmla="*/ 2545 h 2610"/>
                                  <a:gd name="T90" fmla="*/ 2458 w 2616"/>
                                  <a:gd name="T91" fmla="*/ 2607 h 2610"/>
                                  <a:gd name="T92" fmla="*/ 132 w 2616"/>
                                  <a:gd name="T93" fmla="*/ 2602 h 2610"/>
                                  <a:gd name="T94" fmla="*/ 41 w 2616"/>
                                  <a:gd name="T95" fmla="*/ 2540 h 2610"/>
                                  <a:gd name="T96" fmla="*/ 0 w 2616"/>
                                  <a:gd name="T97" fmla="*/ 2452 h 2610"/>
                                  <a:gd name="T98" fmla="*/ 30 w 2616"/>
                                  <a:gd name="T99" fmla="*/ 85 h 2610"/>
                                  <a:gd name="T100" fmla="*/ 111 w 2616"/>
                                  <a:gd name="T101" fmla="*/ 17 h 26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2616" h="2610">
                                    <a:moveTo>
                                      <a:pt x="419" y="978"/>
                                    </a:moveTo>
                                    <a:lnTo>
                                      <a:pt x="404" y="978"/>
                                    </a:lnTo>
                                    <a:lnTo>
                                      <a:pt x="394" y="981"/>
                                    </a:lnTo>
                                    <a:lnTo>
                                      <a:pt x="390" y="985"/>
                                    </a:lnTo>
                                    <a:lnTo>
                                      <a:pt x="388" y="995"/>
                                    </a:lnTo>
                                    <a:lnTo>
                                      <a:pt x="387" y="1010"/>
                                    </a:lnTo>
                                    <a:lnTo>
                                      <a:pt x="387" y="1600"/>
                                    </a:lnTo>
                                    <a:lnTo>
                                      <a:pt x="387" y="2196"/>
                                    </a:lnTo>
                                    <a:lnTo>
                                      <a:pt x="388" y="2210"/>
                                    </a:lnTo>
                                    <a:lnTo>
                                      <a:pt x="389" y="2219"/>
                                    </a:lnTo>
                                    <a:lnTo>
                                      <a:pt x="394" y="2223"/>
                                    </a:lnTo>
                                    <a:lnTo>
                                      <a:pt x="402" y="2225"/>
                                    </a:lnTo>
                                    <a:lnTo>
                                      <a:pt x="415" y="2225"/>
                                    </a:lnTo>
                                    <a:lnTo>
                                      <a:pt x="749" y="2225"/>
                                    </a:lnTo>
                                    <a:lnTo>
                                      <a:pt x="761" y="2225"/>
                                    </a:lnTo>
                                    <a:lnTo>
                                      <a:pt x="769" y="2223"/>
                                    </a:lnTo>
                                    <a:lnTo>
                                      <a:pt x="773" y="2219"/>
                                    </a:lnTo>
                                    <a:lnTo>
                                      <a:pt x="775" y="2211"/>
                                    </a:lnTo>
                                    <a:lnTo>
                                      <a:pt x="775" y="2197"/>
                                    </a:lnTo>
                                    <a:lnTo>
                                      <a:pt x="775" y="1006"/>
                                    </a:lnTo>
                                    <a:lnTo>
                                      <a:pt x="775" y="993"/>
                                    </a:lnTo>
                                    <a:lnTo>
                                      <a:pt x="773" y="985"/>
                                    </a:lnTo>
                                    <a:lnTo>
                                      <a:pt x="769" y="979"/>
                                    </a:lnTo>
                                    <a:lnTo>
                                      <a:pt x="761" y="978"/>
                                    </a:lnTo>
                                    <a:lnTo>
                                      <a:pt x="747" y="978"/>
                                    </a:lnTo>
                                    <a:lnTo>
                                      <a:pt x="419" y="978"/>
                                    </a:lnTo>
                                    <a:close/>
                                    <a:moveTo>
                                      <a:pt x="1785" y="947"/>
                                    </a:moveTo>
                                    <a:lnTo>
                                      <a:pt x="1720" y="949"/>
                                    </a:lnTo>
                                    <a:lnTo>
                                      <a:pt x="1677" y="955"/>
                                    </a:lnTo>
                                    <a:lnTo>
                                      <a:pt x="1635" y="964"/>
                                    </a:lnTo>
                                    <a:lnTo>
                                      <a:pt x="1595" y="977"/>
                                    </a:lnTo>
                                    <a:lnTo>
                                      <a:pt x="1558" y="994"/>
                                    </a:lnTo>
                                    <a:lnTo>
                                      <a:pt x="1523" y="1013"/>
                                    </a:lnTo>
                                    <a:lnTo>
                                      <a:pt x="1490" y="1037"/>
                                    </a:lnTo>
                                    <a:lnTo>
                                      <a:pt x="1459" y="1065"/>
                                    </a:lnTo>
                                    <a:lnTo>
                                      <a:pt x="1431" y="1097"/>
                                    </a:lnTo>
                                    <a:lnTo>
                                      <a:pt x="1405" y="1133"/>
                                    </a:lnTo>
                                    <a:lnTo>
                                      <a:pt x="1401" y="1138"/>
                                    </a:lnTo>
                                    <a:lnTo>
                                      <a:pt x="1396" y="1144"/>
                                    </a:lnTo>
                                    <a:lnTo>
                                      <a:pt x="1392" y="1142"/>
                                    </a:lnTo>
                                    <a:lnTo>
                                      <a:pt x="1392" y="1122"/>
                                    </a:lnTo>
                                    <a:lnTo>
                                      <a:pt x="1391" y="1004"/>
                                    </a:lnTo>
                                    <a:lnTo>
                                      <a:pt x="1391" y="992"/>
                                    </a:lnTo>
                                    <a:lnTo>
                                      <a:pt x="1390" y="985"/>
                                    </a:lnTo>
                                    <a:lnTo>
                                      <a:pt x="1386" y="981"/>
                                    </a:lnTo>
                                    <a:lnTo>
                                      <a:pt x="1378" y="978"/>
                                    </a:lnTo>
                                    <a:lnTo>
                                      <a:pt x="1365" y="978"/>
                                    </a:lnTo>
                                    <a:lnTo>
                                      <a:pt x="1048" y="978"/>
                                    </a:lnTo>
                                    <a:lnTo>
                                      <a:pt x="1033" y="978"/>
                                    </a:lnTo>
                                    <a:lnTo>
                                      <a:pt x="1025" y="979"/>
                                    </a:lnTo>
                                    <a:lnTo>
                                      <a:pt x="1020" y="985"/>
                                    </a:lnTo>
                                    <a:lnTo>
                                      <a:pt x="1019" y="993"/>
                                    </a:lnTo>
                                    <a:lnTo>
                                      <a:pt x="1019" y="1007"/>
                                    </a:lnTo>
                                    <a:lnTo>
                                      <a:pt x="1019" y="2195"/>
                                    </a:lnTo>
                                    <a:lnTo>
                                      <a:pt x="1019" y="2210"/>
                                    </a:lnTo>
                                    <a:lnTo>
                                      <a:pt x="1020" y="2219"/>
                                    </a:lnTo>
                                    <a:lnTo>
                                      <a:pt x="1025" y="2223"/>
                                    </a:lnTo>
                                    <a:lnTo>
                                      <a:pt x="1033" y="2225"/>
                                    </a:lnTo>
                                    <a:lnTo>
                                      <a:pt x="1048" y="2225"/>
                                    </a:lnTo>
                                    <a:lnTo>
                                      <a:pt x="1377" y="2225"/>
                                    </a:lnTo>
                                    <a:lnTo>
                                      <a:pt x="1391" y="2225"/>
                                    </a:lnTo>
                                    <a:lnTo>
                                      <a:pt x="1400" y="2223"/>
                                    </a:lnTo>
                                    <a:lnTo>
                                      <a:pt x="1404" y="2219"/>
                                    </a:lnTo>
                                    <a:lnTo>
                                      <a:pt x="1406" y="2210"/>
                                    </a:lnTo>
                                    <a:lnTo>
                                      <a:pt x="1406" y="2195"/>
                                    </a:lnTo>
                                    <a:lnTo>
                                      <a:pt x="1406" y="1626"/>
                                    </a:lnTo>
                                    <a:lnTo>
                                      <a:pt x="1407" y="1580"/>
                                    </a:lnTo>
                                    <a:lnTo>
                                      <a:pt x="1409" y="1533"/>
                                    </a:lnTo>
                                    <a:lnTo>
                                      <a:pt x="1415" y="1487"/>
                                    </a:lnTo>
                                    <a:lnTo>
                                      <a:pt x="1425" y="1442"/>
                                    </a:lnTo>
                                    <a:lnTo>
                                      <a:pt x="1435" y="1413"/>
                                    </a:lnTo>
                                    <a:lnTo>
                                      <a:pt x="1447" y="1387"/>
                                    </a:lnTo>
                                    <a:lnTo>
                                      <a:pt x="1462" y="1363"/>
                                    </a:lnTo>
                                    <a:lnTo>
                                      <a:pt x="1480" y="1343"/>
                                    </a:lnTo>
                                    <a:lnTo>
                                      <a:pt x="1501" y="1326"/>
                                    </a:lnTo>
                                    <a:lnTo>
                                      <a:pt x="1525" y="1311"/>
                                    </a:lnTo>
                                    <a:lnTo>
                                      <a:pt x="1552" y="1301"/>
                                    </a:lnTo>
                                    <a:lnTo>
                                      <a:pt x="1581" y="1294"/>
                                    </a:lnTo>
                                    <a:lnTo>
                                      <a:pt x="1614" y="1290"/>
                                    </a:lnTo>
                                    <a:lnTo>
                                      <a:pt x="1647" y="1290"/>
                                    </a:lnTo>
                                    <a:lnTo>
                                      <a:pt x="1679" y="1292"/>
                                    </a:lnTo>
                                    <a:lnTo>
                                      <a:pt x="1708" y="1297"/>
                                    </a:lnTo>
                                    <a:lnTo>
                                      <a:pt x="1735" y="1307"/>
                                    </a:lnTo>
                                    <a:lnTo>
                                      <a:pt x="1758" y="1322"/>
                                    </a:lnTo>
                                    <a:lnTo>
                                      <a:pt x="1778" y="1341"/>
                                    </a:lnTo>
                                    <a:lnTo>
                                      <a:pt x="1795" y="1363"/>
                                    </a:lnTo>
                                    <a:lnTo>
                                      <a:pt x="1809" y="1390"/>
                                    </a:lnTo>
                                    <a:lnTo>
                                      <a:pt x="1821" y="1418"/>
                                    </a:lnTo>
                                    <a:lnTo>
                                      <a:pt x="1828" y="1448"/>
                                    </a:lnTo>
                                    <a:lnTo>
                                      <a:pt x="1833" y="1491"/>
                                    </a:lnTo>
                                    <a:lnTo>
                                      <a:pt x="1838" y="1534"/>
                                    </a:lnTo>
                                    <a:lnTo>
                                      <a:pt x="1839" y="1578"/>
                                    </a:lnTo>
                                    <a:lnTo>
                                      <a:pt x="1840" y="1889"/>
                                    </a:lnTo>
                                    <a:lnTo>
                                      <a:pt x="1840" y="2198"/>
                                    </a:lnTo>
                                    <a:lnTo>
                                      <a:pt x="1840" y="2208"/>
                                    </a:lnTo>
                                    <a:lnTo>
                                      <a:pt x="1842" y="2215"/>
                                    </a:lnTo>
                                    <a:lnTo>
                                      <a:pt x="1845" y="2221"/>
                                    </a:lnTo>
                                    <a:lnTo>
                                      <a:pt x="1852" y="2224"/>
                                    </a:lnTo>
                                    <a:lnTo>
                                      <a:pt x="1862" y="2225"/>
                                    </a:lnTo>
                                    <a:lnTo>
                                      <a:pt x="2207" y="2225"/>
                                    </a:lnTo>
                                    <a:lnTo>
                                      <a:pt x="2217" y="2224"/>
                                    </a:lnTo>
                                    <a:lnTo>
                                      <a:pt x="2224" y="2220"/>
                                    </a:lnTo>
                                    <a:lnTo>
                                      <a:pt x="2227" y="2213"/>
                                    </a:lnTo>
                                    <a:lnTo>
                                      <a:pt x="2228" y="2203"/>
                                    </a:lnTo>
                                    <a:lnTo>
                                      <a:pt x="2227" y="1829"/>
                                    </a:lnTo>
                                    <a:lnTo>
                                      <a:pt x="2226" y="1455"/>
                                    </a:lnTo>
                                    <a:lnTo>
                                      <a:pt x="2223" y="1392"/>
                                    </a:lnTo>
                                    <a:lnTo>
                                      <a:pt x="2216" y="1331"/>
                                    </a:lnTo>
                                    <a:lnTo>
                                      <a:pt x="2203" y="1269"/>
                                    </a:lnTo>
                                    <a:lnTo>
                                      <a:pt x="2186" y="1209"/>
                                    </a:lnTo>
                                    <a:lnTo>
                                      <a:pt x="2169" y="1166"/>
                                    </a:lnTo>
                                    <a:lnTo>
                                      <a:pt x="2148" y="1128"/>
                                    </a:lnTo>
                                    <a:lnTo>
                                      <a:pt x="2125" y="1094"/>
                                    </a:lnTo>
                                    <a:lnTo>
                                      <a:pt x="2099" y="1062"/>
                                    </a:lnTo>
                                    <a:lnTo>
                                      <a:pt x="2069" y="1035"/>
                                    </a:lnTo>
                                    <a:lnTo>
                                      <a:pt x="2035" y="1011"/>
                                    </a:lnTo>
                                    <a:lnTo>
                                      <a:pt x="1998" y="992"/>
                                    </a:lnTo>
                                    <a:lnTo>
                                      <a:pt x="1958" y="975"/>
                                    </a:lnTo>
                                    <a:lnTo>
                                      <a:pt x="1914" y="963"/>
                                    </a:lnTo>
                                    <a:lnTo>
                                      <a:pt x="1850" y="951"/>
                                    </a:lnTo>
                                    <a:lnTo>
                                      <a:pt x="1785" y="947"/>
                                    </a:lnTo>
                                    <a:close/>
                                    <a:moveTo>
                                      <a:pt x="582" y="359"/>
                                    </a:moveTo>
                                    <a:lnTo>
                                      <a:pt x="546" y="362"/>
                                    </a:lnTo>
                                    <a:lnTo>
                                      <a:pt x="511" y="370"/>
                                    </a:lnTo>
                                    <a:lnTo>
                                      <a:pt x="478" y="383"/>
                                    </a:lnTo>
                                    <a:lnTo>
                                      <a:pt x="449" y="401"/>
                                    </a:lnTo>
                                    <a:lnTo>
                                      <a:pt x="423" y="423"/>
                                    </a:lnTo>
                                    <a:lnTo>
                                      <a:pt x="401" y="450"/>
                                    </a:lnTo>
                                    <a:lnTo>
                                      <a:pt x="383" y="479"/>
                                    </a:lnTo>
                                    <a:lnTo>
                                      <a:pt x="368" y="511"/>
                                    </a:lnTo>
                                    <a:lnTo>
                                      <a:pt x="360" y="546"/>
                                    </a:lnTo>
                                    <a:lnTo>
                                      <a:pt x="357" y="582"/>
                                    </a:lnTo>
                                    <a:lnTo>
                                      <a:pt x="359" y="618"/>
                                    </a:lnTo>
                                    <a:lnTo>
                                      <a:pt x="367" y="654"/>
                                    </a:lnTo>
                                    <a:lnTo>
                                      <a:pt x="382" y="686"/>
                                    </a:lnTo>
                                    <a:lnTo>
                                      <a:pt x="399" y="715"/>
                                    </a:lnTo>
                                    <a:lnTo>
                                      <a:pt x="421" y="741"/>
                                    </a:lnTo>
                                    <a:lnTo>
                                      <a:pt x="447" y="765"/>
                                    </a:lnTo>
                                    <a:lnTo>
                                      <a:pt x="476" y="783"/>
                                    </a:lnTo>
                                    <a:lnTo>
                                      <a:pt x="508" y="797"/>
                                    </a:lnTo>
                                    <a:lnTo>
                                      <a:pt x="542" y="805"/>
                                    </a:lnTo>
                                    <a:lnTo>
                                      <a:pt x="578" y="808"/>
                                    </a:lnTo>
                                    <a:lnTo>
                                      <a:pt x="616" y="805"/>
                                    </a:lnTo>
                                    <a:lnTo>
                                      <a:pt x="651" y="797"/>
                                    </a:lnTo>
                                    <a:lnTo>
                                      <a:pt x="683" y="784"/>
                                    </a:lnTo>
                                    <a:lnTo>
                                      <a:pt x="714" y="766"/>
                                    </a:lnTo>
                                    <a:lnTo>
                                      <a:pt x="740" y="742"/>
                                    </a:lnTo>
                                    <a:lnTo>
                                      <a:pt x="763" y="717"/>
                                    </a:lnTo>
                                    <a:lnTo>
                                      <a:pt x="781" y="687"/>
                                    </a:lnTo>
                                    <a:lnTo>
                                      <a:pt x="795" y="655"/>
                                    </a:lnTo>
                                    <a:lnTo>
                                      <a:pt x="803" y="620"/>
                                    </a:lnTo>
                                    <a:lnTo>
                                      <a:pt x="806" y="583"/>
                                    </a:lnTo>
                                    <a:lnTo>
                                      <a:pt x="803" y="548"/>
                                    </a:lnTo>
                                    <a:lnTo>
                                      <a:pt x="795" y="513"/>
                                    </a:lnTo>
                                    <a:lnTo>
                                      <a:pt x="781" y="481"/>
                                    </a:lnTo>
                                    <a:lnTo>
                                      <a:pt x="763" y="452"/>
                                    </a:lnTo>
                                    <a:lnTo>
                                      <a:pt x="741" y="426"/>
                                    </a:lnTo>
                                    <a:lnTo>
                                      <a:pt x="715" y="402"/>
                                    </a:lnTo>
                                    <a:lnTo>
                                      <a:pt x="685" y="384"/>
                                    </a:lnTo>
                                    <a:lnTo>
                                      <a:pt x="653" y="370"/>
                                    </a:lnTo>
                                    <a:lnTo>
                                      <a:pt x="619" y="362"/>
                                    </a:lnTo>
                                    <a:lnTo>
                                      <a:pt x="582" y="359"/>
                                    </a:lnTo>
                                    <a:close/>
                                    <a:moveTo>
                                      <a:pt x="163" y="0"/>
                                    </a:moveTo>
                                    <a:lnTo>
                                      <a:pt x="2451" y="0"/>
                                    </a:lnTo>
                                    <a:lnTo>
                                      <a:pt x="2457" y="2"/>
                                    </a:lnTo>
                                    <a:lnTo>
                                      <a:pt x="2463" y="4"/>
                                    </a:lnTo>
                                    <a:lnTo>
                                      <a:pt x="2498" y="15"/>
                                    </a:lnTo>
                                    <a:lnTo>
                                      <a:pt x="2527" y="30"/>
                                    </a:lnTo>
                                    <a:lnTo>
                                      <a:pt x="2553" y="49"/>
                                    </a:lnTo>
                                    <a:lnTo>
                                      <a:pt x="2575" y="72"/>
                                    </a:lnTo>
                                    <a:lnTo>
                                      <a:pt x="2592" y="99"/>
                                    </a:lnTo>
                                    <a:lnTo>
                                      <a:pt x="2605" y="128"/>
                                    </a:lnTo>
                                    <a:lnTo>
                                      <a:pt x="2613" y="160"/>
                                    </a:lnTo>
                                    <a:lnTo>
                                      <a:pt x="2616" y="195"/>
                                    </a:lnTo>
                                    <a:lnTo>
                                      <a:pt x="2616" y="2414"/>
                                    </a:lnTo>
                                    <a:lnTo>
                                      <a:pt x="2616" y="2425"/>
                                    </a:lnTo>
                                    <a:lnTo>
                                      <a:pt x="2612" y="2458"/>
                                    </a:lnTo>
                                    <a:lnTo>
                                      <a:pt x="2602" y="2490"/>
                                    </a:lnTo>
                                    <a:lnTo>
                                      <a:pt x="2587" y="2518"/>
                                    </a:lnTo>
                                    <a:lnTo>
                                      <a:pt x="2568" y="2545"/>
                                    </a:lnTo>
                                    <a:lnTo>
                                      <a:pt x="2546" y="2567"/>
                                    </a:lnTo>
                                    <a:lnTo>
                                      <a:pt x="2520" y="2585"/>
                                    </a:lnTo>
                                    <a:lnTo>
                                      <a:pt x="2491" y="2599"/>
                                    </a:lnTo>
                                    <a:lnTo>
                                      <a:pt x="2458" y="2607"/>
                                    </a:lnTo>
                                    <a:lnTo>
                                      <a:pt x="2425" y="2610"/>
                                    </a:lnTo>
                                    <a:lnTo>
                                      <a:pt x="189" y="2610"/>
                                    </a:lnTo>
                                    <a:lnTo>
                                      <a:pt x="160" y="2608"/>
                                    </a:lnTo>
                                    <a:lnTo>
                                      <a:pt x="132" y="2602"/>
                                    </a:lnTo>
                                    <a:lnTo>
                                      <a:pt x="106" y="2591"/>
                                    </a:lnTo>
                                    <a:lnTo>
                                      <a:pt x="82" y="2577"/>
                                    </a:lnTo>
                                    <a:lnTo>
                                      <a:pt x="59" y="2558"/>
                                    </a:lnTo>
                                    <a:lnTo>
                                      <a:pt x="41" y="2540"/>
                                    </a:lnTo>
                                    <a:lnTo>
                                      <a:pt x="27" y="2519"/>
                                    </a:lnTo>
                                    <a:lnTo>
                                      <a:pt x="15" y="2498"/>
                                    </a:lnTo>
                                    <a:lnTo>
                                      <a:pt x="7" y="2475"/>
                                    </a:lnTo>
                                    <a:lnTo>
                                      <a:pt x="0" y="2452"/>
                                    </a:lnTo>
                                    <a:lnTo>
                                      <a:pt x="0" y="158"/>
                                    </a:lnTo>
                                    <a:lnTo>
                                      <a:pt x="7" y="133"/>
                                    </a:lnTo>
                                    <a:lnTo>
                                      <a:pt x="17" y="109"/>
                                    </a:lnTo>
                                    <a:lnTo>
                                      <a:pt x="30" y="85"/>
                                    </a:lnTo>
                                    <a:lnTo>
                                      <a:pt x="47" y="64"/>
                                    </a:lnTo>
                                    <a:lnTo>
                                      <a:pt x="67" y="45"/>
                                    </a:lnTo>
                                    <a:lnTo>
                                      <a:pt x="88" y="29"/>
                                    </a:lnTo>
                                    <a:lnTo>
                                      <a:pt x="111" y="17"/>
                                    </a:lnTo>
                                    <a:lnTo>
                                      <a:pt x="136" y="7"/>
                                    </a:lnTo>
                                    <a:lnTo>
                                      <a:pt x="16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2D235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E05AFC4" id="LinkedIn icon" o:spid="_x0000_s1026" alt="LinkedIn icon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616,2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" path="m419,978r-15,l394,981r-4,4l388,995r-1,15l387,1600r,596l388,2210r1,9l394,2223r8,2l415,2225r334,l761,2225r8,-2l773,2219r2,-8l775,2197r,-1191l775,993r-2,-8l769,979r-8,-1l747,978r-328,xm1785,947r-65,2l1677,955r-42,9l1595,977r-37,17l1523,1013r-33,24l1459,1065r-28,32l1405,1133r-4,5l1396,1144r-4,-2l1392,1122r-1,-118l1391,992r-1,-7l1386,981r-8,-3l1365,978r-317,l1033,978r-8,1l1020,985r-1,8l1019,1007r,1188l1019,2210r1,9l1025,2223r8,2l1048,2225r329,l1391,2225r9,-2l1404,2219r2,-9l1406,2195r,-569l1407,1580r2,-47l1415,1487r10,-45l1435,1413r12,-26l1462,1363r18,-20l1501,1326r24,-15l1552,1301r29,-7l1614,1290r33,l1679,1292r29,5l1735,1307r23,15l1778,1341r17,22l1809,1390r12,28l1828,1448r5,43l1838,1534r1,44l1840,1889r,309l1840,2208r2,7l1845,2221r7,3l1862,2225r345,l2217,2224r7,-4l2227,2213r1,-10l2227,1829r-1,-374l2223,1392r-7,-61l2203,1269r-17,-60l2169,1166r-21,-38l2125,1094r-26,-32l2069,1035r-34,-24l1998,992r-40,-17l1914,963r-64,-12l1785,947xm582,359r-36,3l511,370r-33,13l449,401r-26,22l401,450r-18,29l368,511r-8,35l357,582r2,36l367,654r15,32l399,715r22,26l447,765r29,18l508,797r34,8l578,808r38,-3l651,797r32,-13l714,766r26,-24l763,717r18,-30l795,655r8,-35l806,583r-3,-35l795,513,781,481,763,452,741,426,715,402,685,384,653,370r-34,-8l582,359xm163,l2451,r6,2l2463,4r35,11l2527,30r26,19l2575,72r17,27l2605,128r8,32l2616,195r,2219l2616,2425r-4,33l2602,2490r-15,28l2568,2545r-22,22l2520,2585r-29,14l2458,2607r-33,3l189,2610r-29,-2l132,2602r-26,-11l82,2577,59,2558,41,2540,27,2519,15,2498,7,2475,,2452,,158,7,133,17,109,30,85,47,64,67,45,88,29,111,17,136,7,163,xe" fillcolor="#b2d235" stroked="f" strokeweight="0">
                      <v:path arrowok="t" o:connecttype="custom" o:connectlocs="16359,41411;16233,92323;16862,93542;32256,93458;32507,42294;31920,41116;72145,39897;65350,41789;60023,46119;58387,48011;58303,41411;43958,41116;42742,41747;42784,93290;57758,93542;58975,92911;59100,64449;60694,58311;63966,55116;69083,54233;73739,55579;76382,59615;77137,66341;77263,93122;92573,93542;93453,92617;92950,55957;90098,47423;85358,42504;77598,39981;21434,15555;16820,18919;14974,24468;16736,30060;21308,33507;27306,33507;32004,30144;33808,24510;32004,19003;27390,15555;102807,0;105995,1261;109267,5381;109728,101950;107715,106995;103101,109602;5537,109392;1720,106785;0,103085;1258,3574;4656,715" o:connectangles="0,0,0,0,0,0,0,0,0,0,0,0,0,0,0,0,0,0,0,0,0,0,0,0,0,0,0,0,0,0,0,0,0,0,0,0,0,0,0,0,0,0,0,0,0,0,0,0,0,0,0"/>
                      <o:lock v:ext="edit" verticies="t"/>
                      <w10:anchorlock/>
                    </v:shape>
                  </w:pict>
                </mc:Fallback>
              </mc:AlternateContent>
            </w:r>
          </w:p>
          <w:p w14:paraId="74CA22B7" w14:textId="4D414C76" w:rsidR="007A0F44" w:rsidRPr="006E66F7" w:rsidRDefault="008D49F0" w:rsidP="00174A87">
            <w:pPr>
              <w:pStyle w:val="ContactInfo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alias w:val="Enter Twitter/blog/portfolio:"/>
                <w:tag w:val="Enter Twitter/blog/portfolio:"/>
                <w:id w:val="1198669372"/>
                <w:placeholder>
                  <w:docPart w:val="28C255B48B604E968146A3FC61BEA68B"/>
                </w:placeholder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 w:multiLine="1"/>
              </w:sdtPr>
              <w:sdtEndPr/>
              <w:sdtContent>
                <w:r w:rsidR="00EA5923">
                  <w:rPr>
                    <w:rFonts w:asciiTheme="majorHAnsi" w:hAnsiTheme="majorHAnsi"/>
                    <w:sz w:val="20"/>
                    <w:szCs w:val="20"/>
                  </w:rPr>
                  <w:t>www.schoolworks.org</w:t>
                </w:r>
              </w:sdtContent>
            </w:sdt>
            <w:r w:rsidR="007A0F44" w:rsidRPr="006E66F7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 w:rsidR="007A0F44" w:rsidRPr="006E66F7">
              <w:rPr>
                <w:rFonts w:asciiTheme="majorHAnsi" w:hAnsiTheme="majorHAnsi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26B927D8" wp14:editId="60F5EF54">
                      <wp:extent cx="118872" cy="118872"/>
                      <wp:effectExtent l="0" t="0" r="0" b="0"/>
                      <wp:docPr id="58" name="Website icon" descr="Twitter/Blog/Portfolio ico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118872" cy="118872"/>
                              </a:xfrm>
                              <a:custGeom>
                                <a:avLst/>
                                <a:gdLst>
                                  <a:gd name="T0" fmla="*/ 1758 w 2691"/>
                                  <a:gd name="T1" fmla="*/ 2346 h 2691"/>
                                  <a:gd name="T2" fmla="*/ 1897 w 2691"/>
                                  <a:gd name="T3" fmla="*/ 2384 h 2691"/>
                                  <a:gd name="T4" fmla="*/ 2267 w 2691"/>
                                  <a:gd name="T5" fmla="*/ 2095 h 2691"/>
                                  <a:gd name="T6" fmla="*/ 691 w 2691"/>
                                  <a:gd name="T7" fmla="*/ 1994 h 2691"/>
                                  <a:gd name="T8" fmla="*/ 587 w 2691"/>
                                  <a:gd name="T9" fmla="*/ 2252 h 2691"/>
                                  <a:gd name="T10" fmla="*/ 1051 w 2691"/>
                                  <a:gd name="T11" fmla="*/ 2490 h 2691"/>
                                  <a:gd name="T12" fmla="*/ 813 w 2691"/>
                                  <a:gd name="T13" fmla="*/ 2108 h 2691"/>
                                  <a:gd name="T14" fmla="*/ 1189 w 2691"/>
                                  <a:gd name="T15" fmla="*/ 1908 h 2691"/>
                                  <a:gd name="T16" fmla="*/ 976 w 2691"/>
                                  <a:gd name="T17" fmla="*/ 1919 h 2691"/>
                                  <a:gd name="T18" fmla="*/ 963 w 2691"/>
                                  <a:gd name="T19" fmla="*/ 2093 h 2691"/>
                                  <a:gd name="T20" fmla="*/ 1116 w 2691"/>
                                  <a:gd name="T21" fmla="*/ 2342 h 2691"/>
                                  <a:gd name="T22" fmla="*/ 1243 w 2691"/>
                                  <a:gd name="T23" fmla="*/ 2495 h 2691"/>
                                  <a:gd name="T24" fmla="*/ 1418 w 2691"/>
                                  <a:gd name="T25" fmla="*/ 2520 h 2691"/>
                                  <a:gd name="T26" fmla="*/ 1497 w 2691"/>
                                  <a:gd name="T27" fmla="*/ 2436 h 2691"/>
                                  <a:gd name="T28" fmla="*/ 1669 w 2691"/>
                                  <a:gd name="T29" fmla="*/ 2224 h 2691"/>
                                  <a:gd name="T30" fmla="*/ 1808 w 2691"/>
                                  <a:gd name="T31" fmla="*/ 1935 h 2691"/>
                                  <a:gd name="T32" fmla="*/ 1579 w 2691"/>
                                  <a:gd name="T33" fmla="*/ 1913 h 2691"/>
                                  <a:gd name="T34" fmla="*/ 1436 w 2691"/>
                                  <a:gd name="T35" fmla="*/ 1905 h 2691"/>
                                  <a:gd name="T36" fmla="*/ 2111 w 2691"/>
                                  <a:gd name="T37" fmla="*/ 1866 h 2691"/>
                                  <a:gd name="T38" fmla="*/ 2465 w 2691"/>
                                  <a:gd name="T39" fmla="*/ 1749 h 2691"/>
                                  <a:gd name="T40" fmla="*/ 1428 w 2691"/>
                                  <a:gd name="T41" fmla="*/ 1754 h 2691"/>
                                  <a:gd name="T42" fmla="*/ 1861 w 2691"/>
                                  <a:gd name="T43" fmla="*/ 1519 h 2691"/>
                                  <a:gd name="T44" fmla="*/ 880 w 2691"/>
                                  <a:gd name="T45" fmla="*/ 1797 h 2691"/>
                                  <a:gd name="T46" fmla="*/ 156 w 2691"/>
                                  <a:gd name="T47" fmla="*/ 1420 h 2691"/>
                                  <a:gd name="T48" fmla="*/ 303 w 2691"/>
                                  <a:gd name="T49" fmla="*/ 1918 h 2691"/>
                                  <a:gd name="T50" fmla="*/ 736 w 2691"/>
                                  <a:gd name="T51" fmla="*/ 1825 h 2691"/>
                                  <a:gd name="T52" fmla="*/ 1722 w 2691"/>
                                  <a:gd name="T53" fmla="*/ 847 h 2691"/>
                                  <a:gd name="T54" fmla="*/ 1854 w 2691"/>
                                  <a:gd name="T55" fmla="*/ 1084 h 2691"/>
                                  <a:gd name="T56" fmla="*/ 855 w 2691"/>
                                  <a:gd name="T57" fmla="*/ 1083 h 2691"/>
                                  <a:gd name="T58" fmla="*/ 985 w 2691"/>
                                  <a:gd name="T59" fmla="*/ 846 h 2691"/>
                                  <a:gd name="T60" fmla="*/ 1961 w 2691"/>
                                  <a:gd name="T61" fmla="*/ 804 h 2691"/>
                                  <a:gd name="T62" fmla="*/ 2526 w 2691"/>
                                  <a:gd name="T63" fmla="*/ 1186 h 2691"/>
                                  <a:gd name="T64" fmla="*/ 2324 w 2691"/>
                                  <a:gd name="T65" fmla="*/ 669 h 2691"/>
                                  <a:gd name="T66" fmla="*/ 240 w 2691"/>
                                  <a:gd name="T67" fmla="*/ 876 h 2691"/>
                                  <a:gd name="T68" fmla="*/ 161 w 2691"/>
                                  <a:gd name="T69" fmla="*/ 1204 h 2691"/>
                                  <a:gd name="T70" fmla="*/ 702 w 2691"/>
                                  <a:gd name="T71" fmla="*/ 1044 h 2691"/>
                                  <a:gd name="T72" fmla="*/ 731 w 2691"/>
                                  <a:gd name="T73" fmla="*/ 878 h 2691"/>
                                  <a:gd name="T74" fmla="*/ 486 w 2691"/>
                                  <a:gd name="T75" fmla="*/ 716 h 2691"/>
                                  <a:gd name="T76" fmla="*/ 1849 w 2691"/>
                                  <a:gd name="T77" fmla="*/ 444 h 2691"/>
                                  <a:gd name="T78" fmla="*/ 2171 w 2691"/>
                                  <a:gd name="T79" fmla="*/ 573 h 2691"/>
                                  <a:gd name="T80" fmla="*/ 1861 w 2691"/>
                                  <a:gd name="T81" fmla="*/ 275 h 2691"/>
                                  <a:gd name="T82" fmla="*/ 710 w 2691"/>
                                  <a:gd name="T83" fmla="*/ 342 h 2691"/>
                                  <a:gd name="T84" fmla="*/ 648 w 2691"/>
                                  <a:gd name="T85" fmla="*/ 619 h 2691"/>
                                  <a:gd name="T86" fmla="*/ 925 w 2691"/>
                                  <a:gd name="T87" fmla="*/ 315 h 2691"/>
                                  <a:gd name="T88" fmla="*/ 1133 w 2691"/>
                                  <a:gd name="T89" fmla="*/ 279 h 2691"/>
                                  <a:gd name="T90" fmla="*/ 929 w 2691"/>
                                  <a:gd name="T91" fmla="*/ 684 h 2691"/>
                                  <a:gd name="T92" fmla="*/ 1428 w 2691"/>
                                  <a:gd name="T93" fmla="*/ 721 h 2691"/>
                                  <a:gd name="T94" fmla="*/ 1700 w 2691"/>
                                  <a:gd name="T95" fmla="*/ 477 h 2691"/>
                                  <a:gd name="T96" fmla="*/ 1464 w 2691"/>
                                  <a:gd name="T97" fmla="*/ 186 h 2691"/>
                                  <a:gd name="T98" fmla="*/ 1787 w 2691"/>
                                  <a:gd name="T99" fmla="*/ 75 h 2691"/>
                                  <a:gd name="T100" fmla="*/ 2297 w 2691"/>
                                  <a:gd name="T101" fmla="*/ 395 h 2691"/>
                                  <a:gd name="T102" fmla="*/ 2616 w 2691"/>
                                  <a:gd name="T103" fmla="*/ 904 h 2691"/>
                                  <a:gd name="T104" fmla="*/ 2679 w 2691"/>
                                  <a:gd name="T105" fmla="*/ 1528 h 2691"/>
                                  <a:gd name="T106" fmla="*/ 2461 w 2691"/>
                                  <a:gd name="T107" fmla="*/ 2098 h 2691"/>
                                  <a:gd name="T108" fmla="*/ 2024 w 2691"/>
                                  <a:gd name="T109" fmla="*/ 2508 h 2691"/>
                                  <a:gd name="T110" fmla="*/ 1437 w 2691"/>
                                  <a:gd name="T111" fmla="*/ 2688 h 2691"/>
                                  <a:gd name="T112" fmla="*/ 822 w 2691"/>
                                  <a:gd name="T113" fmla="*/ 2585 h 2691"/>
                                  <a:gd name="T114" fmla="*/ 335 w 2691"/>
                                  <a:gd name="T115" fmla="*/ 2234 h 2691"/>
                                  <a:gd name="T116" fmla="*/ 47 w 2691"/>
                                  <a:gd name="T117" fmla="*/ 1703 h 2691"/>
                                  <a:gd name="T118" fmla="*/ 27 w 2691"/>
                                  <a:gd name="T119" fmla="*/ 1075 h 2691"/>
                                  <a:gd name="T120" fmla="*/ 280 w 2691"/>
                                  <a:gd name="T121" fmla="*/ 524 h 2691"/>
                                  <a:gd name="T122" fmla="*/ 743 w 2691"/>
                                  <a:gd name="T123" fmla="*/ 142 h 2691"/>
                                  <a:gd name="T124" fmla="*/ 1345 w 2691"/>
                                  <a:gd name="T125" fmla="*/ 0 h 269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2691" h="2691">
                                    <a:moveTo>
                                      <a:pt x="1942" y="1975"/>
                                    </a:moveTo>
                                    <a:lnTo>
                                      <a:pt x="1921" y="2043"/>
                                    </a:lnTo>
                                    <a:lnTo>
                                      <a:pt x="1895" y="2108"/>
                                    </a:lnTo>
                                    <a:lnTo>
                                      <a:pt x="1864" y="2172"/>
                                    </a:lnTo>
                                    <a:lnTo>
                                      <a:pt x="1830" y="2233"/>
                                    </a:lnTo>
                                    <a:lnTo>
                                      <a:pt x="1794" y="2292"/>
                                    </a:lnTo>
                                    <a:lnTo>
                                      <a:pt x="1758" y="2346"/>
                                    </a:lnTo>
                                    <a:lnTo>
                                      <a:pt x="1720" y="2399"/>
                                    </a:lnTo>
                                    <a:lnTo>
                                      <a:pt x="1684" y="2446"/>
                                    </a:lnTo>
                                    <a:lnTo>
                                      <a:pt x="1651" y="2490"/>
                                    </a:lnTo>
                                    <a:lnTo>
                                      <a:pt x="1711" y="2468"/>
                                    </a:lnTo>
                                    <a:lnTo>
                                      <a:pt x="1773" y="2443"/>
                                    </a:lnTo>
                                    <a:lnTo>
                                      <a:pt x="1835" y="2415"/>
                                    </a:lnTo>
                                    <a:lnTo>
                                      <a:pt x="1897" y="2384"/>
                                    </a:lnTo>
                                    <a:lnTo>
                                      <a:pt x="1957" y="2348"/>
                                    </a:lnTo>
                                    <a:lnTo>
                                      <a:pt x="2017" y="2312"/>
                                    </a:lnTo>
                                    <a:lnTo>
                                      <a:pt x="2075" y="2273"/>
                                    </a:lnTo>
                                    <a:lnTo>
                                      <a:pt x="2128" y="2230"/>
                                    </a:lnTo>
                                    <a:lnTo>
                                      <a:pt x="2179" y="2187"/>
                                    </a:lnTo>
                                    <a:lnTo>
                                      <a:pt x="2226" y="2141"/>
                                    </a:lnTo>
                                    <a:lnTo>
                                      <a:pt x="2267" y="2095"/>
                                    </a:lnTo>
                                    <a:lnTo>
                                      <a:pt x="2210" y="2067"/>
                                    </a:lnTo>
                                    <a:lnTo>
                                      <a:pt x="2147" y="2041"/>
                                    </a:lnTo>
                                    <a:lnTo>
                                      <a:pt x="2082" y="2016"/>
                                    </a:lnTo>
                                    <a:lnTo>
                                      <a:pt x="2013" y="1994"/>
                                    </a:lnTo>
                                    <a:lnTo>
                                      <a:pt x="1942" y="1975"/>
                                    </a:lnTo>
                                    <a:close/>
                                    <a:moveTo>
                                      <a:pt x="767" y="1973"/>
                                    </a:moveTo>
                                    <a:lnTo>
                                      <a:pt x="691" y="1994"/>
                                    </a:lnTo>
                                    <a:lnTo>
                                      <a:pt x="620" y="2018"/>
                                    </a:lnTo>
                                    <a:lnTo>
                                      <a:pt x="553" y="2045"/>
                                    </a:lnTo>
                                    <a:lnTo>
                                      <a:pt x="490" y="2073"/>
                                    </a:lnTo>
                                    <a:lnTo>
                                      <a:pt x="431" y="2104"/>
                                    </a:lnTo>
                                    <a:lnTo>
                                      <a:pt x="478" y="2156"/>
                                    </a:lnTo>
                                    <a:lnTo>
                                      <a:pt x="531" y="2205"/>
                                    </a:lnTo>
                                    <a:lnTo>
                                      <a:pt x="587" y="2252"/>
                                    </a:lnTo>
                                    <a:lnTo>
                                      <a:pt x="648" y="2296"/>
                                    </a:lnTo>
                                    <a:lnTo>
                                      <a:pt x="711" y="2337"/>
                                    </a:lnTo>
                                    <a:lnTo>
                                      <a:pt x="778" y="2375"/>
                                    </a:lnTo>
                                    <a:lnTo>
                                      <a:pt x="845" y="2409"/>
                                    </a:lnTo>
                                    <a:lnTo>
                                      <a:pt x="914" y="2440"/>
                                    </a:lnTo>
                                    <a:lnTo>
                                      <a:pt x="984" y="2466"/>
                                    </a:lnTo>
                                    <a:lnTo>
                                      <a:pt x="1051" y="2490"/>
                                    </a:lnTo>
                                    <a:lnTo>
                                      <a:pt x="1017" y="2446"/>
                                    </a:lnTo>
                                    <a:lnTo>
                                      <a:pt x="982" y="2399"/>
                                    </a:lnTo>
                                    <a:lnTo>
                                      <a:pt x="945" y="2347"/>
                                    </a:lnTo>
                                    <a:lnTo>
                                      <a:pt x="910" y="2292"/>
                                    </a:lnTo>
                                    <a:lnTo>
                                      <a:pt x="875" y="2234"/>
                                    </a:lnTo>
                                    <a:lnTo>
                                      <a:pt x="842" y="2173"/>
                                    </a:lnTo>
                                    <a:lnTo>
                                      <a:pt x="813" y="2108"/>
                                    </a:lnTo>
                                    <a:lnTo>
                                      <a:pt x="787" y="2042"/>
                                    </a:lnTo>
                                    <a:lnTo>
                                      <a:pt x="767" y="1973"/>
                                    </a:lnTo>
                                    <a:close/>
                                    <a:moveTo>
                                      <a:pt x="1260" y="1906"/>
                                    </a:moveTo>
                                    <a:lnTo>
                                      <a:pt x="1250" y="1906"/>
                                    </a:lnTo>
                                    <a:lnTo>
                                      <a:pt x="1234" y="1907"/>
                                    </a:lnTo>
                                    <a:lnTo>
                                      <a:pt x="1213" y="1907"/>
                                    </a:lnTo>
                                    <a:lnTo>
                                      <a:pt x="1189" y="1908"/>
                                    </a:lnTo>
                                    <a:lnTo>
                                      <a:pt x="1161" y="1909"/>
                                    </a:lnTo>
                                    <a:lnTo>
                                      <a:pt x="1132" y="1910"/>
                                    </a:lnTo>
                                    <a:lnTo>
                                      <a:pt x="1101" y="1911"/>
                                    </a:lnTo>
                                    <a:lnTo>
                                      <a:pt x="1069" y="1912"/>
                                    </a:lnTo>
                                    <a:lnTo>
                                      <a:pt x="1037" y="1914"/>
                                    </a:lnTo>
                                    <a:lnTo>
                                      <a:pt x="1006" y="1916"/>
                                    </a:lnTo>
                                    <a:lnTo>
                                      <a:pt x="976" y="1919"/>
                                    </a:lnTo>
                                    <a:lnTo>
                                      <a:pt x="948" y="1921"/>
                                    </a:lnTo>
                                    <a:lnTo>
                                      <a:pt x="922" y="1924"/>
                                    </a:lnTo>
                                    <a:lnTo>
                                      <a:pt x="900" y="1928"/>
                                    </a:lnTo>
                                    <a:lnTo>
                                      <a:pt x="912" y="1970"/>
                                    </a:lnTo>
                                    <a:lnTo>
                                      <a:pt x="927" y="2012"/>
                                    </a:lnTo>
                                    <a:lnTo>
                                      <a:pt x="944" y="2053"/>
                                    </a:lnTo>
                                    <a:lnTo>
                                      <a:pt x="963" y="2093"/>
                                    </a:lnTo>
                                    <a:lnTo>
                                      <a:pt x="982" y="2133"/>
                                    </a:lnTo>
                                    <a:lnTo>
                                      <a:pt x="1003" y="2172"/>
                                    </a:lnTo>
                                    <a:lnTo>
                                      <a:pt x="1025" y="2209"/>
                                    </a:lnTo>
                                    <a:lnTo>
                                      <a:pt x="1047" y="2244"/>
                                    </a:lnTo>
                                    <a:lnTo>
                                      <a:pt x="1071" y="2279"/>
                                    </a:lnTo>
                                    <a:lnTo>
                                      <a:pt x="1094" y="2312"/>
                                    </a:lnTo>
                                    <a:lnTo>
                                      <a:pt x="1116" y="2342"/>
                                    </a:lnTo>
                                    <a:lnTo>
                                      <a:pt x="1138" y="2371"/>
                                    </a:lnTo>
                                    <a:lnTo>
                                      <a:pt x="1159" y="2399"/>
                                    </a:lnTo>
                                    <a:lnTo>
                                      <a:pt x="1179" y="2423"/>
                                    </a:lnTo>
                                    <a:lnTo>
                                      <a:pt x="1198" y="2445"/>
                                    </a:lnTo>
                                    <a:lnTo>
                                      <a:pt x="1215" y="2464"/>
                                    </a:lnTo>
                                    <a:lnTo>
                                      <a:pt x="1230" y="2481"/>
                                    </a:lnTo>
                                    <a:lnTo>
                                      <a:pt x="1243" y="2495"/>
                                    </a:lnTo>
                                    <a:lnTo>
                                      <a:pt x="1253" y="2506"/>
                                    </a:lnTo>
                                    <a:lnTo>
                                      <a:pt x="1261" y="2513"/>
                                    </a:lnTo>
                                    <a:lnTo>
                                      <a:pt x="1265" y="2517"/>
                                    </a:lnTo>
                                    <a:lnTo>
                                      <a:pt x="1266" y="2518"/>
                                    </a:lnTo>
                                    <a:lnTo>
                                      <a:pt x="1260" y="1906"/>
                                    </a:lnTo>
                                    <a:close/>
                                    <a:moveTo>
                                      <a:pt x="1436" y="1905"/>
                                    </a:moveTo>
                                    <a:lnTo>
                                      <a:pt x="1418" y="2520"/>
                                    </a:lnTo>
                                    <a:lnTo>
                                      <a:pt x="1419" y="2518"/>
                                    </a:lnTo>
                                    <a:lnTo>
                                      <a:pt x="1424" y="2512"/>
                                    </a:lnTo>
                                    <a:lnTo>
                                      <a:pt x="1433" y="2503"/>
                                    </a:lnTo>
                                    <a:lnTo>
                                      <a:pt x="1445" y="2490"/>
                                    </a:lnTo>
                                    <a:lnTo>
                                      <a:pt x="1460" y="2474"/>
                                    </a:lnTo>
                                    <a:lnTo>
                                      <a:pt x="1478" y="2456"/>
                                    </a:lnTo>
                                    <a:lnTo>
                                      <a:pt x="1497" y="2436"/>
                                    </a:lnTo>
                                    <a:lnTo>
                                      <a:pt x="1520" y="2412"/>
                                    </a:lnTo>
                                    <a:lnTo>
                                      <a:pt x="1543" y="2387"/>
                                    </a:lnTo>
                                    <a:lnTo>
                                      <a:pt x="1567" y="2358"/>
                                    </a:lnTo>
                                    <a:lnTo>
                                      <a:pt x="1592" y="2327"/>
                                    </a:lnTo>
                                    <a:lnTo>
                                      <a:pt x="1618" y="2295"/>
                                    </a:lnTo>
                                    <a:lnTo>
                                      <a:pt x="1644" y="2260"/>
                                    </a:lnTo>
                                    <a:lnTo>
                                      <a:pt x="1669" y="2224"/>
                                    </a:lnTo>
                                    <a:lnTo>
                                      <a:pt x="1694" y="2187"/>
                                    </a:lnTo>
                                    <a:lnTo>
                                      <a:pt x="1717" y="2147"/>
                                    </a:lnTo>
                                    <a:lnTo>
                                      <a:pt x="1740" y="2107"/>
                                    </a:lnTo>
                                    <a:lnTo>
                                      <a:pt x="1761" y="2066"/>
                                    </a:lnTo>
                                    <a:lnTo>
                                      <a:pt x="1779" y="2022"/>
                                    </a:lnTo>
                                    <a:lnTo>
                                      <a:pt x="1795" y="1979"/>
                                    </a:lnTo>
                                    <a:lnTo>
                                      <a:pt x="1808" y="1935"/>
                                    </a:lnTo>
                                    <a:lnTo>
                                      <a:pt x="1782" y="1931"/>
                                    </a:lnTo>
                                    <a:lnTo>
                                      <a:pt x="1751" y="1926"/>
                                    </a:lnTo>
                                    <a:lnTo>
                                      <a:pt x="1718" y="1923"/>
                                    </a:lnTo>
                                    <a:lnTo>
                                      <a:pt x="1684" y="1920"/>
                                    </a:lnTo>
                                    <a:lnTo>
                                      <a:pt x="1649" y="1917"/>
                                    </a:lnTo>
                                    <a:lnTo>
                                      <a:pt x="1613" y="1915"/>
                                    </a:lnTo>
                                    <a:lnTo>
                                      <a:pt x="1579" y="1913"/>
                                    </a:lnTo>
                                    <a:lnTo>
                                      <a:pt x="1546" y="1912"/>
                                    </a:lnTo>
                                    <a:lnTo>
                                      <a:pt x="1517" y="1910"/>
                                    </a:lnTo>
                                    <a:lnTo>
                                      <a:pt x="1489" y="1909"/>
                                    </a:lnTo>
                                    <a:lnTo>
                                      <a:pt x="1468" y="1908"/>
                                    </a:lnTo>
                                    <a:lnTo>
                                      <a:pt x="1451" y="1907"/>
                                    </a:lnTo>
                                    <a:lnTo>
                                      <a:pt x="1440" y="1906"/>
                                    </a:lnTo>
                                    <a:lnTo>
                                      <a:pt x="1436" y="1905"/>
                                    </a:lnTo>
                                    <a:close/>
                                    <a:moveTo>
                                      <a:pt x="2016" y="1420"/>
                                    </a:moveTo>
                                    <a:lnTo>
                                      <a:pt x="2010" y="1526"/>
                                    </a:lnTo>
                                    <a:lnTo>
                                      <a:pt x="2001" y="1629"/>
                                    </a:lnTo>
                                    <a:lnTo>
                                      <a:pt x="1988" y="1729"/>
                                    </a:lnTo>
                                    <a:lnTo>
                                      <a:pt x="1972" y="1827"/>
                                    </a:lnTo>
                                    <a:lnTo>
                                      <a:pt x="2042" y="1845"/>
                                    </a:lnTo>
                                    <a:lnTo>
                                      <a:pt x="2111" y="1866"/>
                                    </a:lnTo>
                                    <a:lnTo>
                                      <a:pt x="2177" y="1889"/>
                                    </a:lnTo>
                                    <a:lnTo>
                                      <a:pt x="2240" y="1914"/>
                                    </a:lnTo>
                                    <a:lnTo>
                                      <a:pt x="2301" y="1941"/>
                                    </a:lnTo>
                                    <a:lnTo>
                                      <a:pt x="2357" y="1970"/>
                                    </a:lnTo>
                                    <a:lnTo>
                                      <a:pt x="2398" y="1899"/>
                                    </a:lnTo>
                                    <a:lnTo>
                                      <a:pt x="2434" y="1826"/>
                                    </a:lnTo>
                                    <a:lnTo>
                                      <a:pt x="2465" y="1749"/>
                                    </a:lnTo>
                                    <a:lnTo>
                                      <a:pt x="2491" y="1670"/>
                                    </a:lnTo>
                                    <a:lnTo>
                                      <a:pt x="2511" y="1588"/>
                                    </a:lnTo>
                                    <a:lnTo>
                                      <a:pt x="2526" y="1505"/>
                                    </a:lnTo>
                                    <a:lnTo>
                                      <a:pt x="2535" y="1420"/>
                                    </a:lnTo>
                                    <a:lnTo>
                                      <a:pt x="2016" y="1420"/>
                                    </a:lnTo>
                                    <a:close/>
                                    <a:moveTo>
                                      <a:pt x="1428" y="1420"/>
                                    </a:moveTo>
                                    <a:lnTo>
                                      <a:pt x="1428" y="1754"/>
                                    </a:lnTo>
                                    <a:lnTo>
                                      <a:pt x="1531" y="1759"/>
                                    </a:lnTo>
                                    <a:lnTo>
                                      <a:pt x="1632" y="1768"/>
                                    </a:lnTo>
                                    <a:lnTo>
                                      <a:pt x="1731" y="1780"/>
                                    </a:lnTo>
                                    <a:lnTo>
                                      <a:pt x="1828" y="1795"/>
                                    </a:lnTo>
                                    <a:lnTo>
                                      <a:pt x="1842" y="1708"/>
                                    </a:lnTo>
                                    <a:lnTo>
                                      <a:pt x="1854" y="1615"/>
                                    </a:lnTo>
                                    <a:lnTo>
                                      <a:pt x="1861" y="1519"/>
                                    </a:lnTo>
                                    <a:lnTo>
                                      <a:pt x="1866" y="1420"/>
                                    </a:lnTo>
                                    <a:lnTo>
                                      <a:pt x="1428" y="1420"/>
                                    </a:lnTo>
                                    <a:close/>
                                    <a:moveTo>
                                      <a:pt x="842" y="1420"/>
                                    </a:moveTo>
                                    <a:lnTo>
                                      <a:pt x="847" y="1520"/>
                                    </a:lnTo>
                                    <a:lnTo>
                                      <a:pt x="855" y="1616"/>
                                    </a:lnTo>
                                    <a:lnTo>
                                      <a:pt x="866" y="1709"/>
                                    </a:lnTo>
                                    <a:lnTo>
                                      <a:pt x="880" y="1797"/>
                                    </a:lnTo>
                                    <a:lnTo>
                                      <a:pt x="976" y="1781"/>
                                    </a:lnTo>
                                    <a:lnTo>
                                      <a:pt x="1074" y="1769"/>
                                    </a:lnTo>
                                    <a:lnTo>
                                      <a:pt x="1174" y="1760"/>
                                    </a:lnTo>
                                    <a:lnTo>
                                      <a:pt x="1276" y="1755"/>
                                    </a:lnTo>
                                    <a:lnTo>
                                      <a:pt x="1276" y="1420"/>
                                    </a:lnTo>
                                    <a:lnTo>
                                      <a:pt x="842" y="1420"/>
                                    </a:lnTo>
                                    <a:close/>
                                    <a:moveTo>
                                      <a:pt x="156" y="1420"/>
                                    </a:moveTo>
                                    <a:lnTo>
                                      <a:pt x="163" y="1496"/>
                                    </a:lnTo>
                                    <a:lnTo>
                                      <a:pt x="175" y="1571"/>
                                    </a:lnTo>
                                    <a:lnTo>
                                      <a:pt x="193" y="1644"/>
                                    </a:lnTo>
                                    <a:lnTo>
                                      <a:pt x="214" y="1716"/>
                                    </a:lnTo>
                                    <a:lnTo>
                                      <a:pt x="239" y="1785"/>
                                    </a:lnTo>
                                    <a:lnTo>
                                      <a:pt x="269" y="1853"/>
                                    </a:lnTo>
                                    <a:lnTo>
                                      <a:pt x="303" y="1918"/>
                                    </a:lnTo>
                                    <a:lnTo>
                                      <a:pt x="341" y="1981"/>
                                    </a:lnTo>
                                    <a:lnTo>
                                      <a:pt x="398" y="1950"/>
                                    </a:lnTo>
                                    <a:lnTo>
                                      <a:pt x="459" y="1920"/>
                                    </a:lnTo>
                                    <a:lnTo>
                                      <a:pt x="524" y="1893"/>
                                    </a:lnTo>
                                    <a:lnTo>
                                      <a:pt x="591" y="1868"/>
                                    </a:lnTo>
                                    <a:lnTo>
                                      <a:pt x="662" y="1845"/>
                                    </a:lnTo>
                                    <a:lnTo>
                                      <a:pt x="736" y="1825"/>
                                    </a:lnTo>
                                    <a:lnTo>
                                      <a:pt x="720" y="1728"/>
                                    </a:lnTo>
                                    <a:lnTo>
                                      <a:pt x="707" y="1628"/>
                                    </a:lnTo>
                                    <a:lnTo>
                                      <a:pt x="698" y="1525"/>
                                    </a:lnTo>
                                    <a:lnTo>
                                      <a:pt x="692" y="1420"/>
                                    </a:lnTo>
                                    <a:lnTo>
                                      <a:pt x="156" y="1420"/>
                                    </a:lnTo>
                                    <a:close/>
                                    <a:moveTo>
                                      <a:pt x="1816" y="832"/>
                                    </a:moveTo>
                                    <a:lnTo>
                                      <a:pt x="1722" y="847"/>
                                    </a:lnTo>
                                    <a:lnTo>
                                      <a:pt x="1626" y="858"/>
                                    </a:lnTo>
                                    <a:lnTo>
                                      <a:pt x="1528" y="867"/>
                                    </a:lnTo>
                                    <a:lnTo>
                                      <a:pt x="1428" y="872"/>
                                    </a:lnTo>
                                    <a:lnTo>
                                      <a:pt x="1428" y="1269"/>
                                    </a:lnTo>
                                    <a:lnTo>
                                      <a:pt x="1865" y="1269"/>
                                    </a:lnTo>
                                    <a:lnTo>
                                      <a:pt x="1861" y="1175"/>
                                    </a:lnTo>
                                    <a:lnTo>
                                      <a:pt x="1854" y="1084"/>
                                    </a:lnTo>
                                    <a:lnTo>
                                      <a:pt x="1844" y="996"/>
                                    </a:lnTo>
                                    <a:lnTo>
                                      <a:pt x="1831" y="912"/>
                                    </a:lnTo>
                                    <a:lnTo>
                                      <a:pt x="1816" y="832"/>
                                    </a:lnTo>
                                    <a:close/>
                                    <a:moveTo>
                                      <a:pt x="892" y="831"/>
                                    </a:moveTo>
                                    <a:lnTo>
                                      <a:pt x="877" y="911"/>
                                    </a:lnTo>
                                    <a:lnTo>
                                      <a:pt x="864" y="995"/>
                                    </a:lnTo>
                                    <a:lnTo>
                                      <a:pt x="855" y="1083"/>
                                    </a:lnTo>
                                    <a:lnTo>
                                      <a:pt x="847" y="1175"/>
                                    </a:lnTo>
                                    <a:lnTo>
                                      <a:pt x="843" y="1269"/>
                                    </a:lnTo>
                                    <a:lnTo>
                                      <a:pt x="1276" y="1269"/>
                                    </a:lnTo>
                                    <a:lnTo>
                                      <a:pt x="1276" y="871"/>
                                    </a:lnTo>
                                    <a:lnTo>
                                      <a:pt x="1177" y="866"/>
                                    </a:lnTo>
                                    <a:lnTo>
                                      <a:pt x="1081" y="858"/>
                                    </a:lnTo>
                                    <a:lnTo>
                                      <a:pt x="985" y="846"/>
                                    </a:lnTo>
                                    <a:lnTo>
                                      <a:pt x="892" y="831"/>
                                    </a:lnTo>
                                    <a:close/>
                                    <a:moveTo>
                                      <a:pt x="2324" y="669"/>
                                    </a:moveTo>
                                    <a:lnTo>
                                      <a:pt x="2258" y="701"/>
                                    </a:lnTo>
                                    <a:lnTo>
                                      <a:pt x="2190" y="731"/>
                                    </a:lnTo>
                                    <a:lnTo>
                                      <a:pt x="2116" y="758"/>
                                    </a:lnTo>
                                    <a:lnTo>
                                      <a:pt x="2040" y="782"/>
                                    </a:lnTo>
                                    <a:lnTo>
                                      <a:pt x="1961" y="804"/>
                                    </a:lnTo>
                                    <a:lnTo>
                                      <a:pt x="1978" y="891"/>
                                    </a:lnTo>
                                    <a:lnTo>
                                      <a:pt x="1992" y="982"/>
                                    </a:lnTo>
                                    <a:lnTo>
                                      <a:pt x="2003" y="1075"/>
                                    </a:lnTo>
                                    <a:lnTo>
                                      <a:pt x="2011" y="1171"/>
                                    </a:lnTo>
                                    <a:lnTo>
                                      <a:pt x="2016" y="1269"/>
                                    </a:lnTo>
                                    <a:lnTo>
                                      <a:pt x="2534" y="1269"/>
                                    </a:lnTo>
                                    <a:lnTo>
                                      <a:pt x="2526" y="1186"/>
                                    </a:lnTo>
                                    <a:lnTo>
                                      <a:pt x="2511" y="1105"/>
                                    </a:lnTo>
                                    <a:lnTo>
                                      <a:pt x="2492" y="1026"/>
                                    </a:lnTo>
                                    <a:lnTo>
                                      <a:pt x="2468" y="950"/>
                                    </a:lnTo>
                                    <a:lnTo>
                                      <a:pt x="2440" y="876"/>
                                    </a:lnTo>
                                    <a:lnTo>
                                      <a:pt x="2406" y="804"/>
                                    </a:lnTo>
                                    <a:lnTo>
                                      <a:pt x="2367" y="735"/>
                                    </a:lnTo>
                                    <a:lnTo>
                                      <a:pt x="2324" y="669"/>
                                    </a:lnTo>
                                    <a:close/>
                                    <a:moveTo>
                                      <a:pt x="372" y="660"/>
                                    </a:moveTo>
                                    <a:lnTo>
                                      <a:pt x="347" y="696"/>
                                    </a:lnTo>
                                    <a:lnTo>
                                      <a:pt x="322" y="732"/>
                                    </a:lnTo>
                                    <a:lnTo>
                                      <a:pt x="300" y="767"/>
                                    </a:lnTo>
                                    <a:lnTo>
                                      <a:pt x="278" y="802"/>
                                    </a:lnTo>
                                    <a:lnTo>
                                      <a:pt x="258" y="839"/>
                                    </a:lnTo>
                                    <a:lnTo>
                                      <a:pt x="240" y="876"/>
                                    </a:lnTo>
                                    <a:lnTo>
                                      <a:pt x="224" y="914"/>
                                    </a:lnTo>
                                    <a:lnTo>
                                      <a:pt x="209" y="955"/>
                                    </a:lnTo>
                                    <a:lnTo>
                                      <a:pt x="196" y="998"/>
                                    </a:lnTo>
                                    <a:lnTo>
                                      <a:pt x="185" y="1044"/>
                                    </a:lnTo>
                                    <a:lnTo>
                                      <a:pt x="175" y="1093"/>
                                    </a:lnTo>
                                    <a:lnTo>
                                      <a:pt x="167" y="1146"/>
                                    </a:lnTo>
                                    <a:lnTo>
                                      <a:pt x="161" y="1204"/>
                                    </a:lnTo>
                                    <a:lnTo>
                                      <a:pt x="157" y="1267"/>
                                    </a:lnTo>
                                    <a:lnTo>
                                      <a:pt x="692" y="1267"/>
                                    </a:lnTo>
                                    <a:lnTo>
                                      <a:pt x="694" y="1209"/>
                                    </a:lnTo>
                                    <a:lnTo>
                                      <a:pt x="695" y="1160"/>
                                    </a:lnTo>
                                    <a:lnTo>
                                      <a:pt x="697" y="1115"/>
                                    </a:lnTo>
                                    <a:lnTo>
                                      <a:pt x="700" y="1077"/>
                                    </a:lnTo>
                                    <a:lnTo>
                                      <a:pt x="702" y="1044"/>
                                    </a:lnTo>
                                    <a:lnTo>
                                      <a:pt x="705" y="1013"/>
                                    </a:lnTo>
                                    <a:lnTo>
                                      <a:pt x="709" y="987"/>
                                    </a:lnTo>
                                    <a:lnTo>
                                      <a:pt x="712" y="963"/>
                                    </a:lnTo>
                                    <a:lnTo>
                                      <a:pt x="716" y="941"/>
                                    </a:lnTo>
                                    <a:lnTo>
                                      <a:pt x="721" y="919"/>
                                    </a:lnTo>
                                    <a:lnTo>
                                      <a:pt x="726" y="899"/>
                                    </a:lnTo>
                                    <a:lnTo>
                                      <a:pt x="731" y="878"/>
                                    </a:lnTo>
                                    <a:lnTo>
                                      <a:pt x="736" y="855"/>
                                    </a:lnTo>
                                    <a:lnTo>
                                      <a:pt x="743" y="831"/>
                                    </a:lnTo>
                                    <a:lnTo>
                                      <a:pt x="749" y="803"/>
                                    </a:lnTo>
                                    <a:lnTo>
                                      <a:pt x="678" y="785"/>
                                    </a:lnTo>
                                    <a:lnTo>
                                      <a:pt x="611" y="764"/>
                                    </a:lnTo>
                                    <a:lnTo>
                                      <a:pt x="548" y="741"/>
                                    </a:lnTo>
                                    <a:lnTo>
                                      <a:pt x="486" y="716"/>
                                    </a:lnTo>
                                    <a:lnTo>
                                      <a:pt x="428" y="688"/>
                                    </a:lnTo>
                                    <a:lnTo>
                                      <a:pt x="372" y="660"/>
                                    </a:lnTo>
                                    <a:close/>
                                    <a:moveTo>
                                      <a:pt x="1717" y="217"/>
                                    </a:moveTo>
                                    <a:lnTo>
                                      <a:pt x="1754" y="267"/>
                                    </a:lnTo>
                                    <a:lnTo>
                                      <a:pt x="1787" y="321"/>
                                    </a:lnTo>
                                    <a:lnTo>
                                      <a:pt x="1819" y="381"/>
                                    </a:lnTo>
                                    <a:lnTo>
                                      <a:pt x="1849" y="444"/>
                                    </a:lnTo>
                                    <a:lnTo>
                                      <a:pt x="1877" y="511"/>
                                    </a:lnTo>
                                    <a:lnTo>
                                      <a:pt x="1902" y="581"/>
                                    </a:lnTo>
                                    <a:lnTo>
                                      <a:pt x="1925" y="656"/>
                                    </a:lnTo>
                                    <a:lnTo>
                                      <a:pt x="1991" y="638"/>
                                    </a:lnTo>
                                    <a:lnTo>
                                      <a:pt x="2054" y="619"/>
                                    </a:lnTo>
                                    <a:lnTo>
                                      <a:pt x="2114" y="596"/>
                                    </a:lnTo>
                                    <a:lnTo>
                                      <a:pt x="2171" y="573"/>
                                    </a:lnTo>
                                    <a:lnTo>
                                      <a:pt x="2226" y="549"/>
                                    </a:lnTo>
                                    <a:lnTo>
                                      <a:pt x="2172" y="495"/>
                                    </a:lnTo>
                                    <a:lnTo>
                                      <a:pt x="2116" y="443"/>
                                    </a:lnTo>
                                    <a:lnTo>
                                      <a:pt x="2056" y="395"/>
                                    </a:lnTo>
                                    <a:lnTo>
                                      <a:pt x="1994" y="351"/>
                                    </a:lnTo>
                                    <a:lnTo>
                                      <a:pt x="1929" y="311"/>
                                    </a:lnTo>
                                    <a:lnTo>
                                      <a:pt x="1861" y="275"/>
                                    </a:lnTo>
                                    <a:lnTo>
                                      <a:pt x="1791" y="243"/>
                                    </a:lnTo>
                                    <a:lnTo>
                                      <a:pt x="1717" y="217"/>
                                    </a:lnTo>
                                    <a:close/>
                                    <a:moveTo>
                                      <a:pt x="998" y="209"/>
                                    </a:moveTo>
                                    <a:lnTo>
                                      <a:pt x="922" y="235"/>
                                    </a:lnTo>
                                    <a:lnTo>
                                      <a:pt x="849" y="267"/>
                                    </a:lnTo>
                                    <a:lnTo>
                                      <a:pt x="778" y="302"/>
                                    </a:lnTo>
                                    <a:lnTo>
                                      <a:pt x="710" y="342"/>
                                    </a:lnTo>
                                    <a:lnTo>
                                      <a:pt x="646" y="387"/>
                                    </a:lnTo>
                                    <a:lnTo>
                                      <a:pt x="584" y="435"/>
                                    </a:lnTo>
                                    <a:lnTo>
                                      <a:pt x="526" y="488"/>
                                    </a:lnTo>
                                    <a:lnTo>
                                      <a:pt x="471" y="543"/>
                                    </a:lnTo>
                                    <a:lnTo>
                                      <a:pt x="527" y="569"/>
                                    </a:lnTo>
                                    <a:lnTo>
                                      <a:pt x="586" y="594"/>
                                    </a:lnTo>
                                    <a:lnTo>
                                      <a:pt x="648" y="619"/>
                                    </a:lnTo>
                                    <a:lnTo>
                                      <a:pt x="713" y="640"/>
                                    </a:lnTo>
                                    <a:lnTo>
                                      <a:pt x="782" y="658"/>
                                    </a:lnTo>
                                    <a:lnTo>
                                      <a:pt x="806" y="582"/>
                                    </a:lnTo>
                                    <a:lnTo>
                                      <a:pt x="832" y="510"/>
                                    </a:lnTo>
                                    <a:lnTo>
                                      <a:pt x="861" y="440"/>
                                    </a:lnTo>
                                    <a:lnTo>
                                      <a:pt x="892" y="376"/>
                                    </a:lnTo>
                                    <a:lnTo>
                                      <a:pt x="925" y="315"/>
                                    </a:lnTo>
                                    <a:lnTo>
                                      <a:pt x="961" y="259"/>
                                    </a:lnTo>
                                    <a:lnTo>
                                      <a:pt x="998" y="209"/>
                                    </a:lnTo>
                                    <a:close/>
                                    <a:moveTo>
                                      <a:pt x="1276" y="172"/>
                                    </a:moveTo>
                                    <a:lnTo>
                                      <a:pt x="1239" y="189"/>
                                    </a:lnTo>
                                    <a:lnTo>
                                      <a:pt x="1204" y="213"/>
                                    </a:lnTo>
                                    <a:lnTo>
                                      <a:pt x="1168" y="243"/>
                                    </a:lnTo>
                                    <a:lnTo>
                                      <a:pt x="1133" y="279"/>
                                    </a:lnTo>
                                    <a:lnTo>
                                      <a:pt x="1100" y="321"/>
                                    </a:lnTo>
                                    <a:lnTo>
                                      <a:pt x="1067" y="368"/>
                                    </a:lnTo>
                                    <a:lnTo>
                                      <a:pt x="1036" y="421"/>
                                    </a:lnTo>
                                    <a:lnTo>
                                      <a:pt x="1007" y="479"/>
                                    </a:lnTo>
                                    <a:lnTo>
                                      <a:pt x="979" y="543"/>
                                    </a:lnTo>
                                    <a:lnTo>
                                      <a:pt x="952" y="612"/>
                                    </a:lnTo>
                                    <a:lnTo>
                                      <a:pt x="929" y="684"/>
                                    </a:lnTo>
                                    <a:lnTo>
                                      <a:pt x="1013" y="697"/>
                                    </a:lnTo>
                                    <a:lnTo>
                                      <a:pt x="1099" y="707"/>
                                    </a:lnTo>
                                    <a:lnTo>
                                      <a:pt x="1187" y="716"/>
                                    </a:lnTo>
                                    <a:lnTo>
                                      <a:pt x="1276" y="720"/>
                                    </a:lnTo>
                                    <a:lnTo>
                                      <a:pt x="1276" y="172"/>
                                    </a:lnTo>
                                    <a:close/>
                                    <a:moveTo>
                                      <a:pt x="1428" y="169"/>
                                    </a:moveTo>
                                    <a:lnTo>
                                      <a:pt x="1428" y="721"/>
                                    </a:lnTo>
                                    <a:lnTo>
                                      <a:pt x="1518" y="716"/>
                                    </a:lnTo>
                                    <a:lnTo>
                                      <a:pt x="1606" y="709"/>
                                    </a:lnTo>
                                    <a:lnTo>
                                      <a:pt x="1693" y="697"/>
                                    </a:lnTo>
                                    <a:lnTo>
                                      <a:pt x="1779" y="684"/>
                                    </a:lnTo>
                                    <a:lnTo>
                                      <a:pt x="1755" y="611"/>
                                    </a:lnTo>
                                    <a:lnTo>
                                      <a:pt x="1728" y="541"/>
                                    </a:lnTo>
                                    <a:lnTo>
                                      <a:pt x="1700" y="477"/>
                                    </a:lnTo>
                                    <a:lnTo>
                                      <a:pt x="1671" y="419"/>
                                    </a:lnTo>
                                    <a:lnTo>
                                      <a:pt x="1639" y="365"/>
                                    </a:lnTo>
                                    <a:lnTo>
                                      <a:pt x="1606" y="317"/>
                                    </a:lnTo>
                                    <a:lnTo>
                                      <a:pt x="1572" y="276"/>
                                    </a:lnTo>
                                    <a:lnTo>
                                      <a:pt x="1537" y="239"/>
                                    </a:lnTo>
                                    <a:lnTo>
                                      <a:pt x="1500" y="210"/>
                                    </a:lnTo>
                                    <a:lnTo>
                                      <a:pt x="1464" y="186"/>
                                    </a:lnTo>
                                    <a:lnTo>
                                      <a:pt x="1428" y="169"/>
                                    </a:lnTo>
                                    <a:close/>
                                    <a:moveTo>
                                      <a:pt x="1345" y="0"/>
                                    </a:moveTo>
                                    <a:lnTo>
                                      <a:pt x="1437" y="3"/>
                                    </a:lnTo>
                                    <a:lnTo>
                                      <a:pt x="1528" y="12"/>
                                    </a:lnTo>
                                    <a:lnTo>
                                      <a:pt x="1616" y="27"/>
                                    </a:lnTo>
                                    <a:lnTo>
                                      <a:pt x="1702" y="48"/>
                                    </a:lnTo>
                                    <a:lnTo>
                                      <a:pt x="1787" y="75"/>
                                    </a:lnTo>
                                    <a:lnTo>
                                      <a:pt x="1869" y="106"/>
                                    </a:lnTo>
                                    <a:lnTo>
                                      <a:pt x="1947" y="142"/>
                                    </a:lnTo>
                                    <a:lnTo>
                                      <a:pt x="2024" y="184"/>
                                    </a:lnTo>
                                    <a:lnTo>
                                      <a:pt x="2097" y="230"/>
                                    </a:lnTo>
                                    <a:lnTo>
                                      <a:pt x="2167" y="281"/>
                                    </a:lnTo>
                                    <a:lnTo>
                                      <a:pt x="2234" y="335"/>
                                    </a:lnTo>
                                    <a:lnTo>
                                      <a:pt x="2297" y="395"/>
                                    </a:lnTo>
                                    <a:lnTo>
                                      <a:pt x="2355" y="457"/>
                                    </a:lnTo>
                                    <a:lnTo>
                                      <a:pt x="2411" y="524"/>
                                    </a:lnTo>
                                    <a:lnTo>
                                      <a:pt x="2461" y="593"/>
                                    </a:lnTo>
                                    <a:lnTo>
                                      <a:pt x="2507" y="667"/>
                                    </a:lnTo>
                                    <a:lnTo>
                                      <a:pt x="2549" y="744"/>
                                    </a:lnTo>
                                    <a:lnTo>
                                      <a:pt x="2585" y="823"/>
                                    </a:lnTo>
                                    <a:lnTo>
                                      <a:pt x="2616" y="904"/>
                                    </a:lnTo>
                                    <a:lnTo>
                                      <a:pt x="2643" y="988"/>
                                    </a:lnTo>
                                    <a:lnTo>
                                      <a:pt x="2664" y="1075"/>
                                    </a:lnTo>
                                    <a:lnTo>
                                      <a:pt x="2679" y="1164"/>
                                    </a:lnTo>
                                    <a:lnTo>
                                      <a:pt x="2688" y="1253"/>
                                    </a:lnTo>
                                    <a:lnTo>
                                      <a:pt x="2691" y="1346"/>
                                    </a:lnTo>
                                    <a:lnTo>
                                      <a:pt x="2688" y="1438"/>
                                    </a:lnTo>
                                    <a:lnTo>
                                      <a:pt x="2679" y="1528"/>
                                    </a:lnTo>
                                    <a:lnTo>
                                      <a:pt x="2664" y="1617"/>
                                    </a:lnTo>
                                    <a:lnTo>
                                      <a:pt x="2643" y="1703"/>
                                    </a:lnTo>
                                    <a:lnTo>
                                      <a:pt x="2616" y="1787"/>
                                    </a:lnTo>
                                    <a:lnTo>
                                      <a:pt x="2585" y="1869"/>
                                    </a:lnTo>
                                    <a:lnTo>
                                      <a:pt x="2549" y="1949"/>
                                    </a:lnTo>
                                    <a:lnTo>
                                      <a:pt x="2507" y="2024"/>
                                    </a:lnTo>
                                    <a:lnTo>
                                      <a:pt x="2461" y="2098"/>
                                    </a:lnTo>
                                    <a:lnTo>
                                      <a:pt x="2411" y="2168"/>
                                    </a:lnTo>
                                    <a:lnTo>
                                      <a:pt x="2355" y="2234"/>
                                    </a:lnTo>
                                    <a:lnTo>
                                      <a:pt x="2297" y="2297"/>
                                    </a:lnTo>
                                    <a:lnTo>
                                      <a:pt x="2234" y="2356"/>
                                    </a:lnTo>
                                    <a:lnTo>
                                      <a:pt x="2167" y="2411"/>
                                    </a:lnTo>
                                    <a:lnTo>
                                      <a:pt x="2097" y="2461"/>
                                    </a:lnTo>
                                    <a:lnTo>
                                      <a:pt x="2024" y="2508"/>
                                    </a:lnTo>
                                    <a:lnTo>
                                      <a:pt x="1947" y="2549"/>
                                    </a:lnTo>
                                    <a:lnTo>
                                      <a:pt x="1869" y="2585"/>
                                    </a:lnTo>
                                    <a:lnTo>
                                      <a:pt x="1787" y="2618"/>
                                    </a:lnTo>
                                    <a:lnTo>
                                      <a:pt x="1702" y="2644"/>
                                    </a:lnTo>
                                    <a:lnTo>
                                      <a:pt x="1616" y="2664"/>
                                    </a:lnTo>
                                    <a:lnTo>
                                      <a:pt x="1528" y="2679"/>
                                    </a:lnTo>
                                    <a:lnTo>
                                      <a:pt x="1437" y="2688"/>
                                    </a:lnTo>
                                    <a:lnTo>
                                      <a:pt x="1345" y="2691"/>
                                    </a:lnTo>
                                    <a:lnTo>
                                      <a:pt x="1253" y="2688"/>
                                    </a:lnTo>
                                    <a:lnTo>
                                      <a:pt x="1162" y="2679"/>
                                    </a:lnTo>
                                    <a:lnTo>
                                      <a:pt x="1075" y="2664"/>
                                    </a:lnTo>
                                    <a:lnTo>
                                      <a:pt x="988" y="2644"/>
                                    </a:lnTo>
                                    <a:lnTo>
                                      <a:pt x="904" y="2618"/>
                                    </a:lnTo>
                                    <a:lnTo>
                                      <a:pt x="822" y="2585"/>
                                    </a:lnTo>
                                    <a:lnTo>
                                      <a:pt x="743" y="2549"/>
                                    </a:lnTo>
                                    <a:lnTo>
                                      <a:pt x="667" y="2508"/>
                                    </a:lnTo>
                                    <a:lnTo>
                                      <a:pt x="593" y="2461"/>
                                    </a:lnTo>
                                    <a:lnTo>
                                      <a:pt x="524" y="2411"/>
                                    </a:lnTo>
                                    <a:lnTo>
                                      <a:pt x="457" y="2356"/>
                                    </a:lnTo>
                                    <a:lnTo>
                                      <a:pt x="394" y="2297"/>
                                    </a:lnTo>
                                    <a:lnTo>
                                      <a:pt x="335" y="2234"/>
                                    </a:lnTo>
                                    <a:lnTo>
                                      <a:pt x="280" y="2168"/>
                                    </a:lnTo>
                                    <a:lnTo>
                                      <a:pt x="230" y="2098"/>
                                    </a:lnTo>
                                    <a:lnTo>
                                      <a:pt x="184" y="2024"/>
                                    </a:lnTo>
                                    <a:lnTo>
                                      <a:pt x="142" y="1949"/>
                                    </a:lnTo>
                                    <a:lnTo>
                                      <a:pt x="106" y="1869"/>
                                    </a:lnTo>
                                    <a:lnTo>
                                      <a:pt x="74" y="1787"/>
                                    </a:lnTo>
                                    <a:lnTo>
                                      <a:pt x="47" y="1703"/>
                                    </a:lnTo>
                                    <a:lnTo>
                                      <a:pt x="27" y="1617"/>
                                    </a:lnTo>
                                    <a:lnTo>
                                      <a:pt x="12" y="1528"/>
                                    </a:lnTo>
                                    <a:lnTo>
                                      <a:pt x="3" y="1438"/>
                                    </a:lnTo>
                                    <a:lnTo>
                                      <a:pt x="0" y="1346"/>
                                    </a:lnTo>
                                    <a:lnTo>
                                      <a:pt x="3" y="1253"/>
                                    </a:lnTo>
                                    <a:lnTo>
                                      <a:pt x="12" y="1164"/>
                                    </a:lnTo>
                                    <a:lnTo>
                                      <a:pt x="27" y="1075"/>
                                    </a:lnTo>
                                    <a:lnTo>
                                      <a:pt x="47" y="988"/>
                                    </a:lnTo>
                                    <a:lnTo>
                                      <a:pt x="74" y="904"/>
                                    </a:lnTo>
                                    <a:lnTo>
                                      <a:pt x="106" y="823"/>
                                    </a:lnTo>
                                    <a:lnTo>
                                      <a:pt x="142" y="744"/>
                                    </a:lnTo>
                                    <a:lnTo>
                                      <a:pt x="184" y="667"/>
                                    </a:lnTo>
                                    <a:lnTo>
                                      <a:pt x="230" y="593"/>
                                    </a:lnTo>
                                    <a:lnTo>
                                      <a:pt x="280" y="524"/>
                                    </a:lnTo>
                                    <a:lnTo>
                                      <a:pt x="335" y="457"/>
                                    </a:lnTo>
                                    <a:lnTo>
                                      <a:pt x="394" y="395"/>
                                    </a:lnTo>
                                    <a:lnTo>
                                      <a:pt x="457" y="335"/>
                                    </a:lnTo>
                                    <a:lnTo>
                                      <a:pt x="524" y="281"/>
                                    </a:lnTo>
                                    <a:lnTo>
                                      <a:pt x="593" y="230"/>
                                    </a:lnTo>
                                    <a:lnTo>
                                      <a:pt x="667" y="184"/>
                                    </a:lnTo>
                                    <a:lnTo>
                                      <a:pt x="743" y="142"/>
                                    </a:lnTo>
                                    <a:lnTo>
                                      <a:pt x="822" y="106"/>
                                    </a:lnTo>
                                    <a:lnTo>
                                      <a:pt x="904" y="75"/>
                                    </a:lnTo>
                                    <a:lnTo>
                                      <a:pt x="988" y="48"/>
                                    </a:lnTo>
                                    <a:lnTo>
                                      <a:pt x="1075" y="27"/>
                                    </a:lnTo>
                                    <a:lnTo>
                                      <a:pt x="1162" y="12"/>
                                    </a:lnTo>
                                    <a:lnTo>
                                      <a:pt x="1253" y="3"/>
                                    </a:lnTo>
                                    <a:lnTo>
                                      <a:pt x="134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2D235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7B63C42" id="Website icon" o:spid="_x0000_s1026" alt="Twitter/Blog/Portfolio icon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691,2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" path="m1942,1975r-21,68l1895,2108r-31,64l1830,2233r-36,59l1758,2346r-38,53l1684,2446r-33,44l1711,2468r62,-25l1835,2415r62,-31l1957,2348r60,-36l2075,2273r53,-43l2179,2187r47,-46l2267,2095r-57,-28l2147,2041r-65,-25l2013,1994r-71,-19xm767,1973r-76,21l620,2018r-67,27l490,2073r-59,31l478,2156r53,49l587,2252r61,44l711,2337r67,38l845,2409r69,31l984,2466r67,24l1017,2446r-35,-47l945,2347r-35,-55l875,2234r-33,-61l813,2108r-26,-66l767,1973xm1260,1906r-10,l1234,1907r-21,l1189,1908r-28,1l1132,1910r-31,1l1069,1912r-32,2l1006,1916r-30,3l948,1921r-26,3l900,1928r12,42l927,2012r17,41l963,2093r19,40l1003,2172r22,37l1047,2244r24,35l1094,2312r22,30l1138,2371r21,28l1179,2423r19,22l1215,2464r15,17l1243,2495r10,11l1261,2513r4,4l1266,2518r-6,-612xm1436,1905r-18,615l1419,2518r5,-6l1433,2503r12,-13l1460,2474r18,-18l1497,2436r23,-24l1543,2387r24,-29l1592,2327r26,-32l1644,2260r25,-36l1694,2187r23,-40l1740,2107r21,-41l1779,2022r16,-43l1808,1935r-26,-4l1751,1926r-33,-3l1684,1920r-35,-3l1613,1915r-34,-2l1546,1912r-29,-2l1489,1909r-21,-1l1451,1907r-11,-1l1436,1905xm2016,1420r-6,106l2001,1629r-13,100l1972,1827r70,18l2111,1866r66,23l2240,1914r61,27l2357,1970r41,-71l2434,1826r31,-77l2491,1670r20,-82l2526,1505r9,-85l2016,1420xm1428,1420r,334l1531,1759r101,9l1731,1780r97,15l1842,1708r12,-93l1861,1519r5,-99l1428,1420xm842,1420r5,100l855,1616r11,93l880,1797r96,-16l1074,1769r100,-9l1276,1755r,-335l842,1420xm156,1420r7,76l175,1571r18,73l214,1716r25,69l269,1853r34,65l341,1981r57,-31l459,1920r65,-27l591,1868r71,-23l736,1825r-16,-97l707,1628r-9,-103l692,1420r-536,xm1816,832r-94,15l1626,858r-98,9l1428,872r,397l1865,1269r-4,-94l1854,1084r-10,-88l1831,912r-15,-80xm892,831r-15,80l864,995r-9,88l847,1175r-4,94l1276,1269r,-398l1177,866r-96,-8l985,846,892,831xm2324,669r-66,32l2190,731r-74,27l2040,782r-79,22l1978,891r14,91l2003,1075r8,96l2016,1269r518,l2526,1186r-15,-81l2492,1026r-24,-76l2440,876r-34,-72l2367,735r-43,-66xm372,660r-25,36l322,732r-22,35l278,802r-20,37l240,876r-16,38l209,955r-13,43l185,1044r-10,49l167,1146r-6,58l157,1267r535,l694,1209r1,-49l697,1115r3,-38l702,1044r3,-31l709,987r3,-24l716,941r5,-22l726,899r5,-21l736,855r7,-24l749,803,678,785,611,764,548,741,486,716,428,688,372,660xm1717,217r37,50l1787,321r32,60l1849,444r28,67l1902,581r23,75l1991,638r63,-19l2114,596r57,-23l2226,549r-54,-54l2116,443r-60,-48l1994,351r-65,-40l1861,275r-70,-32l1717,217xm998,209r-76,26l849,267r-71,35l710,342r-64,45l584,435r-58,53l471,543r56,26l586,594r62,25l713,640r69,18l806,582r26,-72l861,440r31,-64l925,315r36,-56l998,209xm1276,172r-37,17l1204,213r-36,30l1133,279r-33,42l1067,368r-31,53l1007,479r-28,64l952,612r-23,72l1013,697r86,10l1187,716r89,4l1276,172xm1428,169r,552l1518,716r88,-7l1693,697r86,-13l1755,611r-27,-70l1700,477r-29,-58l1639,365r-33,-48l1572,276r-35,-37l1500,210r-36,-24l1428,169xm1345,r92,3l1528,12r88,15l1702,48r85,27l1869,106r78,36l2024,184r73,46l2167,281r67,54l2297,395r58,62l2411,524r50,69l2507,667r42,77l2585,823r31,81l2643,988r21,87l2679,1164r9,89l2691,1346r-3,92l2679,1528r-15,89l2643,1703r-27,84l2585,1869r-36,80l2507,2024r-46,74l2411,2168r-56,66l2297,2297r-63,59l2167,2411r-70,50l2024,2508r-77,41l1869,2585r-82,33l1702,2644r-86,20l1528,2679r-91,9l1345,2691r-92,-3l1162,2679r-87,-15l988,2644r-84,-26l822,2585r-79,-36l667,2508r-74,-47l524,2411r-67,-55l394,2297r-59,-63l280,2168r-50,-70l184,2024r-42,-75l106,1869,74,1787,47,1703,27,1617,12,1528,3,1438,,1346r3,-93l12,1164r15,-89l47,988,74,904r32,-81l142,744r42,-77l230,593r50,-69l335,457r59,-62l457,335r67,-54l593,230r74,-46l743,142r79,-36l904,75,988,48r87,-21l1162,12r91,-9l1345,xe" fillcolor="#b2d235" stroked="f" strokeweight="0">
                      <v:path arrowok="t" o:connecttype="custom" o:connectlocs="77658,103632;83798,105311;100142,92544;30524,88083;25930,99480;46427,109993;35913,93119;52523,84284;43114,84770;42539,92456;49298,103455;54908,110214;62639,111318;66128,107608;73726,98243;79866,85477;69751,84505;63434,84151;93251,82429;108889,77260;63080,77481;82208,67100;38873,79381;6891,62727;13385,84726;32512,80617;76067,37415;81898,47885;37769,47840;43511,37371;86625,35516;111583,52390;102660,29552;10602,38696;7112,53185;31010,46118;32291,38785;21469,31629;81678,19613;95902,25312;82208,12148;31363,15107;28625,27344;40861,13915;50049,12325;41038,30215;63080,31849;75096,21071;64671,8216;78939,3313;101467,17449;115559,39933;118342,67498;108712,92677;89408,110788;63478,118739;36311,114190;14798,98685;2076,75228;1193,47487;12369,23147;32821,6273;59414,0" o:connectangles="0,0,0,0,0,0,0,0,0,0,0,0,0,0,0,0,0,0,0,0,0,0,0,0,0,0,0,0,0,0,0,0,0,0,0,0,0,0,0,0,0,0,0,0,0,0,0,0,0,0,0,0,0,0,0,0,0,0,0,0,0,0,0"/>
                      <o:lock v:ext="edit" verticies="t"/>
                      <w10:anchorlock/>
                    </v:shape>
                  </w:pict>
                </mc:Fallback>
              </mc:AlternateContent>
            </w:r>
          </w:p>
        </w:tc>
      </w:tr>
      <w:tr w:rsidR="009D7C6B" w:rsidRPr="00597B6E" w14:paraId="6D9D5442" w14:textId="77777777" w:rsidTr="008A4D6A">
        <w:tblPrEx>
          <w:tblCellMar>
            <w:bottom w:w="0" w:type="dxa"/>
          </w:tblCellMar>
        </w:tblPrEx>
        <w:tc>
          <w:tcPr>
            <w:tcW w:w="725" w:type="dxa"/>
            <w:tcMar>
              <w:right w:w="216" w:type="dxa"/>
            </w:tcMar>
            <w:vAlign w:val="bottom"/>
          </w:tcPr>
          <w:p w14:paraId="3B8A9CB7" w14:textId="39D0E38F" w:rsidR="009D7C6B" w:rsidRPr="00597B6E" w:rsidRDefault="00A27921" w:rsidP="00F73409">
            <w:pPr>
              <w:pStyle w:val="Icons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drawing>
                <wp:anchor distT="0" distB="0" distL="114300" distR="114300" simplePos="0" relativeHeight="251660288" behindDoc="0" locked="0" layoutInCell="1" allowOverlap="1" wp14:anchorId="1DB6B9D8" wp14:editId="17342A5A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76835</wp:posOffset>
                  </wp:positionV>
                  <wp:extent cx="137795" cy="137795"/>
                  <wp:effectExtent l="0" t="0" r="0" b="0"/>
                  <wp:wrapNone/>
                  <wp:docPr id="31" name="Graphic 31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Flag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795" cy="137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inline distT="0" distB="0" distL="0" distR="0" wp14:anchorId="2B64D4BF" wp14:editId="33907AD2">
                      <wp:extent cx="274320" cy="274320"/>
                      <wp:effectExtent l="0" t="0" r="0" b="0"/>
                      <wp:docPr id="29" name="Education icon circle" descr="Education icon circl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custGeom>
                                <a:avLst/>
                                <a:gdLst>
                                  <a:gd name="T0" fmla="*/ 1725 w 3246"/>
                                  <a:gd name="T1" fmla="*/ 3 h 3246"/>
                                  <a:gd name="T2" fmla="*/ 1925 w 3246"/>
                                  <a:gd name="T3" fmla="*/ 28 h 3246"/>
                                  <a:gd name="T4" fmla="*/ 2117 w 3246"/>
                                  <a:gd name="T5" fmla="*/ 77 h 3246"/>
                                  <a:gd name="T6" fmla="*/ 2299 w 3246"/>
                                  <a:gd name="T7" fmla="*/ 147 h 3246"/>
                                  <a:gd name="T8" fmla="*/ 2469 w 3246"/>
                                  <a:gd name="T9" fmla="*/ 239 h 3246"/>
                                  <a:gd name="T10" fmla="*/ 2628 w 3246"/>
                                  <a:gd name="T11" fmla="*/ 348 h 3246"/>
                                  <a:gd name="T12" fmla="*/ 2771 w 3246"/>
                                  <a:gd name="T13" fmla="*/ 475 h 3246"/>
                                  <a:gd name="T14" fmla="*/ 2898 w 3246"/>
                                  <a:gd name="T15" fmla="*/ 618 h 3246"/>
                                  <a:gd name="T16" fmla="*/ 3007 w 3246"/>
                                  <a:gd name="T17" fmla="*/ 777 h 3246"/>
                                  <a:gd name="T18" fmla="*/ 3099 w 3246"/>
                                  <a:gd name="T19" fmla="*/ 947 h 3246"/>
                                  <a:gd name="T20" fmla="*/ 3169 w 3246"/>
                                  <a:gd name="T21" fmla="*/ 1129 h 3246"/>
                                  <a:gd name="T22" fmla="*/ 3218 w 3246"/>
                                  <a:gd name="T23" fmla="*/ 1321 h 3246"/>
                                  <a:gd name="T24" fmla="*/ 3243 w 3246"/>
                                  <a:gd name="T25" fmla="*/ 1521 h 3246"/>
                                  <a:gd name="T26" fmla="*/ 3243 w 3246"/>
                                  <a:gd name="T27" fmla="*/ 1725 h 3246"/>
                                  <a:gd name="T28" fmla="*/ 3218 w 3246"/>
                                  <a:gd name="T29" fmla="*/ 1926 h 3246"/>
                                  <a:gd name="T30" fmla="*/ 3169 w 3246"/>
                                  <a:gd name="T31" fmla="*/ 2117 h 3246"/>
                                  <a:gd name="T32" fmla="*/ 3099 w 3246"/>
                                  <a:gd name="T33" fmla="*/ 2299 h 3246"/>
                                  <a:gd name="T34" fmla="*/ 3007 w 3246"/>
                                  <a:gd name="T35" fmla="*/ 2470 h 3246"/>
                                  <a:gd name="T36" fmla="*/ 2898 w 3246"/>
                                  <a:gd name="T37" fmla="*/ 2628 h 3246"/>
                                  <a:gd name="T38" fmla="*/ 2771 w 3246"/>
                                  <a:gd name="T39" fmla="*/ 2771 h 3246"/>
                                  <a:gd name="T40" fmla="*/ 2628 w 3246"/>
                                  <a:gd name="T41" fmla="*/ 2898 h 3246"/>
                                  <a:gd name="T42" fmla="*/ 2469 w 3246"/>
                                  <a:gd name="T43" fmla="*/ 3008 h 3246"/>
                                  <a:gd name="T44" fmla="*/ 2299 w 3246"/>
                                  <a:gd name="T45" fmla="*/ 3099 h 3246"/>
                                  <a:gd name="T46" fmla="*/ 2117 w 3246"/>
                                  <a:gd name="T47" fmla="*/ 3169 h 3246"/>
                                  <a:gd name="T48" fmla="*/ 1925 w 3246"/>
                                  <a:gd name="T49" fmla="*/ 3218 h 3246"/>
                                  <a:gd name="T50" fmla="*/ 1725 w 3246"/>
                                  <a:gd name="T51" fmla="*/ 3243 h 3246"/>
                                  <a:gd name="T52" fmla="*/ 1521 w 3246"/>
                                  <a:gd name="T53" fmla="*/ 3243 h 3246"/>
                                  <a:gd name="T54" fmla="*/ 1320 w 3246"/>
                                  <a:gd name="T55" fmla="*/ 3218 h 3246"/>
                                  <a:gd name="T56" fmla="*/ 1129 w 3246"/>
                                  <a:gd name="T57" fmla="*/ 3169 h 3246"/>
                                  <a:gd name="T58" fmla="*/ 947 w 3246"/>
                                  <a:gd name="T59" fmla="*/ 3099 h 3246"/>
                                  <a:gd name="T60" fmla="*/ 776 w 3246"/>
                                  <a:gd name="T61" fmla="*/ 3008 h 3246"/>
                                  <a:gd name="T62" fmla="*/ 618 w 3246"/>
                                  <a:gd name="T63" fmla="*/ 2898 h 3246"/>
                                  <a:gd name="T64" fmla="*/ 475 w 3246"/>
                                  <a:gd name="T65" fmla="*/ 2771 h 3246"/>
                                  <a:gd name="T66" fmla="*/ 348 w 3246"/>
                                  <a:gd name="T67" fmla="*/ 2628 h 3246"/>
                                  <a:gd name="T68" fmla="*/ 238 w 3246"/>
                                  <a:gd name="T69" fmla="*/ 2470 h 3246"/>
                                  <a:gd name="T70" fmla="*/ 147 w 3246"/>
                                  <a:gd name="T71" fmla="*/ 2299 h 3246"/>
                                  <a:gd name="T72" fmla="*/ 77 w 3246"/>
                                  <a:gd name="T73" fmla="*/ 2117 h 3246"/>
                                  <a:gd name="T74" fmla="*/ 28 w 3246"/>
                                  <a:gd name="T75" fmla="*/ 1926 h 3246"/>
                                  <a:gd name="T76" fmla="*/ 3 w 3246"/>
                                  <a:gd name="T77" fmla="*/ 1725 h 3246"/>
                                  <a:gd name="T78" fmla="*/ 3 w 3246"/>
                                  <a:gd name="T79" fmla="*/ 1521 h 3246"/>
                                  <a:gd name="T80" fmla="*/ 28 w 3246"/>
                                  <a:gd name="T81" fmla="*/ 1321 h 3246"/>
                                  <a:gd name="T82" fmla="*/ 77 w 3246"/>
                                  <a:gd name="T83" fmla="*/ 1129 h 3246"/>
                                  <a:gd name="T84" fmla="*/ 147 w 3246"/>
                                  <a:gd name="T85" fmla="*/ 947 h 3246"/>
                                  <a:gd name="T86" fmla="*/ 238 w 3246"/>
                                  <a:gd name="T87" fmla="*/ 777 h 3246"/>
                                  <a:gd name="T88" fmla="*/ 348 w 3246"/>
                                  <a:gd name="T89" fmla="*/ 618 h 3246"/>
                                  <a:gd name="T90" fmla="*/ 475 w 3246"/>
                                  <a:gd name="T91" fmla="*/ 475 h 3246"/>
                                  <a:gd name="T92" fmla="*/ 618 w 3246"/>
                                  <a:gd name="T93" fmla="*/ 348 h 3246"/>
                                  <a:gd name="T94" fmla="*/ 776 w 3246"/>
                                  <a:gd name="T95" fmla="*/ 239 h 3246"/>
                                  <a:gd name="T96" fmla="*/ 947 w 3246"/>
                                  <a:gd name="T97" fmla="*/ 147 h 3246"/>
                                  <a:gd name="T98" fmla="*/ 1129 w 3246"/>
                                  <a:gd name="T99" fmla="*/ 77 h 3246"/>
                                  <a:gd name="T100" fmla="*/ 1320 w 3246"/>
                                  <a:gd name="T101" fmla="*/ 28 h 3246"/>
                                  <a:gd name="T102" fmla="*/ 1521 w 3246"/>
                                  <a:gd name="T103" fmla="*/ 3 h 324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</a:cxnLst>
                                <a:rect l="0" t="0" r="r" b="b"/>
                                <a:pathLst>
                                  <a:path w="3246" h="3246">
                                    <a:moveTo>
                                      <a:pt x="1623" y="0"/>
                                    </a:moveTo>
                                    <a:lnTo>
                                      <a:pt x="1725" y="3"/>
                                    </a:lnTo>
                                    <a:lnTo>
                                      <a:pt x="1826" y="13"/>
                                    </a:lnTo>
                                    <a:lnTo>
                                      <a:pt x="1925" y="28"/>
                                    </a:lnTo>
                                    <a:lnTo>
                                      <a:pt x="2023" y="49"/>
                                    </a:lnTo>
                                    <a:lnTo>
                                      <a:pt x="2117" y="77"/>
                                    </a:lnTo>
                                    <a:lnTo>
                                      <a:pt x="2210" y="109"/>
                                    </a:lnTo>
                                    <a:lnTo>
                                      <a:pt x="2299" y="147"/>
                                    </a:lnTo>
                                    <a:lnTo>
                                      <a:pt x="2386" y="190"/>
                                    </a:lnTo>
                                    <a:lnTo>
                                      <a:pt x="2469" y="239"/>
                                    </a:lnTo>
                                    <a:lnTo>
                                      <a:pt x="2551" y="291"/>
                                    </a:lnTo>
                                    <a:lnTo>
                                      <a:pt x="2628" y="348"/>
                                    </a:lnTo>
                                    <a:lnTo>
                                      <a:pt x="2701" y="410"/>
                                    </a:lnTo>
                                    <a:lnTo>
                                      <a:pt x="2771" y="475"/>
                                    </a:lnTo>
                                    <a:lnTo>
                                      <a:pt x="2836" y="545"/>
                                    </a:lnTo>
                                    <a:lnTo>
                                      <a:pt x="2898" y="618"/>
                                    </a:lnTo>
                                    <a:lnTo>
                                      <a:pt x="2955" y="695"/>
                                    </a:lnTo>
                                    <a:lnTo>
                                      <a:pt x="3007" y="777"/>
                                    </a:lnTo>
                                    <a:lnTo>
                                      <a:pt x="3056" y="860"/>
                                    </a:lnTo>
                                    <a:lnTo>
                                      <a:pt x="3099" y="947"/>
                                    </a:lnTo>
                                    <a:lnTo>
                                      <a:pt x="3137" y="1036"/>
                                    </a:lnTo>
                                    <a:lnTo>
                                      <a:pt x="3169" y="1129"/>
                                    </a:lnTo>
                                    <a:lnTo>
                                      <a:pt x="3197" y="1223"/>
                                    </a:lnTo>
                                    <a:lnTo>
                                      <a:pt x="3218" y="1321"/>
                                    </a:lnTo>
                                    <a:lnTo>
                                      <a:pt x="3233" y="1420"/>
                                    </a:lnTo>
                                    <a:lnTo>
                                      <a:pt x="3243" y="1521"/>
                                    </a:lnTo>
                                    <a:lnTo>
                                      <a:pt x="3246" y="1623"/>
                                    </a:lnTo>
                                    <a:lnTo>
                                      <a:pt x="3243" y="1725"/>
                                    </a:lnTo>
                                    <a:lnTo>
                                      <a:pt x="3233" y="1826"/>
                                    </a:lnTo>
                                    <a:lnTo>
                                      <a:pt x="3218" y="1926"/>
                                    </a:lnTo>
                                    <a:lnTo>
                                      <a:pt x="3197" y="2023"/>
                                    </a:lnTo>
                                    <a:lnTo>
                                      <a:pt x="3169" y="2117"/>
                                    </a:lnTo>
                                    <a:lnTo>
                                      <a:pt x="3137" y="2210"/>
                                    </a:lnTo>
                                    <a:lnTo>
                                      <a:pt x="3099" y="2299"/>
                                    </a:lnTo>
                                    <a:lnTo>
                                      <a:pt x="3056" y="2386"/>
                                    </a:lnTo>
                                    <a:lnTo>
                                      <a:pt x="3007" y="2470"/>
                                    </a:lnTo>
                                    <a:lnTo>
                                      <a:pt x="2955" y="2551"/>
                                    </a:lnTo>
                                    <a:lnTo>
                                      <a:pt x="2898" y="2628"/>
                                    </a:lnTo>
                                    <a:lnTo>
                                      <a:pt x="2836" y="2701"/>
                                    </a:lnTo>
                                    <a:lnTo>
                                      <a:pt x="2771" y="2771"/>
                                    </a:lnTo>
                                    <a:lnTo>
                                      <a:pt x="2701" y="2836"/>
                                    </a:lnTo>
                                    <a:lnTo>
                                      <a:pt x="2628" y="2898"/>
                                    </a:lnTo>
                                    <a:lnTo>
                                      <a:pt x="2551" y="2955"/>
                                    </a:lnTo>
                                    <a:lnTo>
                                      <a:pt x="2469" y="3008"/>
                                    </a:lnTo>
                                    <a:lnTo>
                                      <a:pt x="2386" y="3056"/>
                                    </a:lnTo>
                                    <a:lnTo>
                                      <a:pt x="2299" y="3099"/>
                                    </a:lnTo>
                                    <a:lnTo>
                                      <a:pt x="2210" y="3137"/>
                                    </a:lnTo>
                                    <a:lnTo>
                                      <a:pt x="2117" y="3169"/>
                                    </a:lnTo>
                                    <a:lnTo>
                                      <a:pt x="2023" y="3197"/>
                                    </a:lnTo>
                                    <a:lnTo>
                                      <a:pt x="1925" y="3218"/>
                                    </a:lnTo>
                                    <a:lnTo>
                                      <a:pt x="1826" y="3233"/>
                                    </a:lnTo>
                                    <a:lnTo>
                                      <a:pt x="1725" y="3243"/>
                                    </a:lnTo>
                                    <a:lnTo>
                                      <a:pt x="1623" y="3246"/>
                                    </a:lnTo>
                                    <a:lnTo>
                                      <a:pt x="1521" y="3243"/>
                                    </a:lnTo>
                                    <a:lnTo>
                                      <a:pt x="1420" y="3233"/>
                                    </a:lnTo>
                                    <a:lnTo>
                                      <a:pt x="1320" y="3218"/>
                                    </a:lnTo>
                                    <a:lnTo>
                                      <a:pt x="1223" y="3197"/>
                                    </a:lnTo>
                                    <a:lnTo>
                                      <a:pt x="1129" y="3169"/>
                                    </a:lnTo>
                                    <a:lnTo>
                                      <a:pt x="1036" y="3137"/>
                                    </a:lnTo>
                                    <a:lnTo>
                                      <a:pt x="947" y="3099"/>
                                    </a:lnTo>
                                    <a:lnTo>
                                      <a:pt x="860" y="3056"/>
                                    </a:lnTo>
                                    <a:lnTo>
                                      <a:pt x="776" y="3008"/>
                                    </a:lnTo>
                                    <a:lnTo>
                                      <a:pt x="695" y="2955"/>
                                    </a:lnTo>
                                    <a:lnTo>
                                      <a:pt x="618" y="2898"/>
                                    </a:lnTo>
                                    <a:lnTo>
                                      <a:pt x="545" y="2836"/>
                                    </a:lnTo>
                                    <a:lnTo>
                                      <a:pt x="475" y="2771"/>
                                    </a:lnTo>
                                    <a:lnTo>
                                      <a:pt x="410" y="2701"/>
                                    </a:lnTo>
                                    <a:lnTo>
                                      <a:pt x="348" y="2628"/>
                                    </a:lnTo>
                                    <a:lnTo>
                                      <a:pt x="291" y="2551"/>
                                    </a:lnTo>
                                    <a:lnTo>
                                      <a:pt x="238" y="2470"/>
                                    </a:lnTo>
                                    <a:lnTo>
                                      <a:pt x="190" y="2386"/>
                                    </a:lnTo>
                                    <a:lnTo>
                                      <a:pt x="147" y="2299"/>
                                    </a:lnTo>
                                    <a:lnTo>
                                      <a:pt x="109" y="2210"/>
                                    </a:lnTo>
                                    <a:lnTo>
                                      <a:pt x="77" y="2117"/>
                                    </a:lnTo>
                                    <a:lnTo>
                                      <a:pt x="49" y="2023"/>
                                    </a:lnTo>
                                    <a:lnTo>
                                      <a:pt x="28" y="1926"/>
                                    </a:lnTo>
                                    <a:lnTo>
                                      <a:pt x="13" y="1826"/>
                                    </a:lnTo>
                                    <a:lnTo>
                                      <a:pt x="3" y="1725"/>
                                    </a:lnTo>
                                    <a:lnTo>
                                      <a:pt x="0" y="1623"/>
                                    </a:lnTo>
                                    <a:lnTo>
                                      <a:pt x="3" y="1521"/>
                                    </a:lnTo>
                                    <a:lnTo>
                                      <a:pt x="13" y="1420"/>
                                    </a:lnTo>
                                    <a:lnTo>
                                      <a:pt x="28" y="1321"/>
                                    </a:lnTo>
                                    <a:lnTo>
                                      <a:pt x="49" y="1223"/>
                                    </a:lnTo>
                                    <a:lnTo>
                                      <a:pt x="77" y="1129"/>
                                    </a:lnTo>
                                    <a:lnTo>
                                      <a:pt x="109" y="1036"/>
                                    </a:lnTo>
                                    <a:lnTo>
                                      <a:pt x="147" y="947"/>
                                    </a:lnTo>
                                    <a:lnTo>
                                      <a:pt x="190" y="860"/>
                                    </a:lnTo>
                                    <a:lnTo>
                                      <a:pt x="238" y="777"/>
                                    </a:lnTo>
                                    <a:lnTo>
                                      <a:pt x="291" y="695"/>
                                    </a:lnTo>
                                    <a:lnTo>
                                      <a:pt x="348" y="618"/>
                                    </a:lnTo>
                                    <a:lnTo>
                                      <a:pt x="410" y="545"/>
                                    </a:lnTo>
                                    <a:lnTo>
                                      <a:pt x="475" y="475"/>
                                    </a:lnTo>
                                    <a:lnTo>
                                      <a:pt x="545" y="410"/>
                                    </a:lnTo>
                                    <a:lnTo>
                                      <a:pt x="618" y="348"/>
                                    </a:lnTo>
                                    <a:lnTo>
                                      <a:pt x="695" y="291"/>
                                    </a:lnTo>
                                    <a:lnTo>
                                      <a:pt x="776" y="239"/>
                                    </a:lnTo>
                                    <a:lnTo>
                                      <a:pt x="860" y="190"/>
                                    </a:lnTo>
                                    <a:lnTo>
                                      <a:pt x="947" y="147"/>
                                    </a:lnTo>
                                    <a:lnTo>
                                      <a:pt x="1036" y="109"/>
                                    </a:lnTo>
                                    <a:lnTo>
                                      <a:pt x="1129" y="77"/>
                                    </a:lnTo>
                                    <a:lnTo>
                                      <a:pt x="1223" y="49"/>
                                    </a:lnTo>
                                    <a:lnTo>
                                      <a:pt x="1320" y="28"/>
                                    </a:lnTo>
                                    <a:lnTo>
                                      <a:pt x="1420" y="13"/>
                                    </a:lnTo>
                                    <a:lnTo>
                                      <a:pt x="1521" y="3"/>
                                    </a:lnTo>
                                    <a:lnTo>
                                      <a:pt x="162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2D235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D841470" id="Education icon circle" o:spid="_x0000_s1026" alt="Education icon circle" style="width:21.6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246,3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b2d235" stroked="f" strokeweight="0">
                      <v:path arrowok="t" o:connecttype="custom" o:connectlocs="145780,254;162682,2366;178908,6507;194289,12423;208656,20198;222093,29410;234178,40142;244910,52227;254122,65664;261897,80031;267813,95412;271954,111638;274066,128540;274066,145780;271954,162767;267813,178908;261897,194289;254122,208740;244910,222093;234178,234178;222093,244910;208656,254207;194289,261897;178908,267813;162682,271954;145780,274066;128540,274066;111553,271954;95412,267813;80031,261897;65580,254207;52227,244910;40142,234178;29410,222093;20113,208740;12423,194289;6507,178908;2366,162767;254,145780;254,128540;2366,111638;6507,95412;12423,80031;20113,65664;29410,52227;40142,40142;52227,29410;65580,20198;80031,12423;95412,6507;111553,2366;128540,254" o:connectangles="0,0,0,0,0,0,0,0,0,0,0,0,0,0,0,0,0,0,0,0,0,0,0,0,0,0,0,0,0,0,0,0,0,0,0,0,0,0,0,0,0,0,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649" w:type="dxa"/>
            <w:gridSpan w:val="3"/>
          </w:tcPr>
          <w:p w14:paraId="4FAAFC49" w14:textId="03BD5EF5" w:rsidR="009D7C6B" w:rsidRPr="00846EE4" w:rsidRDefault="009D7C6B" w:rsidP="00F73409">
            <w:pPr>
              <w:pStyle w:val="Heading1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notable </w:t>
            </w:r>
            <w:r w:rsidR="00B54F80">
              <w:rPr>
                <w:sz w:val="26"/>
                <w:szCs w:val="26"/>
              </w:rPr>
              <w:t xml:space="preserve">Areas of </w:t>
            </w:r>
            <w:r>
              <w:rPr>
                <w:sz w:val="26"/>
                <w:szCs w:val="26"/>
              </w:rPr>
              <w:t xml:space="preserve">expertise </w:t>
            </w:r>
          </w:p>
        </w:tc>
      </w:tr>
    </w:tbl>
    <w:p w14:paraId="1CC730A1" w14:textId="183BAEC5" w:rsidR="00F23E67" w:rsidRDefault="00792FFC" w:rsidP="00A033E0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Charter School Authorizing, </w:t>
      </w:r>
      <w:r w:rsidR="00630EA6">
        <w:rPr>
          <w:rFonts w:asciiTheme="majorHAnsi" w:hAnsiTheme="majorHAnsi"/>
          <w:sz w:val="20"/>
          <w:szCs w:val="20"/>
        </w:rPr>
        <w:t>English Language Learner (ELL) Supports</w:t>
      </w:r>
    </w:p>
    <w:tbl>
      <w:tblPr>
        <w:tblStyle w:val="TableGrid"/>
        <w:tblW w:w="5425" w:type="pct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First table is the name and contact info layout table. Second table is the objective table"/>
      </w:tblPr>
      <w:tblGrid>
        <w:gridCol w:w="725"/>
        <w:gridCol w:w="8649"/>
      </w:tblGrid>
      <w:tr w:rsidR="00F23E67" w:rsidRPr="00597B6E" w14:paraId="46ECB97C" w14:textId="77777777" w:rsidTr="003F515D">
        <w:tc>
          <w:tcPr>
            <w:tcW w:w="725" w:type="dxa"/>
            <w:tcMar>
              <w:right w:w="216" w:type="dxa"/>
            </w:tcMar>
            <w:vAlign w:val="bottom"/>
          </w:tcPr>
          <w:p w14:paraId="5539394E" w14:textId="77777777" w:rsidR="00F23E67" w:rsidRPr="00597B6E" w:rsidRDefault="00F23E67" w:rsidP="003F515D">
            <w:pPr>
              <w:pStyle w:val="Icons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drawing>
                <wp:anchor distT="0" distB="0" distL="114300" distR="114300" simplePos="0" relativeHeight="251662336" behindDoc="0" locked="0" layoutInCell="1" allowOverlap="1" wp14:anchorId="250840C3" wp14:editId="48A93EAC">
                  <wp:simplePos x="0" y="0"/>
                  <wp:positionH relativeFrom="column">
                    <wp:posOffset>93980</wp:posOffset>
                  </wp:positionH>
                  <wp:positionV relativeFrom="paragraph">
                    <wp:posOffset>69215</wp:posOffset>
                  </wp:positionV>
                  <wp:extent cx="138430" cy="138430"/>
                  <wp:effectExtent l="0" t="0" r="0" b="0"/>
                  <wp:wrapNone/>
                  <wp:docPr id="10" name="Graphic 10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tar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430" cy="138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inline distT="0" distB="0" distL="0" distR="0" wp14:anchorId="1FD6316A" wp14:editId="77327CAE">
                      <wp:extent cx="274320" cy="274320"/>
                      <wp:effectExtent l="0" t="0" r="0" b="0"/>
                      <wp:docPr id="5" name="Experience icon circle" descr="Experience icon circl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custGeom>
                                <a:avLst/>
                                <a:gdLst>
                                  <a:gd name="T0" fmla="*/ 1725 w 3246"/>
                                  <a:gd name="T1" fmla="*/ 3 h 3246"/>
                                  <a:gd name="T2" fmla="*/ 1925 w 3246"/>
                                  <a:gd name="T3" fmla="*/ 28 h 3246"/>
                                  <a:gd name="T4" fmla="*/ 2117 w 3246"/>
                                  <a:gd name="T5" fmla="*/ 77 h 3246"/>
                                  <a:gd name="T6" fmla="*/ 2299 w 3246"/>
                                  <a:gd name="T7" fmla="*/ 147 h 3246"/>
                                  <a:gd name="T8" fmla="*/ 2469 w 3246"/>
                                  <a:gd name="T9" fmla="*/ 239 h 3246"/>
                                  <a:gd name="T10" fmla="*/ 2628 w 3246"/>
                                  <a:gd name="T11" fmla="*/ 348 h 3246"/>
                                  <a:gd name="T12" fmla="*/ 2771 w 3246"/>
                                  <a:gd name="T13" fmla="*/ 475 h 3246"/>
                                  <a:gd name="T14" fmla="*/ 2898 w 3246"/>
                                  <a:gd name="T15" fmla="*/ 618 h 3246"/>
                                  <a:gd name="T16" fmla="*/ 3007 w 3246"/>
                                  <a:gd name="T17" fmla="*/ 777 h 3246"/>
                                  <a:gd name="T18" fmla="*/ 3099 w 3246"/>
                                  <a:gd name="T19" fmla="*/ 947 h 3246"/>
                                  <a:gd name="T20" fmla="*/ 3169 w 3246"/>
                                  <a:gd name="T21" fmla="*/ 1129 h 3246"/>
                                  <a:gd name="T22" fmla="*/ 3218 w 3246"/>
                                  <a:gd name="T23" fmla="*/ 1321 h 3246"/>
                                  <a:gd name="T24" fmla="*/ 3243 w 3246"/>
                                  <a:gd name="T25" fmla="*/ 1521 h 3246"/>
                                  <a:gd name="T26" fmla="*/ 3243 w 3246"/>
                                  <a:gd name="T27" fmla="*/ 1725 h 3246"/>
                                  <a:gd name="T28" fmla="*/ 3218 w 3246"/>
                                  <a:gd name="T29" fmla="*/ 1926 h 3246"/>
                                  <a:gd name="T30" fmla="*/ 3169 w 3246"/>
                                  <a:gd name="T31" fmla="*/ 2117 h 3246"/>
                                  <a:gd name="T32" fmla="*/ 3099 w 3246"/>
                                  <a:gd name="T33" fmla="*/ 2299 h 3246"/>
                                  <a:gd name="T34" fmla="*/ 3007 w 3246"/>
                                  <a:gd name="T35" fmla="*/ 2470 h 3246"/>
                                  <a:gd name="T36" fmla="*/ 2898 w 3246"/>
                                  <a:gd name="T37" fmla="*/ 2628 h 3246"/>
                                  <a:gd name="T38" fmla="*/ 2771 w 3246"/>
                                  <a:gd name="T39" fmla="*/ 2771 h 3246"/>
                                  <a:gd name="T40" fmla="*/ 2628 w 3246"/>
                                  <a:gd name="T41" fmla="*/ 2898 h 3246"/>
                                  <a:gd name="T42" fmla="*/ 2469 w 3246"/>
                                  <a:gd name="T43" fmla="*/ 3008 h 3246"/>
                                  <a:gd name="T44" fmla="*/ 2299 w 3246"/>
                                  <a:gd name="T45" fmla="*/ 3099 h 3246"/>
                                  <a:gd name="T46" fmla="*/ 2117 w 3246"/>
                                  <a:gd name="T47" fmla="*/ 3169 h 3246"/>
                                  <a:gd name="T48" fmla="*/ 1925 w 3246"/>
                                  <a:gd name="T49" fmla="*/ 3218 h 3246"/>
                                  <a:gd name="T50" fmla="*/ 1725 w 3246"/>
                                  <a:gd name="T51" fmla="*/ 3243 h 3246"/>
                                  <a:gd name="T52" fmla="*/ 1521 w 3246"/>
                                  <a:gd name="T53" fmla="*/ 3243 h 3246"/>
                                  <a:gd name="T54" fmla="*/ 1320 w 3246"/>
                                  <a:gd name="T55" fmla="*/ 3218 h 3246"/>
                                  <a:gd name="T56" fmla="*/ 1129 w 3246"/>
                                  <a:gd name="T57" fmla="*/ 3169 h 3246"/>
                                  <a:gd name="T58" fmla="*/ 947 w 3246"/>
                                  <a:gd name="T59" fmla="*/ 3099 h 3246"/>
                                  <a:gd name="T60" fmla="*/ 776 w 3246"/>
                                  <a:gd name="T61" fmla="*/ 3008 h 3246"/>
                                  <a:gd name="T62" fmla="*/ 618 w 3246"/>
                                  <a:gd name="T63" fmla="*/ 2898 h 3246"/>
                                  <a:gd name="T64" fmla="*/ 475 w 3246"/>
                                  <a:gd name="T65" fmla="*/ 2771 h 3246"/>
                                  <a:gd name="T66" fmla="*/ 348 w 3246"/>
                                  <a:gd name="T67" fmla="*/ 2628 h 3246"/>
                                  <a:gd name="T68" fmla="*/ 238 w 3246"/>
                                  <a:gd name="T69" fmla="*/ 2470 h 3246"/>
                                  <a:gd name="T70" fmla="*/ 147 w 3246"/>
                                  <a:gd name="T71" fmla="*/ 2299 h 3246"/>
                                  <a:gd name="T72" fmla="*/ 77 w 3246"/>
                                  <a:gd name="T73" fmla="*/ 2117 h 3246"/>
                                  <a:gd name="T74" fmla="*/ 28 w 3246"/>
                                  <a:gd name="T75" fmla="*/ 1926 h 3246"/>
                                  <a:gd name="T76" fmla="*/ 3 w 3246"/>
                                  <a:gd name="T77" fmla="*/ 1725 h 3246"/>
                                  <a:gd name="T78" fmla="*/ 3 w 3246"/>
                                  <a:gd name="T79" fmla="*/ 1521 h 3246"/>
                                  <a:gd name="T80" fmla="*/ 28 w 3246"/>
                                  <a:gd name="T81" fmla="*/ 1321 h 3246"/>
                                  <a:gd name="T82" fmla="*/ 77 w 3246"/>
                                  <a:gd name="T83" fmla="*/ 1129 h 3246"/>
                                  <a:gd name="T84" fmla="*/ 147 w 3246"/>
                                  <a:gd name="T85" fmla="*/ 947 h 3246"/>
                                  <a:gd name="T86" fmla="*/ 238 w 3246"/>
                                  <a:gd name="T87" fmla="*/ 777 h 3246"/>
                                  <a:gd name="T88" fmla="*/ 348 w 3246"/>
                                  <a:gd name="T89" fmla="*/ 618 h 3246"/>
                                  <a:gd name="T90" fmla="*/ 475 w 3246"/>
                                  <a:gd name="T91" fmla="*/ 475 h 3246"/>
                                  <a:gd name="T92" fmla="*/ 618 w 3246"/>
                                  <a:gd name="T93" fmla="*/ 348 h 3246"/>
                                  <a:gd name="T94" fmla="*/ 776 w 3246"/>
                                  <a:gd name="T95" fmla="*/ 239 h 3246"/>
                                  <a:gd name="T96" fmla="*/ 947 w 3246"/>
                                  <a:gd name="T97" fmla="*/ 147 h 3246"/>
                                  <a:gd name="T98" fmla="*/ 1129 w 3246"/>
                                  <a:gd name="T99" fmla="*/ 77 h 3246"/>
                                  <a:gd name="T100" fmla="*/ 1320 w 3246"/>
                                  <a:gd name="T101" fmla="*/ 28 h 3246"/>
                                  <a:gd name="T102" fmla="*/ 1521 w 3246"/>
                                  <a:gd name="T103" fmla="*/ 3 h 324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</a:cxnLst>
                                <a:rect l="0" t="0" r="r" b="b"/>
                                <a:pathLst>
                                  <a:path w="3246" h="3246">
                                    <a:moveTo>
                                      <a:pt x="1623" y="0"/>
                                    </a:moveTo>
                                    <a:lnTo>
                                      <a:pt x="1725" y="3"/>
                                    </a:lnTo>
                                    <a:lnTo>
                                      <a:pt x="1826" y="13"/>
                                    </a:lnTo>
                                    <a:lnTo>
                                      <a:pt x="1925" y="28"/>
                                    </a:lnTo>
                                    <a:lnTo>
                                      <a:pt x="2023" y="49"/>
                                    </a:lnTo>
                                    <a:lnTo>
                                      <a:pt x="2117" y="77"/>
                                    </a:lnTo>
                                    <a:lnTo>
                                      <a:pt x="2210" y="109"/>
                                    </a:lnTo>
                                    <a:lnTo>
                                      <a:pt x="2299" y="147"/>
                                    </a:lnTo>
                                    <a:lnTo>
                                      <a:pt x="2386" y="190"/>
                                    </a:lnTo>
                                    <a:lnTo>
                                      <a:pt x="2469" y="239"/>
                                    </a:lnTo>
                                    <a:lnTo>
                                      <a:pt x="2551" y="291"/>
                                    </a:lnTo>
                                    <a:lnTo>
                                      <a:pt x="2628" y="348"/>
                                    </a:lnTo>
                                    <a:lnTo>
                                      <a:pt x="2701" y="410"/>
                                    </a:lnTo>
                                    <a:lnTo>
                                      <a:pt x="2771" y="475"/>
                                    </a:lnTo>
                                    <a:lnTo>
                                      <a:pt x="2836" y="545"/>
                                    </a:lnTo>
                                    <a:lnTo>
                                      <a:pt x="2898" y="618"/>
                                    </a:lnTo>
                                    <a:lnTo>
                                      <a:pt x="2955" y="695"/>
                                    </a:lnTo>
                                    <a:lnTo>
                                      <a:pt x="3007" y="777"/>
                                    </a:lnTo>
                                    <a:lnTo>
                                      <a:pt x="3056" y="860"/>
                                    </a:lnTo>
                                    <a:lnTo>
                                      <a:pt x="3099" y="947"/>
                                    </a:lnTo>
                                    <a:lnTo>
                                      <a:pt x="3137" y="1036"/>
                                    </a:lnTo>
                                    <a:lnTo>
                                      <a:pt x="3169" y="1129"/>
                                    </a:lnTo>
                                    <a:lnTo>
                                      <a:pt x="3197" y="1223"/>
                                    </a:lnTo>
                                    <a:lnTo>
                                      <a:pt x="3218" y="1321"/>
                                    </a:lnTo>
                                    <a:lnTo>
                                      <a:pt x="3233" y="1420"/>
                                    </a:lnTo>
                                    <a:lnTo>
                                      <a:pt x="3243" y="1521"/>
                                    </a:lnTo>
                                    <a:lnTo>
                                      <a:pt x="3246" y="1623"/>
                                    </a:lnTo>
                                    <a:lnTo>
                                      <a:pt x="3243" y="1725"/>
                                    </a:lnTo>
                                    <a:lnTo>
                                      <a:pt x="3233" y="1826"/>
                                    </a:lnTo>
                                    <a:lnTo>
                                      <a:pt x="3218" y="1926"/>
                                    </a:lnTo>
                                    <a:lnTo>
                                      <a:pt x="3197" y="2023"/>
                                    </a:lnTo>
                                    <a:lnTo>
                                      <a:pt x="3169" y="2117"/>
                                    </a:lnTo>
                                    <a:lnTo>
                                      <a:pt x="3137" y="2210"/>
                                    </a:lnTo>
                                    <a:lnTo>
                                      <a:pt x="3099" y="2299"/>
                                    </a:lnTo>
                                    <a:lnTo>
                                      <a:pt x="3056" y="2386"/>
                                    </a:lnTo>
                                    <a:lnTo>
                                      <a:pt x="3007" y="2470"/>
                                    </a:lnTo>
                                    <a:lnTo>
                                      <a:pt x="2955" y="2551"/>
                                    </a:lnTo>
                                    <a:lnTo>
                                      <a:pt x="2898" y="2628"/>
                                    </a:lnTo>
                                    <a:lnTo>
                                      <a:pt x="2836" y="2701"/>
                                    </a:lnTo>
                                    <a:lnTo>
                                      <a:pt x="2771" y="2771"/>
                                    </a:lnTo>
                                    <a:lnTo>
                                      <a:pt x="2701" y="2836"/>
                                    </a:lnTo>
                                    <a:lnTo>
                                      <a:pt x="2628" y="2898"/>
                                    </a:lnTo>
                                    <a:lnTo>
                                      <a:pt x="2551" y="2955"/>
                                    </a:lnTo>
                                    <a:lnTo>
                                      <a:pt x="2469" y="3008"/>
                                    </a:lnTo>
                                    <a:lnTo>
                                      <a:pt x="2386" y="3056"/>
                                    </a:lnTo>
                                    <a:lnTo>
                                      <a:pt x="2299" y="3099"/>
                                    </a:lnTo>
                                    <a:lnTo>
                                      <a:pt x="2210" y="3137"/>
                                    </a:lnTo>
                                    <a:lnTo>
                                      <a:pt x="2117" y="3169"/>
                                    </a:lnTo>
                                    <a:lnTo>
                                      <a:pt x="2023" y="3197"/>
                                    </a:lnTo>
                                    <a:lnTo>
                                      <a:pt x="1925" y="3218"/>
                                    </a:lnTo>
                                    <a:lnTo>
                                      <a:pt x="1826" y="3233"/>
                                    </a:lnTo>
                                    <a:lnTo>
                                      <a:pt x="1725" y="3243"/>
                                    </a:lnTo>
                                    <a:lnTo>
                                      <a:pt x="1623" y="3246"/>
                                    </a:lnTo>
                                    <a:lnTo>
                                      <a:pt x="1521" y="3243"/>
                                    </a:lnTo>
                                    <a:lnTo>
                                      <a:pt x="1420" y="3233"/>
                                    </a:lnTo>
                                    <a:lnTo>
                                      <a:pt x="1320" y="3218"/>
                                    </a:lnTo>
                                    <a:lnTo>
                                      <a:pt x="1223" y="3197"/>
                                    </a:lnTo>
                                    <a:lnTo>
                                      <a:pt x="1129" y="3169"/>
                                    </a:lnTo>
                                    <a:lnTo>
                                      <a:pt x="1036" y="3137"/>
                                    </a:lnTo>
                                    <a:lnTo>
                                      <a:pt x="947" y="3099"/>
                                    </a:lnTo>
                                    <a:lnTo>
                                      <a:pt x="860" y="3056"/>
                                    </a:lnTo>
                                    <a:lnTo>
                                      <a:pt x="776" y="3008"/>
                                    </a:lnTo>
                                    <a:lnTo>
                                      <a:pt x="695" y="2955"/>
                                    </a:lnTo>
                                    <a:lnTo>
                                      <a:pt x="618" y="2898"/>
                                    </a:lnTo>
                                    <a:lnTo>
                                      <a:pt x="545" y="2836"/>
                                    </a:lnTo>
                                    <a:lnTo>
                                      <a:pt x="475" y="2771"/>
                                    </a:lnTo>
                                    <a:lnTo>
                                      <a:pt x="410" y="2701"/>
                                    </a:lnTo>
                                    <a:lnTo>
                                      <a:pt x="348" y="2628"/>
                                    </a:lnTo>
                                    <a:lnTo>
                                      <a:pt x="291" y="2551"/>
                                    </a:lnTo>
                                    <a:lnTo>
                                      <a:pt x="238" y="2470"/>
                                    </a:lnTo>
                                    <a:lnTo>
                                      <a:pt x="190" y="2386"/>
                                    </a:lnTo>
                                    <a:lnTo>
                                      <a:pt x="147" y="2299"/>
                                    </a:lnTo>
                                    <a:lnTo>
                                      <a:pt x="109" y="2210"/>
                                    </a:lnTo>
                                    <a:lnTo>
                                      <a:pt x="77" y="2117"/>
                                    </a:lnTo>
                                    <a:lnTo>
                                      <a:pt x="49" y="2023"/>
                                    </a:lnTo>
                                    <a:lnTo>
                                      <a:pt x="28" y="1926"/>
                                    </a:lnTo>
                                    <a:lnTo>
                                      <a:pt x="13" y="1826"/>
                                    </a:lnTo>
                                    <a:lnTo>
                                      <a:pt x="3" y="1725"/>
                                    </a:lnTo>
                                    <a:lnTo>
                                      <a:pt x="0" y="1623"/>
                                    </a:lnTo>
                                    <a:lnTo>
                                      <a:pt x="3" y="1521"/>
                                    </a:lnTo>
                                    <a:lnTo>
                                      <a:pt x="13" y="1420"/>
                                    </a:lnTo>
                                    <a:lnTo>
                                      <a:pt x="28" y="1321"/>
                                    </a:lnTo>
                                    <a:lnTo>
                                      <a:pt x="49" y="1223"/>
                                    </a:lnTo>
                                    <a:lnTo>
                                      <a:pt x="77" y="1129"/>
                                    </a:lnTo>
                                    <a:lnTo>
                                      <a:pt x="109" y="1036"/>
                                    </a:lnTo>
                                    <a:lnTo>
                                      <a:pt x="147" y="947"/>
                                    </a:lnTo>
                                    <a:lnTo>
                                      <a:pt x="190" y="860"/>
                                    </a:lnTo>
                                    <a:lnTo>
                                      <a:pt x="238" y="777"/>
                                    </a:lnTo>
                                    <a:lnTo>
                                      <a:pt x="291" y="695"/>
                                    </a:lnTo>
                                    <a:lnTo>
                                      <a:pt x="348" y="618"/>
                                    </a:lnTo>
                                    <a:lnTo>
                                      <a:pt x="410" y="545"/>
                                    </a:lnTo>
                                    <a:lnTo>
                                      <a:pt x="475" y="475"/>
                                    </a:lnTo>
                                    <a:lnTo>
                                      <a:pt x="545" y="410"/>
                                    </a:lnTo>
                                    <a:lnTo>
                                      <a:pt x="618" y="348"/>
                                    </a:lnTo>
                                    <a:lnTo>
                                      <a:pt x="695" y="291"/>
                                    </a:lnTo>
                                    <a:lnTo>
                                      <a:pt x="776" y="239"/>
                                    </a:lnTo>
                                    <a:lnTo>
                                      <a:pt x="860" y="190"/>
                                    </a:lnTo>
                                    <a:lnTo>
                                      <a:pt x="947" y="147"/>
                                    </a:lnTo>
                                    <a:lnTo>
                                      <a:pt x="1036" y="109"/>
                                    </a:lnTo>
                                    <a:lnTo>
                                      <a:pt x="1129" y="77"/>
                                    </a:lnTo>
                                    <a:lnTo>
                                      <a:pt x="1223" y="49"/>
                                    </a:lnTo>
                                    <a:lnTo>
                                      <a:pt x="1320" y="28"/>
                                    </a:lnTo>
                                    <a:lnTo>
                                      <a:pt x="1420" y="13"/>
                                    </a:lnTo>
                                    <a:lnTo>
                                      <a:pt x="1521" y="3"/>
                                    </a:lnTo>
                                    <a:lnTo>
                                      <a:pt x="162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2D235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B6CA469" id="Experience icon circle" o:spid="_x0000_s1026" alt="Experience icon circle" style="width:21.6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246,3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b2d235" stroked="f" strokeweight="0">
                      <v:path arrowok="t" o:connecttype="custom" o:connectlocs="145780,254;162682,2366;178908,6507;194289,12423;208656,20198;222093,29410;234178,40142;244910,52227;254122,65664;261897,80031;267813,95412;271954,111638;274066,128540;274066,145780;271954,162767;267813,178908;261897,194289;254122,208740;244910,222093;234178,234178;222093,244910;208656,254207;194289,261897;178908,267813;162682,271954;145780,274066;128540,274066;111553,271954;95412,267813;80031,261897;65580,254207;52227,244910;40142,234178;29410,222093;20113,208740;12423,194289;6507,178908;2366,162767;254,145780;254,128540;2366,111638;6507,95412;12423,80031;20113,65664;29410,52227;40142,40142;52227,29410;65580,20198;80031,12423;95412,6507;111553,2366;128540,254" o:connectangles="0,0,0,0,0,0,0,0,0,0,0,0,0,0,0,0,0,0,0,0,0,0,0,0,0,0,0,0,0,0,0,0,0,0,0,0,0,0,0,0,0,0,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649" w:type="dxa"/>
          </w:tcPr>
          <w:p w14:paraId="0F583B6F" w14:textId="77777777" w:rsidR="00F23E67" w:rsidRPr="00846EE4" w:rsidRDefault="00F23E67" w:rsidP="003F515D">
            <w:pPr>
              <w:pStyle w:val="Heading1"/>
              <w:outlineLvl w:val="0"/>
              <w:rPr>
                <w:sz w:val="26"/>
                <w:szCs w:val="26"/>
              </w:rPr>
            </w:pPr>
            <w:r w:rsidRPr="00846EE4">
              <w:rPr>
                <w:sz w:val="26"/>
                <w:szCs w:val="26"/>
              </w:rPr>
              <w:t>FEATURED SCHOOLWORKS EXPERIENCE</w:t>
            </w:r>
          </w:p>
        </w:tc>
      </w:tr>
    </w:tbl>
    <w:p w14:paraId="0294B1AD" w14:textId="77777777" w:rsidR="00F23E67" w:rsidRPr="0049211C" w:rsidRDefault="00F23E67" w:rsidP="00F23E67">
      <w:pPr>
        <w:pStyle w:val="Heading2"/>
        <w:rPr>
          <w:sz w:val="20"/>
          <w:szCs w:val="20"/>
        </w:rPr>
      </w:pPr>
      <w:r w:rsidRPr="0049211C">
        <w:rPr>
          <w:color w:val="EE3425"/>
          <w:sz w:val="20"/>
          <w:szCs w:val="20"/>
        </w:rPr>
        <w:t>Role |</w:t>
      </w:r>
      <w:r w:rsidRPr="0049211C">
        <w:rPr>
          <w:sz w:val="20"/>
          <w:szCs w:val="20"/>
        </w:rPr>
        <w:t xml:space="preserve"> </w:t>
      </w:r>
      <w:r w:rsidRPr="0049211C">
        <w:rPr>
          <w:rStyle w:val="Emphasis"/>
          <w:sz w:val="20"/>
          <w:szCs w:val="20"/>
        </w:rPr>
        <w:t>School/District</w:t>
      </w:r>
    </w:p>
    <w:p w14:paraId="1D70F558" w14:textId="77777777" w:rsidR="00F23E67" w:rsidRPr="0049211C" w:rsidRDefault="00F23E67" w:rsidP="00F23E67">
      <w:pPr>
        <w:rPr>
          <w:rFonts w:asciiTheme="majorHAnsi" w:hAnsiTheme="majorHAnsi"/>
          <w:sz w:val="20"/>
          <w:szCs w:val="20"/>
        </w:rPr>
      </w:pPr>
      <w:r w:rsidRPr="0049211C">
        <w:rPr>
          <w:rFonts w:asciiTheme="majorHAnsi" w:hAnsiTheme="majorHAnsi"/>
          <w:sz w:val="20"/>
          <w:szCs w:val="20"/>
        </w:rPr>
        <w:t xml:space="preserve">Use just one line to describe your main responsibilities in the role, or share a major key accomplishment.  </w:t>
      </w:r>
    </w:p>
    <w:p w14:paraId="1180ECFE" w14:textId="77777777" w:rsidR="00F23E67" w:rsidRPr="0049211C" w:rsidRDefault="00F23E67" w:rsidP="00F23E67">
      <w:pPr>
        <w:pStyle w:val="Heading2"/>
        <w:rPr>
          <w:sz w:val="20"/>
          <w:szCs w:val="20"/>
        </w:rPr>
      </w:pPr>
      <w:r w:rsidRPr="0049211C">
        <w:rPr>
          <w:color w:val="FD3823"/>
          <w:sz w:val="20"/>
          <w:szCs w:val="20"/>
        </w:rPr>
        <w:t xml:space="preserve">Role | </w:t>
      </w:r>
      <w:r w:rsidRPr="0049211C">
        <w:rPr>
          <w:rStyle w:val="Emphasis"/>
          <w:sz w:val="20"/>
          <w:szCs w:val="20"/>
        </w:rPr>
        <w:t>School/District</w:t>
      </w:r>
    </w:p>
    <w:p w14:paraId="1A108359" w14:textId="77777777" w:rsidR="00F23E67" w:rsidRPr="0049211C" w:rsidRDefault="00F23E67" w:rsidP="00F23E67">
      <w:pPr>
        <w:rPr>
          <w:rFonts w:asciiTheme="majorHAnsi" w:hAnsiTheme="majorHAnsi"/>
          <w:sz w:val="20"/>
          <w:szCs w:val="20"/>
        </w:rPr>
      </w:pPr>
      <w:r w:rsidRPr="0049211C">
        <w:rPr>
          <w:rFonts w:asciiTheme="majorHAnsi" w:hAnsiTheme="majorHAnsi"/>
          <w:sz w:val="20"/>
          <w:szCs w:val="20"/>
        </w:rPr>
        <w:t xml:space="preserve">Use just one line to describe your main responsibilities in the role, or share a major key accomplishment.  </w:t>
      </w:r>
    </w:p>
    <w:p w14:paraId="068BB438" w14:textId="77777777" w:rsidR="00F23E67" w:rsidRPr="0049211C" w:rsidRDefault="00F23E67" w:rsidP="00F23E67">
      <w:pPr>
        <w:pStyle w:val="Heading2"/>
        <w:rPr>
          <w:sz w:val="20"/>
          <w:szCs w:val="20"/>
        </w:rPr>
      </w:pPr>
      <w:r w:rsidRPr="0049211C">
        <w:rPr>
          <w:color w:val="FD3823"/>
          <w:sz w:val="20"/>
          <w:szCs w:val="20"/>
        </w:rPr>
        <w:t xml:space="preserve">Role | </w:t>
      </w:r>
      <w:r w:rsidRPr="0049211C">
        <w:rPr>
          <w:rStyle w:val="Emphasis"/>
          <w:sz w:val="20"/>
          <w:szCs w:val="20"/>
        </w:rPr>
        <w:t>School/District</w:t>
      </w:r>
    </w:p>
    <w:p w14:paraId="388D7560" w14:textId="77777777" w:rsidR="00F23E67" w:rsidRDefault="00F23E67" w:rsidP="00F23E67">
      <w:pPr>
        <w:rPr>
          <w:rFonts w:asciiTheme="majorHAnsi" w:hAnsiTheme="majorHAnsi"/>
          <w:sz w:val="20"/>
          <w:szCs w:val="20"/>
        </w:rPr>
      </w:pPr>
      <w:r w:rsidRPr="0049211C">
        <w:rPr>
          <w:rFonts w:asciiTheme="majorHAnsi" w:hAnsiTheme="majorHAnsi"/>
          <w:sz w:val="20"/>
          <w:szCs w:val="20"/>
        </w:rPr>
        <w:t>Use just one line to describe your main responsibilities in the role, or sh</w:t>
      </w:r>
      <w:bookmarkStart w:id="0" w:name="_GoBack"/>
      <w:bookmarkEnd w:id="0"/>
      <w:r w:rsidRPr="0049211C">
        <w:rPr>
          <w:rFonts w:asciiTheme="majorHAnsi" w:hAnsiTheme="majorHAnsi"/>
          <w:sz w:val="20"/>
          <w:szCs w:val="20"/>
        </w:rPr>
        <w:t xml:space="preserve">are a major key accomplishment.  </w:t>
      </w:r>
    </w:p>
    <w:p w14:paraId="25DCC416" w14:textId="77777777" w:rsidR="00F23E67" w:rsidRPr="0049211C" w:rsidRDefault="00F23E67" w:rsidP="00F23E67">
      <w:pPr>
        <w:pStyle w:val="Heading2"/>
        <w:rPr>
          <w:sz w:val="20"/>
          <w:szCs w:val="20"/>
        </w:rPr>
      </w:pPr>
      <w:r w:rsidRPr="0049211C">
        <w:rPr>
          <w:color w:val="FD3823"/>
          <w:sz w:val="20"/>
          <w:szCs w:val="20"/>
        </w:rPr>
        <w:t xml:space="preserve">Role | </w:t>
      </w:r>
      <w:r w:rsidRPr="0049211C">
        <w:rPr>
          <w:rStyle w:val="Emphasis"/>
          <w:sz w:val="20"/>
          <w:szCs w:val="20"/>
        </w:rPr>
        <w:t>School/District</w:t>
      </w:r>
    </w:p>
    <w:p w14:paraId="215B3C29" w14:textId="77777777" w:rsidR="00F23E67" w:rsidRPr="0049211C" w:rsidRDefault="00F23E67" w:rsidP="00F23E67">
      <w:pPr>
        <w:rPr>
          <w:rFonts w:asciiTheme="majorHAnsi" w:hAnsiTheme="majorHAnsi"/>
          <w:sz w:val="20"/>
          <w:szCs w:val="20"/>
        </w:rPr>
      </w:pPr>
      <w:r w:rsidRPr="0049211C">
        <w:rPr>
          <w:rFonts w:asciiTheme="majorHAnsi" w:hAnsiTheme="majorHAnsi"/>
          <w:sz w:val="20"/>
          <w:szCs w:val="20"/>
        </w:rPr>
        <w:t xml:space="preserve">Use just one line to describe your main responsibilities in the role, or share a major key accomplishment.  </w:t>
      </w:r>
    </w:p>
    <w:tbl>
      <w:tblPr>
        <w:tblStyle w:val="TableGrid"/>
        <w:tblW w:w="5425" w:type="pct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First table is the name and contact info layout table. Second table is the objective table"/>
      </w:tblPr>
      <w:tblGrid>
        <w:gridCol w:w="725"/>
        <w:gridCol w:w="8649"/>
      </w:tblGrid>
      <w:tr w:rsidR="00F23E67" w:rsidRPr="00597B6E" w14:paraId="47A75477" w14:textId="77777777" w:rsidTr="003F515D">
        <w:tc>
          <w:tcPr>
            <w:tcW w:w="725" w:type="dxa"/>
            <w:tcMar>
              <w:right w:w="216" w:type="dxa"/>
            </w:tcMar>
            <w:vAlign w:val="bottom"/>
          </w:tcPr>
          <w:p w14:paraId="441FC544" w14:textId="77777777" w:rsidR="00F23E67" w:rsidRPr="00597B6E" w:rsidRDefault="00F23E67" w:rsidP="003F515D">
            <w:pPr>
              <w:pStyle w:val="Icons"/>
              <w:rPr>
                <w:rFonts w:asciiTheme="majorHAnsi" w:hAnsiTheme="majorHAnsi"/>
              </w:rPr>
            </w:pPr>
            <w:r w:rsidRPr="00597B6E">
              <w:rPr>
                <w:rFonts w:asciiTheme="majorHAnsi" w:hAnsiTheme="majorHAnsi"/>
                <w:noProof/>
              </w:rPr>
              <mc:AlternateContent>
                <mc:Choice Requires="wpg">
                  <w:drawing>
                    <wp:inline distT="0" distB="0" distL="0" distR="0" wp14:anchorId="66E622DC" wp14:editId="25D4314F">
                      <wp:extent cx="274320" cy="274320"/>
                      <wp:effectExtent l="0" t="0" r="0" b="0"/>
                      <wp:docPr id="7" name="Experience in circle icon" descr="Experience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8" name="Experience icon circle" descr="Experience icon circle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2D235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" name="Experience icon symbol" descr="Experience icon symbol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0" y="51"/>
                                  <a:ext cx="74" cy="59"/>
                                </a:xfrm>
                                <a:custGeom>
                                  <a:avLst/>
                                  <a:gdLst>
                                    <a:gd name="T0" fmla="*/ 81 w 1395"/>
                                    <a:gd name="T1" fmla="*/ 1010 h 1106"/>
                                    <a:gd name="T2" fmla="*/ 107 w 1395"/>
                                    <a:gd name="T3" fmla="*/ 1025 h 1106"/>
                                    <a:gd name="T4" fmla="*/ 1308 w 1395"/>
                                    <a:gd name="T5" fmla="*/ 1018 h 1106"/>
                                    <a:gd name="T6" fmla="*/ 1316 w 1395"/>
                                    <a:gd name="T7" fmla="*/ 655 h 1106"/>
                                    <a:gd name="T8" fmla="*/ 1276 w 1395"/>
                                    <a:gd name="T9" fmla="*/ 681 h 1106"/>
                                    <a:gd name="T10" fmla="*/ 1205 w 1395"/>
                                    <a:gd name="T11" fmla="*/ 691 h 1106"/>
                                    <a:gd name="T12" fmla="*/ 812 w 1395"/>
                                    <a:gd name="T13" fmla="*/ 770 h 1106"/>
                                    <a:gd name="T14" fmla="*/ 776 w 1395"/>
                                    <a:gd name="T15" fmla="*/ 792 h 1106"/>
                                    <a:gd name="T16" fmla="*/ 605 w 1395"/>
                                    <a:gd name="T17" fmla="*/ 781 h 1106"/>
                                    <a:gd name="T18" fmla="*/ 593 w 1395"/>
                                    <a:gd name="T19" fmla="*/ 691 h 1106"/>
                                    <a:gd name="T20" fmla="*/ 145 w 1395"/>
                                    <a:gd name="T21" fmla="*/ 685 h 1106"/>
                                    <a:gd name="T22" fmla="*/ 104 w 1395"/>
                                    <a:gd name="T23" fmla="*/ 668 h 1106"/>
                                    <a:gd name="T24" fmla="*/ 1293 w 1395"/>
                                    <a:gd name="T25" fmla="*/ 287 h 1106"/>
                                    <a:gd name="T26" fmla="*/ 89 w 1395"/>
                                    <a:gd name="T27" fmla="*/ 295 h 1106"/>
                                    <a:gd name="T28" fmla="*/ 79 w 1395"/>
                                    <a:gd name="T29" fmla="*/ 502 h 1106"/>
                                    <a:gd name="T30" fmla="*/ 99 w 1395"/>
                                    <a:gd name="T31" fmla="*/ 559 h 1106"/>
                                    <a:gd name="T32" fmla="*/ 135 w 1395"/>
                                    <a:gd name="T33" fmla="*/ 586 h 1106"/>
                                    <a:gd name="T34" fmla="*/ 181 w 1395"/>
                                    <a:gd name="T35" fmla="*/ 601 h 1106"/>
                                    <a:gd name="T36" fmla="*/ 593 w 1395"/>
                                    <a:gd name="T37" fmla="*/ 538 h 1106"/>
                                    <a:gd name="T38" fmla="*/ 617 w 1395"/>
                                    <a:gd name="T39" fmla="*/ 505 h 1106"/>
                                    <a:gd name="T40" fmla="*/ 791 w 1395"/>
                                    <a:gd name="T41" fmla="*/ 505 h 1106"/>
                                    <a:gd name="T42" fmla="*/ 815 w 1395"/>
                                    <a:gd name="T43" fmla="*/ 538 h 1106"/>
                                    <a:gd name="T44" fmla="*/ 1227 w 1395"/>
                                    <a:gd name="T45" fmla="*/ 601 h 1106"/>
                                    <a:gd name="T46" fmla="*/ 1284 w 1395"/>
                                    <a:gd name="T47" fmla="*/ 574 h 1106"/>
                                    <a:gd name="T48" fmla="*/ 1314 w 1395"/>
                                    <a:gd name="T49" fmla="*/ 523 h 1106"/>
                                    <a:gd name="T50" fmla="*/ 1319 w 1395"/>
                                    <a:gd name="T51" fmla="*/ 302 h 1106"/>
                                    <a:gd name="T52" fmla="*/ 1293 w 1395"/>
                                    <a:gd name="T53" fmla="*/ 287 h 1106"/>
                                    <a:gd name="T54" fmla="*/ 900 w 1395"/>
                                    <a:gd name="T55" fmla="*/ 201 h 1106"/>
                                    <a:gd name="T56" fmla="*/ 520 w 1395"/>
                                    <a:gd name="T57" fmla="*/ 0 h 1106"/>
                                    <a:gd name="T58" fmla="*/ 925 w 1395"/>
                                    <a:gd name="T59" fmla="*/ 6 h 1106"/>
                                    <a:gd name="T60" fmla="*/ 966 w 1395"/>
                                    <a:gd name="T61" fmla="*/ 38 h 1106"/>
                                    <a:gd name="T62" fmla="*/ 983 w 1395"/>
                                    <a:gd name="T63" fmla="*/ 85 h 1106"/>
                                    <a:gd name="T64" fmla="*/ 1295 w 1395"/>
                                    <a:gd name="T65" fmla="*/ 203 h 1106"/>
                                    <a:gd name="T66" fmla="*/ 1352 w 1395"/>
                                    <a:gd name="T67" fmla="*/ 226 h 1106"/>
                                    <a:gd name="T68" fmla="*/ 1385 w 1395"/>
                                    <a:gd name="T69" fmla="*/ 270 h 1106"/>
                                    <a:gd name="T70" fmla="*/ 1395 w 1395"/>
                                    <a:gd name="T71" fmla="*/ 326 h 1106"/>
                                    <a:gd name="T72" fmla="*/ 1387 w 1395"/>
                                    <a:gd name="T73" fmla="*/ 1029 h 1106"/>
                                    <a:gd name="T74" fmla="*/ 1351 w 1395"/>
                                    <a:gd name="T75" fmla="*/ 1080 h 1106"/>
                                    <a:gd name="T76" fmla="*/ 1292 w 1395"/>
                                    <a:gd name="T77" fmla="*/ 1104 h 1106"/>
                                    <a:gd name="T78" fmla="*/ 104 w 1395"/>
                                    <a:gd name="T79" fmla="*/ 1105 h 1106"/>
                                    <a:gd name="T80" fmla="*/ 40 w 1395"/>
                                    <a:gd name="T81" fmla="*/ 1085 h 1106"/>
                                    <a:gd name="T82" fmla="*/ 7 w 1395"/>
                                    <a:gd name="T83" fmla="*/ 1042 h 1106"/>
                                    <a:gd name="T84" fmla="*/ 0 w 1395"/>
                                    <a:gd name="T85" fmla="*/ 980 h 1106"/>
                                    <a:gd name="T86" fmla="*/ 6 w 1395"/>
                                    <a:gd name="T87" fmla="*/ 287 h 1106"/>
                                    <a:gd name="T88" fmla="*/ 31 w 1395"/>
                                    <a:gd name="T89" fmla="*/ 238 h 1106"/>
                                    <a:gd name="T90" fmla="*/ 82 w 1395"/>
                                    <a:gd name="T91" fmla="*/ 207 h 1106"/>
                                    <a:gd name="T92" fmla="*/ 426 w 1395"/>
                                    <a:gd name="T93" fmla="*/ 201 h 1106"/>
                                    <a:gd name="T94" fmla="*/ 433 w 1395"/>
                                    <a:gd name="T95" fmla="*/ 52 h 1106"/>
                                    <a:gd name="T96" fmla="*/ 467 w 1395"/>
                                    <a:gd name="T97" fmla="*/ 14 h 1106"/>
                                    <a:gd name="T98" fmla="*/ 520 w 1395"/>
                                    <a:gd name="T99" fmla="*/ 0 h 110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1395" h="1106">
                                      <a:moveTo>
                                        <a:pt x="79" y="655"/>
                                      </a:moveTo>
                                      <a:lnTo>
                                        <a:pt x="79" y="1000"/>
                                      </a:lnTo>
                                      <a:lnTo>
                                        <a:pt x="81" y="1010"/>
                                      </a:lnTo>
                                      <a:lnTo>
                                        <a:pt x="87" y="1018"/>
                                      </a:lnTo>
                                      <a:lnTo>
                                        <a:pt x="97" y="1023"/>
                                      </a:lnTo>
                                      <a:lnTo>
                                        <a:pt x="107" y="1025"/>
                                      </a:lnTo>
                                      <a:lnTo>
                                        <a:pt x="1288" y="1025"/>
                                      </a:lnTo>
                                      <a:lnTo>
                                        <a:pt x="1299" y="1023"/>
                                      </a:lnTo>
                                      <a:lnTo>
                                        <a:pt x="1308" y="1018"/>
                                      </a:lnTo>
                                      <a:lnTo>
                                        <a:pt x="1314" y="1010"/>
                                      </a:lnTo>
                                      <a:lnTo>
                                        <a:pt x="1316" y="1000"/>
                                      </a:lnTo>
                                      <a:lnTo>
                                        <a:pt x="1316" y="655"/>
                                      </a:lnTo>
                                      <a:lnTo>
                                        <a:pt x="1301" y="667"/>
                                      </a:lnTo>
                                      <a:lnTo>
                                        <a:pt x="1288" y="675"/>
                                      </a:lnTo>
                                      <a:lnTo>
                                        <a:pt x="1276" y="681"/>
                                      </a:lnTo>
                                      <a:lnTo>
                                        <a:pt x="1263" y="685"/>
                                      </a:lnTo>
                                      <a:lnTo>
                                        <a:pt x="1234" y="690"/>
                                      </a:lnTo>
                                      <a:lnTo>
                                        <a:pt x="1205" y="691"/>
                                      </a:lnTo>
                                      <a:lnTo>
                                        <a:pt x="815" y="691"/>
                                      </a:lnTo>
                                      <a:lnTo>
                                        <a:pt x="815" y="756"/>
                                      </a:lnTo>
                                      <a:lnTo>
                                        <a:pt x="812" y="770"/>
                                      </a:lnTo>
                                      <a:lnTo>
                                        <a:pt x="803" y="781"/>
                                      </a:lnTo>
                                      <a:lnTo>
                                        <a:pt x="791" y="789"/>
                                      </a:lnTo>
                                      <a:lnTo>
                                        <a:pt x="776" y="792"/>
                                      </a:lnTo>
                                      <a:lnTo>
                                        <a:pt x="632" y="792"/>
                                      </a:lnTo>
                                      <a:lnTo>
                                        <a:pt x="617" y="789"/>
                                      </a:lnTo>
                                      <a:lnTo>
                                        <a:pt x="605" y="781"/>
                                      </a:lnTo>
                                      <a:lnTo>
                                        <a:pt x="596" y="770"/>
                                      </a:lnTo>
                                      <a:lnTo>
                                        <a:pt x="593" y="756"/>
                                      </a:lnTo>
                                      <a:lnTo>
                                        <a:pt x="593" y="691"/>
                                      </a:lnTo>
                                      <a:lnTo>
                                        <a:pt x="203" y="691"/>
                                      </a:lnTo>
                                      <a:lnTo>
                                        <a:pt x="174" y="690"/>
                                      </a:lnTo>
                                      <a:lnTo>
                                        <a:pt x="145" y="685"/>
                                      </a:lnTo>
                                      <a:lnTo>
                                        <a:pt x="133" y="681"/>
                                      </a:lnTo>
                                      <a:lnTo>
                                        <a:pt x="119" y="675"/>
                                      </a:lnTo>
                                      <a:lnTo>
                                        <a:pt x="104" y="668"/>
                                      </a:lnTo>
                                      <a:lnTo>
                                        <a:pt x="91" y="661"/>
                                      </a:lnTo>
                                      <a:lnTo>
                                        <a:pt x="79" y="655"/>
                                      </a:lnTo>
                                      <a:close/>
                                      <a:moveTo>
                                        <a:pt x="1293" y="287"/>
                                      </a:moveTo>
                                      <a:lnTo>
                                        <a:pt x="109" y="288"/>
                                      </a:lnTo>
                                      <a:lnTo>
                                        <a:pt x="98" y="290"/>
                                      </a:lnTo>
                                      <a:lnTo>
                                        <a:pt x="89" y="295"/>
                                      </a:lnTo>
                                      <a:lnTo>
                                        <a:pt x="83" y="304"/>
                                      </a:lnTo>
                                      <a:lnTo>
                                        <a:pt x="80" y="313"/>
                                      </a:lnTo>
                                      <a:lnTo>
                                        <a:pt x="79" y="502"/>
                                      </a:lnTo>
                                      <a:lnTo>
                                        <a:pt x="82" y="523"/>
                                      </a:lnTo>
                                      <a:lnTo>
                                        <a:pt x="88" y="542"/>
                                      </a:lnTo>
                                      <a:lnTo>
                                        <a:pt x="99" y="559"/>
                                      </a:lnTo>
                                      <a:lnTo>
                                        <a:pt x="112" y="574"/>
                                      </a:lnTo>
                                      <a:lnTo>
                                        <a:pt x="122" y="580"/>
                                      </a:lnTo>
                                      <a:lnTo>
                                        <a:pt x="135" y="586"/>
                                      </a:lnTo>
                                      <a:lnTo>
                                        <a:pt x="148" y="591"/>
                                      </a:lnTo>
                                      <a:lnTo>
                                        <a:pt x="160" y="595"/>
                                      </a:lnTo>
                                      <a:lnTo>
                                        <a:pt x="181" y="601"/>
                                      </a:lnTo>
                                      <a:lnTo>
                                        <a:pt x="203" y="603"/>
                                      </a:lnTo>
                                      <a:lnTo>
                                        <a:pt x="593" y="603"/>
                                      </a:lnTo>
                                      <a:lnTo>
                                        <a:pt x="593" y="538"/>
                                      </a:lnTo>
                                      <a:lnTo>
                                        <a:pt x="596" y="525"/>
                                      </a:lnTo>
                                      <a:lnTo>
                                        <a:pt x="605" y="513"/>
                                      </a:lnTo>
                                      <a:lnTo>
                                        <a:pt x="617" y="505"/>
                                      </a:lnTo>
                                      <a:lnTo>
                                        <a:pt x="632" y="502"/>
                                      </a:lnTo>
                                      <a:lnTo>
                                        <a:pt x="776" y="502"/>
                                      </a:lnTo>
                                      <a:lnTo>
                                        <a:pt x="791" y="505"/>
                                      </a:lnTo>
                                      <a:lnTo>
                                        <a:pt x="803" y="513"/>
                                      </a:lnTo>
                                      <a:lnTo>
                                        <a:pt x="812" y="525"/>
                                      </a:lnTo>
                                      <a:lnTo>
                                        <a:pt x="815" y="538"/>
                                      </a:lnTo>
                                      <a:lnTo>
                                        <a:pt x="815" y="603"/>
                                      </a:lnTo>
                                      <a:lnTo>
                                        <a:pt x="1205" y="603"/>
                                      </a:lnTo>
                                      <a:lnTo>
                                        <a:pt x="1227" y="601"/>
                                      </a:lnTo>
                                      <a:lnTo>
                                        <a:pt x="1248" y="595"/>
                                      </a:lnTo>
                                      <a:lnTo>
                                        <a:pt x="1267" y="586"/>
                                      </a:lnTo>
                                      <a:lnTo>
                                        <a:pt x="1284" y="574"/>
                                      </a:lnTo>
                                      <a:lnTo>
                                        <a:pt x="1297" y="559"/>
                                      </a:lnTo>
                                      <a:lnTo>
                                        <a:pt x="1307" y="542"/>
                                      </a:lnTo>
                                      <a:lnTo>
                                        <a:pt x="1314" y="523"/>
                                      </a:lnTo>
                                      <a:lnTo>
                                        <a:pt x="1316" y="502"/>
                                      </a:lnTo>
                                      <a:lnTo>
                                        <a:pt x="1322" y="311"/>
                                      </a:lnTo>
                                      <a:lnTo>
                                        <a:pt x="1319" y="302"/>
                                      </a:lnTo>
                                      <a:lnTo>
                                        <a:pt x="1313" y="294"/>
                                      </a:lnTo>
                                      <a:lnTo>
                                        <a:pt x="1304" y="288"/>
                                      </a:lnTo>
                                      <a:lnTo>
                                        <a:pt x="1293" y="287"/>
                                      </a:lnTo>
                                      <a:close/>
                                      <a:moveTo>
                                        <a:pt x="510" y="80"/>
                                      </a:moveTo>
                                      <a:lnTo>
                                        <a:pt x="510" y="201"/>
                                      </a:lnTo>
                                      <a:lnTo>
                                        <a:pt x="900" y="201"/>
                                      </a:lnTo>
                                      <a:lnTo>
                                        <a:pt x="900" y="80"/>
                                      </a:lnTo>
                                      <a:lnTo>
                                        <a:pt x="510" y="80"/>
                                      </a:lnTo>
                                      <a:close/>
                                      <a:moveTo>
                                        <a:pt x="520" y="0"/>
                                      </a:moveTo>
                                      <a:lnTo>
                                        <a:pt x="888" y="0"/>
                                      </a:lnTo>
                                      <a:lnTo>
                                        <a:pt x="907" y="1"/>
                                      </a:lnTo>
                                      <a:lnTo>
                                        <a:pt x="925" y="6"/>
                                      </a:lnTo>
                                      <a:lnTo>
                                        <a:pt x="941" y="14"/>
                                      </a:lnTo>
                                      <a:lnTo>
                                        <a:pt x="954" y="25"/>
                                      </a:lnTo>
                                      <a:lnTo>
                                        <a:pt x="966" y="38"/>
                                      </a:lnTo>
                                      <a:lnTo>
                                        <a:pt x="975" y="52"/>
                                      </a:lnTo>
                                      <a:lnTo>
                                        <a:pt x="981" y="68"/>
                                      </a:lnTo>
                                      <a:lnTo>
                                        <a:pt x="983" y="85"/>
                                      </a:lnTo>
                                      <a:lnTo>
                                        <a:pt x="983" y="201"/>
                                      </a:lnTo>
                                      <a:lnTo>
                                        <a:pt x="1269" y="201"/>
                                      </a:lnTo>
                                      <a:lnTo>
                                        <a:pt x="1295" y="203"/>
                                      </a:lnTo>
                                      <a:lnTo>
                                        <a:pt x="1317" y="208"/>
                                      </a:lnTo>
                                      <a:lnTo>
                                        <a:pt x="1336" y="216"/>
                                      </a:lnTo>
                                      <a:lnTo>
                                        <a:pt x="1352" y="226"/>
                                      </a:lnTo>
                                      <a:lnTo>
                                        <a:pt x="1365" y="239"/>
                                      </a:lnTo>
                                      <a:lnTo>
                                        <a:pt x="1376" y="253"/>
                                      </a:lnTo>
                                      <a:lnTo>
                                        <a:pt x="1385" y="270"/>
                                      </a:lnTo>
                                      <a:lnTo>
                                        <a:pt x="1390" y="287"/>
                                      </a:lnTo>
                                      <a:lnTo>
                                        <a:pt x="1394" y="306"/>
                                      </a:lnTo>
                                      <a:lnTo>
                                        <a:pt x="1395" y="326"/>
                                      </a:lnTo>
                                      <a:lnTo>
                                        <a:pt x="1395" y="980"/>
                                      </a:lnTo>
                                      <a:lnTo>
                                        <a:pt x="1393" y="1006"/>
                                      </a:lnTo>
                                      <a:lnTo>
                                        <a:pt x="1387" y="1029"/>
                                      </a:lnTo>
                                      <a:lnTo>
                                        <a:pt x="1378" y="1049"/>
                                      </a:lnTo>
                                      <a:lnTo>
                                        <a:pt x="1366" y="1066"/>
                                      </a:lnTo>
                                      <a:lnTo>
                                        <a:pt x="1351" y="1080"/>
                                      </a:lnTo>
                                      <a:lnTo>
                                        <a:pt x="1333" y="1091"/>
                                      </a:lnTo>
                                      <a:lnTo>
                                        <a:pt x="1314" y="1099"/>
                                      </a:lnTo>
                                      <a:lnTo>
                                        <a:pt x="1292" y="1104"/>
                                      </a:lnTo>
                                      <a:lnTo>
                                        <a:pt x="1269" y="1106"/>
                                      </a:lnTo>
                                      <a:lnTo>
                                        <a:pt x="135" y="1106"/>
                                      </a:lnTo>
                                      <a:lnTo>
                                        <a:pt x="104" y="1105"/>
                                      </a:lnTo>
                                      <a:lnTo>
                                        <a:pt x="79" y="1101"/>
                                      </a:lnTo>
                                      <a:lnTo>
                                        <a:pt x="57" y="1094"/>
                                      </a:lnTo>
                                      <a:lnTo>
                                        <a:pt x="40" y="1085"/>
                                      </a:lnTo>
                                      <a:lnTo>
                                        <a:pt x="26" y="1073"/>
                                      </a:lnTo>
                                      <a:lnTo>
                                        <a:pt x="15" y="1059"/>
                                      </a:lnTo>
                                      <a:lnTo>
                                        <a:pt x="7" y="1042"/>
                                      </a:lnTo>
                                      <a:lnTo>
                                        <a:pt x="3" y="1024"/>
                                      </a:lnTo>
                                      <a:lnTo>
                                        <a:pt x="0" y="1003"/>
                                      </a:lnTo>
                                      <a:lnTo>
                                        <a:pt x="0" y="980"/>
                                      </a:lnTo>
                                      <a:lnTo>
                                        <a:pt x="0" y="326"/>
                                      </a:lnTo>
                                      <a:lnTo>
                                        <a:pt x="2" y="306"/>
                                      </a:lnTo>
                                      <a:lnTo>
                                        <a:pt x="6" y="287"/>
                                      </a:lnTo>
                                      <a:lnTo>
                                        <a:pt x="12" y="269"/>
                                      </a:lnTo>
                                      <a:lnTo>
                                        <a:pt x="20" y="252"/>
                                      </a:lnTo>
                                      <a:lnTo>
                                        <a:pt x="31" y="238"/>
                                      </a:lnTo>
                                      <a:lnTo>
                                        <a:pt x="45" y="225"/>
                                      </a:lnTo>
                                      <a:lnTo>
                                        <a:pt x="62" y="215"/>
                                      </a:lnTo>
                                      <a:lnTo>
                                        <a:pt x="82" y="207"/>
                                      </a:lnTo>
                                      <a:lnTo>
                                        <a:pt x="107" y="203"/>
                                      </a:lnTo>
                                      <a:lnTo>
                                        <a:pt x="135" y="201"/>
                                      </a:lnTo>
                                      <a:lnTo>
                                        <a:pt x="426" y="201"/>
                                      </a:lnTo>
                                      <a:lnTo>
                                        <a:pt x="426" y="85"/>
                                      </a:lnTo>
                                      <a:lnTo>
                                        <a:pt x="428" y="68"/>
                                      </a:lnTo>
                                      <a:lnTo>
                                        <a:pt x="433" y="52"/>
                                      </a:lnTo>
                                      <a:lnTo>
                                        <a:pt x="442" y="38"/>
                                      </a:lnTo>
                                      <a:lnTo>
                                        <a:pt x="454" y="25"/>
                                      </a:lnTo>
                                      <a:lnTo>
                                        <a:pt x="467" y="14"/>
                                      </a:lnTo>
                                      <a:lnTo>
                                        <a:pt x="483" y="6"/>
                                      </a:lnTo>
                                      <a:lnTo>
                                        <a:pt x="501" y="1"/>
                                      </a:lnTo>
                                      <a:lnTo>
                                        <a:pt x="5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7B1FE7" id="Experience in circle icon" o:spid="_x0000_s1026" alt="Experience icon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">
                      <v:shape id="Experience icon circle" o:spid="_x0000_s1027" alt="Experience icon circle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b2d235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Experience icon symbol" o:spid="_x0000_s1028" alt="Experience icon symbol" style="position:absolute;left:50;top:51;width:74;height:59;visibility:visible;mso-wrap-style:square;v-text-anchor:top" coordsize="1395,1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" path="m79,655r,345l81,1010r6,8l97,1023r10,2l1288,1025r11,-2l1308,1018r6,-8l1316,1000r,-345l1301,667r-13,8l1276,681r-13,4l1234,690r-29,1l815,691r,65l812,770r-9,11l791,789r-15,3l632,792r-15,-3l605,781r-9,-11l593,756r,-65l203,691r-29,-1l145,685r-12,-4l119,675r-15,-7l91,661,79,655xm1293,287l109,288r-11,2l89,295r-6,9l80,313,79,502r3,21l88,542r11,17l112,574r10,6l135,586r13,5l160,595r21,6l203,603r390,l593,538r3,-13l605,513r12,-8l632,502r144,l791,505r12,8l812,525r3,13l815,603r390,l1227,601r21,-6l1267,586r17,-12l1297,559r10,-17l1314,523r2,-21l1322,311r-3,-9l1313,294r-9,-6l1293,287xm510,80r,121l900,201r,-121l510,80xm520,l888,r19,1l925,6r16,8l954,25r12,13l975,52r6,16l983,85r,116l1269,201r26,2l1317,208r19,8l1352,226r13,13l1376,253r9,17l1390,287r4,19l1395,326r,654l1393,1006r-6,23l1378,1049r-12,17l1351,1080r-18,11l1314,1099r-22,5l1269,1106r-1134,l104,1105r-25,-4l57,1094r-17,-9l26,1073,15,1059,7,1042,3,1024,,1003,,980,,326,2,306,6,287r6,-18l20,252,31,238,45,225,62,215r20,-8l107,203r28,-2l426,201r,-116l428,68r5,-16l442,38,454,25,467,14,483,6,501,1,520,xe" fillcolor="white [3212]" stroked="f" strokeweight="0">
                        <v:path arrowok="t" o:connecttype="custom" o:connectlocs="4,54;6,55;69,54;70,35;68,36;64,37;43,41;41,42;32,42;31,37;8,37;6,36;69,15;5,16;4,27;5,30;7,31;10,32;31,29;33,27;42,27;43,29;65,32;68,31;70,28;70,16;69,15;48,11;28,0;49,0;51,2;52,5;69,11;72,12;73,14;74,17;74,55;72,58;69,59;6,59;2,58;0,56;0,52;0,15;2,13;4,11;23,11;23,3;25,1;28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49" w:type="dxa"/>
          </w:tcPr>
          <w:p w14:paraId="11DF896A" w14:textId="77777777" w:rsidR="00F23E67" w:rsidRPr="00846EE4" w:rsidRDefault="00F23E67" w:rsidP="003F515D">
            <w:pPr>
              <w:pStyle w:val="Heading1"/>
              <w:outlineLvl w:val="0"/>
              <w:rPr>
                <w:sz w:val="26"/>
                <w:szCs w:val="26"/>
              </w:rPr>
            </w:pPr>
            <w:r w:rsidRPr="00846EE4">
              <w:rPr>
                <w:sz w:val="26"/>
                <w:szCs w:val="26"/>
              </w:rPr>
              <w:t>featured PROFESSIONAL EXPERIENCE</w:t>
            </w:r>
          </w:p>
        </w:tc>
      </w:tr>
    </w:tbl>
    <w:p w14:paraId="79603278" w14:textId="77777777" w:rsidR="00F23E67" w:rsidRPr="00C103B9" w:rsidRDefault="00F23E67" w:rsidP="00F23E67">
      <w:pPr>
        <w:pStyle w:val="Heading2"/>
        <w:rPr>
          <w:sz w:val="20"/>
          <w:szCs w:val="20"/>
        </w:rPr>
      </w:pPr>
      <w:sdt>
        <w:sdtPr>
          <w:rPr>
            <w:color w:val="FD3823"/>
            <w:sz w:val="22"/>
            <w:szCs w:val="22"/>
          </w:rPr>
          <w:alias w:val="Enter job title 1:"/>
          <w:tag w:val="Enter job title 1:"/>
          <w:id w:val="2010331534"/>
          <w:placeholder>
            <w:docPart w:val="FF19813CDE6F420FA55F7C897945699F"/>
          </w:placeholder>
          <w:temporary/>
          <w:showingPlcHdr/>
          <w15:appearance w15:val="hidden"/>
        </w:sdtPr>
        <w:sdtEndPr>
          <w:rPr>
            <w:sz w:val="20"/>
            <w:szCs w:val="20"/>
          </w:rPr>
        </w:sdtEndPr>
        <w:sdtContent>
          <w:r w:rsidRPr="00C103B9">
            <w:rPr>
              <w:color w:val="FD3823"/>
              <w:sz w:val="20"/>
              <w:szCs w:val="20"/>
            </w:rPr>
            <w:t>Job Title</w:t>
          </w:r>
        </w:sdtContent>
      </w:sdt>
      <w:r w:rsidRPr="00C103B9">
        <w:rPr>
          <w:color w:val="FD3823"/>
          <w:sz w:val="20"/>
          <w:szCs w:val="20"/>
        </w:rPr>
        <w:t xml:space="preserve"> | </w:t>
      </w:r>
      <w:sdt>
        <w:sdtPr>
          <w:rPr>
            <w:rStyle w:val="Emphasis"/>
            <w:sz w:val="20"/>
            <w:szCs w:val="20"/>
          </w:rPr>
          <w:alias w:val="Enter company 1:"/>
          <w:tag w:val="Enter company 1:"/>
          <w:id w:val="1082262442"/>
          <w:placeholder>
            <w:docPart w:val="7A31E53A498644EBB24EA4AE348281A8"/>
          </w:placeholder>
          <w:temporary/>
          <w:showingPlcHdr/>
          <w15:appearance w15:val="hidden"/>
        </w:sdtPr>
        <w:sdtEndPr>
          <w:rPr>
            <w:rStyle w:val="DefaultParagraphFont"/>
            <w:iCs w:val="0"/>
            <w:color w:val="77448B" w:themeColor="accent1"/>
          </w:rPr>
        </w:sdtEndPr>
        <w:sdtContent>
          <w:r w:rsidRPr="00C103B9">
            <w:rPr>
              <w:rStyle w:val="Emphasis"/>
              <w:sz w:val="20"/>
              <w:szCs w:val="20"/>
            </w:rPr>
            <w:t>Company</w:t>
          </w:r>
        </w:sdtContent>
      </w:sdt>
    </w:p>
    <w:p w14:paraId="7A7D0C3E" w14:textId="77777777" w:rsidR="00F23E67" w:rsidRPr="00C103B9" w:rsidRDefault="00F23E67" w:rsidP="00F23E67">
      <w:pPr>
        <w:pStyle w:val="Heading3"/>
        <w:rPr>
          <w:sz w:val="20"/>
          <w:szCs w:val="20"/>
        </w:rPr>
      </w:pPr>
      <w:sdt>
        <w:sdtPr>
          <w:rPr>
            <w:sz w:val="20"/>
            <w:szCs w:val="20"/>
          </w:rPr>
          <w:alias w:val="Enter dates from for company 1: "/>
          <w:tag w:val="Enter dates from for company 1: "/>
          <w:id w:val="-424963298"/>
          <w:placeholder>
            <w:docPart w:val="5858B61199A342308D06AE55C9B3601B"/>
          </w:placeholder>
          <w:temporary/>
          <w:showingPlcHdr/>
          <w15:appearance w15:val="hidden"/>
        </w:sdtPr>
        <w:sdtContent>
          <w:r w:rsidRPr="00A261D6">
            <w:rPr>
              <w:sz w:val="22"/>
              <w:szCs w:val="22"/>
            </w:rPr>
            <w:t>Dates From</w:t>
          </w:r>
        </w:sdtContent>
      </w:sdt>
      <w:r w:rsidRPr="00C103B9">
        <w:rPr>
          <w:sz w:val="20"/>
          <w:szCs w:val="20"/>
        </w:rPr>
        <w:t xml:space="preserve"> – </w:t>
      </w:r>
      <w:sdt>
        <w:sdtPr>
          <w:rPr>
            <w:sz w:val="20"/>
            <w:szCs w:val="20"/>
          </w:rPr>
          <w:alias w:val="Enter dates to for company 1: "/>
          <w:tag w:val="Enter dates to for company 1: "/>
          <w:id w:val="1007794684"/>
          <w:placeholder>
            <w:docPart w:val="4EE168438CDC4261ABF1C7A4AC5BA3A0"/>
          </w:placeholder>
          <w:temporary/>
          <w:showingPlcHdr/>
          <w15:appearance w15:val="hidden"/>
        </w:sdtPr>
        <w:sdtContent>
          <w:r w:rsidRPr="00C103B9">
            <w:rPr>
              <w:sz w:val="20"/>
              <w:szCs w:val="20"/>
            </w:rPr>
            <w:t>To</w:t>
          </w:r>
        </w:sdtContent>
      </w:sdt>
    </w:p>
    <w:p w14:paraId="2A4BA108" w14:textId="77777777" w:rsidR="00F23E67" w:rsidRPr="00C103B9" w:rsidRDefault="00F23E67" w:rsidP="00F23E67">
      <w:pPr>
        <w:rPr>
          <w:rFonts w:asciiTheme="majorHAnsi" w:hAnsiTheme="majorHAnsi"/>
          <w:sz w:val="20"/>
          <w:szCs w:val="20"/>
        </w:rPr>
      </w:pPr>
      <w:r w:rsidRPr="00C103B9">
        <w:rPr>
          <w:rFonts w:asciiTheme="majorHAnsi" w:hAnsiTheme="majorHAnsi"/>
          <w:sz w:val="20"/>
          <w:szCs w:val="20"/>
        </w:rPr>
        <w:t xml:space="preserve">Use just one line to describe your main responsibilities in the role, or share a major key accomplishment.  </w:t>
      </w:r>
    </w:p>
    <w:p w14:paraId="326D8926" w14:textId="77777777" w:rsidR="00F23E67" w:rsidRPr="00C103B9" w:rsidRDefault="00F23E67" w:rsidP="00F23E67">
      <w:pPr>
        <w:pStyle w:val="Heading2"/>
        <w:rPr>
          <w:sz w:val="20"/>
          <w:szCs w:val="20"/>
        </w:rPr>
      </w:pPr>
      <w:sdt>
        <w:sdtPr>
          <w:rPr>
            <w:color w:val="FD3823"/>
            <w:sz w:val="20"/>
            <w:szCs w:val="20"/>
          </w:rPr>
          <w:alias w:val="Enter job title 2:"/>
          <w:tag w:val="Enter job title 2:"/>
          <w:id w:val="825396666"/>
          <w:placeholder>
            <w:docPart w:val="BC01BC28BFDE4DA3BABAB468D80BC3B3"/>
          </w:placeholder>
          <w:temporary/>
          <w:showingPlcHdr/>
          <w15:appearance w15:val="hidden"/>
        </w:sdtPr>
        <w:sdtContent>
          <w:r w:rsidRPr="00C103B9">
            <w:rPr>
              <w:color w:val="FD3823"/>
              <w:sz w:val="20"/>
              <w:szCs w:val="20"/>
            </w:rPr>
            <w:t>Job Title</w:t>
          </w:r>
        </w:sdtContent>
      </w:sdt>
      <w:r w:rsidRPr="00C103B9">
        <w:rPr>
          <w:color w:val="FD3823"/>
          <w:sz w:val="20"/>
          <w:szCs w:val="20"/>
        </w:rPr>
        <w:t xml:space="preserve"> | </w:t>
      </w:r>
      <w:sdt>
        <w:sdtPr>
          <w:rPr>
            <w:rStyle w:val="Emphasis"/>
            <w:sz w:val="20"/>
            <w:szCs w:val="20"/>
          </w:rPr>
          <w:alias w:val="Enter company 2:"/>
          <w:tag w:val="Enter company 2:"/>
          <w:id w:val="1908031084"/>
          <w:placeholder>
            <w:docPart w:val="283F15ADCB754DDA8BB63E1F136E6925"/>
          </w:placeholder>
          <w:temporary/>
          <w:showingPlcHdr/>
          <w15:appearance w15:val="hidden"/>
        </w:sdtPr>
        <w:sdtEndPr>
          <w:rPr>
            <w:rStyle w:val="DefaultParagraphFont"/>
            <w:iCs w:val="0"/>
            <w:color w:val="77448B" w:themeColor="accent1"/>
          </w:rPr>
        </w:sdtEndPr>
        <w:sdtContent>
          <w:r w:rsidRPr="00C103B9">
            <w:rPr>
              <w:rStyle w:val="Emphasis"/>
              <w:sz w:val="20"/>
              <w:szCs w:val="20"/>
            </w:rPr>
            <w:t>Company</w:t>
          </w:r>
        </w:sdtContent>
      </w:sdt>
    </w:p>
    <w:p w14:paraId="2F333718" w14:textId="77777777" w:rsidR="00F23E67" w:rsidRPr="00C103B9" w:rsidRDefault="00F23E67" w:rsidP="00F23E67">
      <w:pPr>
        <w:pStyle w:val="Heading3"/>
        <w:rPr>
          <w:sz w:val="20"/>
          <w:szCs w:val="20"/>
        </w:rPr>
      </w:pPr>
      <w:sdt>
        <w:sdtPr>
          <w:rPr>
            <w:sz w:val="20"/>
            <w:szCs w:val="20"/>
          </w:rPr>
          <w:alias w:val="Enter dates from for company 2: "/>
          <w:tag w:val="Enter dates from for company 2: "/>
          <w:id w:val="390384765"/>
          <w:placeholder>
            <w:docPart w:val="FA0AB62DD9AF49B3A3A66502555F1184"/>
          </w:placeholder>
          <w:temporary/>
          <w:showingPlcHdr/>
          <w15:appearance w15:val="hidden"/>
        </w:sdtPr>
        <w:sdtContent>
          <w:r w:rsidRPr="00A261D6">
            <w:rPr>
              <w:sz w:val="22"/>
              <w:szCs w:val="22"/>
            </w:rPr>
            <w:t>Dates From</w:t>
          </w:r>
        </w:sdtContent>
      </w:sdt>
      <w:r w:rsidRPr="00C103B9">
        <w:rPr>
          <w:sz w:val="20"/>
          <w:szCs w:val="20"/>
        </w:rPr>
        <w:t xml:space="preserve"> – </w:t>
      </w:r>
      <w:sdt>
        <w:sdtPr>
          <w:rPr>
            <w:sz w:val="20"/>
            <w:szCs w:val="20"/>
          </w:rPr>
          <w:alias w:val="Enter dates to for company 2: "/>
          <w:tag w:val="Enter dates to for company 2: "/>
          <w:id w:val="839130978"/>
          <w:placeholder>
            <w:docPart w:val="9DF35F5F117444C3923AD51718DCF0FA"/>
          </w:placeholder>
          <w:temporary/>
          <w:showingPlcHdr/>
          <w15:appearance w15:val="hidden"/>
        </w:sdtPr>
        <w:sdtContent>
          <w:r w:rsidRPr="00C103B9">
            <w:rPr>
              <w:sz w:val="20"/>
              <w:szCs w:val="20"/>
            </w:rPr>
            <w:t>To</w:t>
          </w:r>
        </w:sdtContent>
      </w:sdt>
    </w:p>
    <w:p w14:paraId="5AD567B6" w14:textId="77777777" w:rsidR="00F23E67" w:rsidRPr="00C103B9" w:rsidRDefault="00F23E67" w:rsidP="00F23E67">
      <w:pPr>
        <w:rPr>
          <w:rFonts w:asciiTheme="majorHAnsi" w:hAnsiTheme="majorHAnsi"/>
          <w:sz w:val="20"/>
          <w:szCs w:val="20"/>
        </w:rPr>
      </w:pPr>
      <w:r w:rsidRPr="00C103B9">
        <w:rPr>
          <w:rFonts w:asciiTheme="majorHAnsi" w:hAnsiTheme="majorHAnsi"/>
          <w:sz w:val="20"/>
          <w:szCs w:val="20"/>
        </w:rPr>
        <w:t xml:space="preserve">Use just one line to describe your main responsibilities in the role, or share a major key accomplishment.  </w:t>
      </w:r>
    </w:p>
    <w:p w14:paraId="47F8A2B5" w14:textId="77777777" w:rsidR="00F23E67" w:rsidRPr="00C103B9" w:rsidRDefault="00F23E67" w:rsidP="00F23E67">
      <w:pPr>
        <w:pStyle w:val="Heading2"/>
        <w:rPr>
          <w:sz w:val="20"/>
          <w:szCs w:val="20"/>
        </w:rPr>
      </w:pPr>
      <w:sdt>
        <w:sdtPr>
          <w:rPr>
            <w:color w:val="FD3823"/>
            <w:sz w:val="20"/>
            <w:szCs w:val="20"/>
          </w:rPr>
          <w:alias w:val="Enter job title 2:"/>
          <w:tag w:val="Enter job title 2:"/>
          <w:id w:val="-1516829686"/>
          <w:placeholder>
            <w:docPart w:val="38628FCE6CBE4B8AB3069088FA9CFFCA"/>
          </w:placeholder>
          <w:temporary/>
          <w:showingPlcHdr/>
          <w15:appearance w15:val="hidden"/>
        </w:sdtPr>
        <w:sdtContent>
          <w:r w:rsidRPr="00C103B9">
            <w:rPr>
              <w:color w:val="FD3823"/>
              <w:sz w:val="20"/>
              <w:szCs w:val="20"/>
            </w:rPr>
            <w:t>Job Title</w:t>
          </w:r>
        </w:sdtContent>
      </w:sdt>
      <w:r w:rsidRPr="00C103B9">
        <w:rPr>
          <w:color w:val="FD3823"/>
          <w:sz w:val="20"/>
          <w:szCs w:val="20"/>
        </w:rPr>
        <w:t xml:space="preserve"> | </w:t>
      </w:r>
      <w:sdt>
        <w:sdtPr>
          <w:rPr>
            <w:rStyle w:val="Emphasis"/>
            <w:sz w:val="20"/>
            <w:szCs w:val="20"/>
          </w:rPr>
          <w:alias w:val="Enter company 2:"/>
          <w:tag w:val="Enter company 2:"/>
          <w:id w:val="1346911891"/>
          <w:placeholder>
            <w:docPart w:val="009A00ACFC0F4026B795FD78C8892DD9"/>
          </w:placeholder>
          <w:temporary/>
          <w:showingPlcHdr/>
          <w15:appearance w15:val="hidden"/>
        </w:sdtPr>
        <w:sdtEndPr>
          <w:rPr>
            <w:rStyle w:val="DefaultParagraphFont"/>
            <w:iCs w:val="0"/>
            <w:color w:val="77448B" w:themeColor="accent1"/>
          </w:rPr>
        </w:sdtEndPr>
        <w:sdtContent>
          <w:r w:rsidRPr="00C103B9">
            <w:rPr>
              <w:rStyle w:val="Emphasis"/>
              <w:sz w:val="20"/>
              <w:szCs w:val="20"/>
            </w:rPr>
            <w:t>Company</w:t>
          </w:r>
        </w:sdtContent>
      </w:sdt>
    </w:p>
    <w:p w14:paraId="2886E1AE" w14:textId="77777777" w:rsidR="00F23E67" w:rsidRPr="00C103B9" w:rsidRDefault="00F23E67" w:rsidP="00F23E67">
      <w:pPr>
        <w:pStyle w:val="Heading3"/>
        <w:rPr>
          <w:sz w:val="20"/>
          <w:szCs w:val="20"/>
        </w:rPr>
      </w:pPr>
      <w:sdt>
        <w:sdtPr>
          <w:rPr>
            <w:sz w:val="20"/>
            <w:szCs w:val="20"/>
          </w:rPr>
          <w:alias w:val="Enter dates from for company 2: "/>
          <w:tag w:val="Enter dates from for company 2: "/>
          <w:id w:val="-680206685"/>
          <w:placeholder>
            <w:docPart w:val="D1D7537FC93743058A69296BCFBE054F"/>
          </w:placeholder>
          <w:temporary/>
          <w:showingPlcHdr/>
          <w15:appearance w15:val="hidden"/>
        </w:sdtPr>
        <w:sdtContent>
          <w:r w:rsidRPr="00A261D6">
            <w:rPr>
              <w:sz w:val="22"/>
              <w:szCs w:val="22"/>
            </w:rPr>
            <w:t>Dates From</w:t>
          </w:r>
        </w:sdtContent>
      </w:sdt>
      <w:r w:rsidRPr="00C103B9">
        <w:rPr>
          <w:sz w:val="20"/>
          <w:szCs w:val="20"/>
        </w:rPr>
        <w:t xml:space="preserve"> – </w:t>
      </w:r>
      <w:sdt>
        <w:sdtPr>
          <w:rPr>
            <w:sz w:val="20"/>
            <w:szCs w:val="20"/>
          </w:rPr>
          <w:alias w:val="Enter dates to for company 2: "/>
          <w:tag w:val="Enter dates to for company 2: "/>
          <w:id w:val="-1864584013"/>
          <w:placeholder>
            <w:docPart w:val="38F58A7EE3D7460F9E86E9A16AB6136D"/>
          </w:placeholder>
          <w:temporary/>
          <w:showingPlcHdr/>
          <w15:appearance w15:val="hidden"/>
        </w:sdtPr>
        <w:sdtContent>
          <w:r w:rsidRPr="00C103B9">
            <w:rPr>
              <w:sz w:val="20"/>
              <w:szCs w:val="20"/>
            </w:rPr>
            <w:t>To</w:t>
          </w:r>
        </w:sdtContent>
      </w:sdt>
    </w:p>
    <w:p w14:paraId="598CA793" w14:textId="77777777" w:rsidR="00F23E67" w:rsidRPr="00C103B9" w:rsidRDefault="00F23E67" w:rsidP="00F23E67">
      <w:pPr>
        <w:rPr>
          <w:rFonts w:asciiTheme="majorHAnsi" w:hAnsiTheme="majorHAnsi"/>
          <w:sz w:val="20"/>
          <w:szCs w:val="20"/>
        </w:rPr>
      </w:pPr>
      <w:r w:rsidRPr="00C103B9">
        <w:rPr>
          <w:rFonts w:asciiTheme="majorHAnsi" w:hAnsiTheme="majorHAnsi"/>
          <w:sz w:val="20"/>
          <w:szCs w:val="20"/>
        </w:rPr>
        <w:t xml:space="preserve">Use just one line to describe your main responsibilities in the role, or share a major key accomplishment.  </w:t>
      </w:r>
    </w:p>
    <w:p w14:paraId="0405AAAB" w14:textId="77777777" w:rsidR="00F23E67" w:rsidRPr="00C103B9" w:rsidRDefault="00F23E67" w:rsidP="00F23E67">
      <w:pPr>
        <w:pStyle w:val="Heading2"/>
        <w:rPr>
          <w:sz w:val="20"/>
          <w:szCs w:val="20"/>
        </w:rPr>
      </w:pPr>
      <w:sdt>
        <w:sdtPr>
          <w:rPr>
            <w:color w:val="FD3823"/>
            <w:sz w:val="20"/>
            <w:szCs w:val="20"/>
          </w:rPr>
          <w:alias w:val="Enter job title 2:"/>
          <w:tag w:val="Enter job title 2:"/>
          <w:id w:val="556201497"/>
          <w:placeholder>
            <w:docPart w:val="497F0A1B0DE2403A9E975F617110951B"/>
          </w:placeholder>
          <w:temporary/>
          <w:showingPlcHdr/>
          <w15:appearance w15:val="hidden"/>
        </w:sdtPr>
        <w:sdtContent>
          <w:r w:rsidRPr="00C103B9">
            <w:rPr>
              <w:color w:val="FD3823"/>
              <w:sz w:val="20"/>
              <w:szCs w:val="20"/>
            </w:rPr>
            <w:t>Job Title</w:t>
          </w:r>
        </w:sdtContent>
      </w:sdt>
      <w:r w:rsidRPr="00C103B9">
        <w:rPr>
          <w:color w:val="FD3823"/>
          <w:sz w:val="20"/>
          <w:szCs w:val="20"/>
        </w:rPr>
        <w:t xml:space="preserve"> | </w:t>
      </w:r>
      <w:sdt>
        <w:sdtPr>
          <w:rPr>
            <w:rStyle w:val="Emphasis"/>
            <w:sz w:val="20"/>
            <w:szCs w:val="20"/>
          </w:rPr>
          <w:alias w:val="Enter company 2:"/>
          <w:tag w:val="Enter company 2:"/>
          <w:id w:val="-1721815928"/>
          <w:placeholder>
            <w:docPart w:val="A9C08B3C00F74CEB9F790E7410EC5085"/>
          </w:placeholder>
          <w:temporary/>
          <w:showingPlcHdr/>
          <w15:appearance w15:val="hidden"/>
        </w:sdtPr>
        <w:sdtEndPr>
          <w:rPr>
            <w:rStyle w:val="DefaultParagraphFont"/>
            <w:iCs w:val="0"/>
            <w:color w:val="77448B" w:themeColor="accent1"/>
          </w:rPr>
        </w:sdtEndPr>
        <w:sdtContent>
          <w:r w:rsidRPr="00C103B9">
            <w:rPr>
              <w:rStyle w:val="Emphasis"/>
              <w:sz w:val="20"/>
              <w:szCs w:val="20"/>
            </w:rPr>
            <w:t>Company</w:t>
          </w:r>
        </w:sdtContent>
      </w:sdt>
    </w:p>
    <w:p w14:paraId="687103B0" w14:textId="77777777" w:rsidR="00F23E67" w:rsidRPr="00C103B9" w:rsidRDefault="00F23E67" w:rsidP="00F23E67">
      <w:pPr>
        <w:pStyle w:val="Heading3"/>
        <w:rPr>
          <w:sz w:val="20"/>
          <w:szCs w:val="20"/>
        </w:rPr>
      </w:pPr>
      <w:sdt>
        <w:sdtPr>
          <w:rPr>
            <w:sz w:val="20"/>
            <w:szCs w:val="20"/>
          </w:rPr>
          <w:alias w:val="Enter dates from for company 2: "/>
          <w:tag w:val="Enter dates from for company 2: "/>
          <w:id w:val="-1091696457"/>
          <w:placeholder>
            <w:docPart w:val="DA2D2681D06E4F088415AE4DEB3F635A"/>
          </w:placeholder>
          <w:temporary/>
          <w:showingPlcHdr/>
          <w15:appearance w15:val="hidden"/>
        </w:sdtPr>
        <w:sdtContent>
          <w:r w:rsidRPr="00A261D6">
            <w:rPr>
              <w:sz w:val="22"/>
              <w:szCs w:val="22"/>
            </w:rPr>
            <w:t>Dates From</w:t>
          </w:r>
        </w:sdtContent>
      </w:sdt>
      <w:r w:rsidRPr="00C103B9">
        <w:rPr>
          <w:sz w:val="20"/>
          <w:szCs w:val="20"/>
        </w:rPr>
        <w:t xml:space="preserve"> – </w:t>
      </w:r>
      <w:sdt>
        <w:sdtPr>
          <w:rPr>
            <w:sz w:val="20"/>
            <w:szCs w:val="20"/>
          </w:rPr>
          <w:alias w:val="Enter dates to for company 2: "/>
          <w:tag w:val="Enter dates to for company 2: "/>
          <w:id w:val="-1471051699"/>
          <w:placeholder>
            <w:docPart w:val="1FFC293074524B11930F25AC8767F342"/>
          </w:placeholder>
          <w:temporary/>
          <w:showingPlcHdr/>
          <w15:appearance w15:val="hidden"/>
        </w:sdtPr>
        <w:sdtContent>
          <w:r w:rsidRPr="00C103B9">
            <w:rPr>
              <w:sz w:val="20"/>
              <w:szCs w:val="20"/>
            </w:rPr>
            <w:t>To</w:t>
          </w:r>
        </w:sdtContent>
      </w:sdt>
    </w:p>
    <w:p w14:paraId="52A75F29" w14:textId="77777777" w:rsidR="00F23E67" w:rsidRDefault="00F23E67" w:rsidP="00F23E67">
      <w:pPr>
        <w:rPr>
          <w:rFonts w:asciiTheme="majorHAnsi" w:hAnsiTheme="majorHAnsi"/>
          <w:sz w:val="20"/>
          <w:szCs w:val="20"/>
        </w:rPr>
      </w:pPr>
      <w:r w:rsidRPr="00C103B9">
        <w:rPr>
          <w:rFonts w:asciiTheme="majorHAnsi" w:hAnsiTheme="majorHAnsi"/>
          <w:sz w:val="20"/>
          <w:szCs w:val="20"/>
        </w:rPr>
        <w:t>Use just one line to describe your main responsibilities in the role, or share a major key accomplishment.</w:t>
      </w:r>
    </w:p>
    <w:p w14:paraId="79FA9B22" w14:textId="77777777" w:rsidR="00F23E67" w:rsidRPr="00C103B9" w:rsidRDefault="00F23E67" w:rsidP="00F23E67">
      <w:pPr>
        <w:pStyle w:val="Heading2"/>
        <w:rPr>
          <w:sz w:val="20"/>
          <w:szCs w:val="20"/>
        </w:rPr>
      </w:pPr>
      <w:sdt>
        <w:sdtPr>
          <w:rPr>
            <w:color w:val="FD3823"/>
            <w:sz w:val="20"/>
            <w:szCs w:val="20"/>
          </w:rPr>
          <w:alias w:val="Enter job title 2:"/>
          <w:tag w:val="Enter job title 2:"/>
          <w:id w:val="-2020840099"/>
          <w:placeholder>
            <w:docPart w:val="515170E922C04760923513552024DD31"/>
          </w:placeholder>
          <w:temporary/>
          <w:showingPlcHdr/>
          <w15:appearance w15:val="hidden"/>
        </w:sdtPr>
        <w:sdtContent>
          <w:r w:rsidRPr="00C103B9">
            <w:rPr>
              <w:color w:val="FD3823"/>
              <w:sz w:val="20"/>
              <w:szCs w:val="20"/>
            </w:rPr>
            <w:t>Job Title</w:t>
          </w:r>
        </w:sdtContent>
      </w:sdt>
      <w:r w:rsidRPr="00C103B9">
        <w:rPr>
          <w:color w:val="FD3823"/>
          <w:sz w:val="20"/>
          <w:szCs w:val="20"/>
        </w:rPr>
        <w:t xml:space="preserve"> | </w:t>
      </w:r>
      <w:sdt>
        <w:sdtPr>
          <w:rPr>
            <w:rStyle w:val="Emphasis"/>
            <w:sz w:val="20"/>
            <w:szCs w:val="20"/>
          </w:rPr>
          <w:alias w:val="Enter company 2:"/>
          <w:tag w:val="Enter company 2:"/>
          <w:id w:val="-501200176"/>
          <w:placeholder>
            <w:docPart w:val="73E286FA00654998B1039F7730174489"/>
          </w:placeholder>
          <w:temporary/>
          <w:showingPlcHdr/>
          <w15:appearance w15:val="hidden"/>
        </w:sdtPr>
        <w:sdtEndPr>
          <w:rPr>
            <w:rStyle w:val="DefaultParagraphFont"/>
            <w:iCs w:val="0"/>
            <w:color w:val="77448B" w:themeColor="accent1"/>
          </w:rPr>
        </w:sdtEndPr>
        <w:sdtContent>
          <w:r w:rsidRPr="00C103B9">
            <w:rPr>
              <w:rStyle w:val="Emphasis"/>
              <w:sz w:val="20"/>
              <w:szCs w:val="20"/>
            </w:rPr>
            <w:t>Company</w:t>
          </w:r>
        </w:sdtContent>
      </w:sdt>
    </w:p>
    <w:p w14:paraId="1E1E4F21" w14:textId="77777777" w:rsidR="00F23E67" w:rsidRPr="00C103B9" w:rsidRDefault="00F23E67" w:rsidP="00F23E67">
      <w:pPr>
        <w:pStyle w:val="Heading3"/>
        <w:rPr>
          <w:sz w:val="20"/>
          <w:szCs w:val="20"/>
        </w:rPr>
      </w:pPr>
      <w:sdt>
        <w:sdtPr>
          <w:rPr>
            <w:sz w:val="20"/>
            <w:szCs w:val="20"/>
          </w:rPr>
          <w:alias w:val="Enter dates from for company 2: "/>
          <w:tag w:val="Enter dates from for company 2: "/>
          <w:id w:val="1394929047"/>
          <w:placeholder>
            <w:docPart w:val="5D81C2DF4CF344BA9609361F0F47469D"/>
          </w:placeholder>
          <w:temporary/>
          <w:showingPlcHdr/>
          <w15:appearance w15:val="hidden"/>
        </w:sdtPr>
        <w:sdtContent>
          <w:r w:rsidRPr="00A261D6">
            <w:rPr>
              <w:sz w:val="22"/>
              <w:szCs w:val="22"/>
            </w:rPr>
            <w:t>Dates From</w:t>
          </w:r>
        </w:sdtContent>
      </w:sdt>
      <w:r w:rsidRPr="00C103B9">
        <w:rPr>
          <w:sz w:val="20"/>
          <w:szCs w:val="20"/>
        </w:rPr>
        <w:t xml:space="preserve"> – </w:t>
      </w:r>
      <w:sdt>
        <w:sdtPr>
          <w:rPr>
            <w:sz w:val="20"/>
            <w:szCs w:val="20"/>
          </w:rPr>
          <w:alias w:val="Enter dates to for company 2: "/>
          <w:tag w:val="Enter dates to for company 2: "/>
          <w:id w:val="940185395"/>
          <w:placeholder>
            <w:docPart w:val="861011F522B2403E91EABFA9B7CFDA94"/>
          </w:placeholder>
          <w:temporary/>
          <w:showingPlcHdr/>
          <w15:appearance w15:val="hidden"/>
        </w:sdtPr>
        <w:sdtContent>
          <w:r w:rsidRPr="00C103B9">
            <w:rPr>
              <w:sz w:val="20"/>
              <w:szCs w:val="20"/>
            </w:rPr>
            <w:t>To</w:t>
          </w:r>
        </w:sdtContent>
      </w:sdt>
    </w:p>
    <w:p w14:paraId="0BCE6E7F" w14:textId="77777777" w:rsidR="00F23E67" w:rsidRPr="00C103B9" w:rsidRDefault="00F23E67" w:rsidP="00F23E67">
      <w:pPr>
        <w:rPr>
          <w:rFonts w:asciiTheme="majorHAnsi" w:hAnsiTheme="majorHAnsi"/>
          <w:sz w:val="20"/>
          <w:szCs w:val="20"/>
        </w:rPr>
      </w:pPr>
      <w:r w:rsidRPr="00C103B9">
        <w:rPr>
          <w:rFonts w:asciiTheme="majorHAnsi" w:hAnsiTheme="majorHAnsi"/>
          <w:sz w:val="20"/>
          <w:szCs w:val="20"/>
        </w:rPr>
        <w:t xml:space="preserve">Use just one line to describe your main responsibilities in the role, or share a major key accomplishment.  </w:t>
      </w:r>
    </w:p>
    <w:p w14:paraId="0971B8E2" w14:textId="77777777" w:rsidR="00F23E67" w:rsidRPr="00C103B9" w:rsidRDefault="00F23E67" w:rsidP="00F23E67">
      <w:pPr>
        <w:pStyle w:val="Heading2"/>
        <w:rPr>
          <w:sz w:val="20"/>
          <w:szCs w:val="20"/>
        </w:rPr>
      </w:pPr>
      <w:sdt>
        <w:sdtPr>
          <w:rPr>
            <w:color w:val="FD3823"/>
            <w:sz w:val="20"/>
            <w:szCs w:val="20"/>
          </w:rPr>
          <w:alias w:val="Enter job title 2:"/>
          <w:tag w:val="Enter job title 2:"/>
          <w:id w:val="-1007978176"/>
          <w:placeholder>
            <w:docPart w:val="C4327A2845694D1D896B388C8763889D"/>
          </w:placeholder>
          <w:temporary/>
          <w:showingPlcHdr/>
          <w15:appearance w15:val="hidden"/>
        </w:sdtPr>
        <w:sdtContent>
          <w:r w:rsidRPr="00C103B9">
            <w:rPr>
              <w:color w:val="FD3823"/>
              <w:sz w:val="20"/>
              <w:szCs w:val="20"/>
            </w:rPr>
            <w:t>Job Title</w:t>
          </w:r>
        </w:sdtContent>
      </w:sdt>
      <w:r w:rsidRPr="00C103B9">
        <w:rPr>
          <w:color w:val="FD3823"/>
          <w:sz w:val="20"/>
          <w:szCs w:val="20"/>
        </w:rPr>
        <w:t xml:space="preserve"> | </w:t>
      </w:r>
      <w:sdt>
        <w:sdtPr>
          <w:rPr>
            <w:rStyle w:val="Emphasis"/>
            <w:sz w:val="20"/>
            <w:szCs w:val="20"/>
          </w:rPr>
          <w:alias w:val="Enter company 2:"/>
          <w:tag w:val="Enter company 2:"/>
          <w:id w:val="-328290886"/>
          <w:placeholder>
            <w:docPart w:val="C15B42F7B66F459494D51F1E9ECA8280"/>
          </w:placeholder>
          <w:temporary/>
          <w:showingPlcHdr/>
          <w15:appearance w15:val="hidden"/>
        </w:sdtPr>
        <w:sdtEndPr>
          <w:rPr>
            <w:rStyle w:val="DefaultParagraphFont"/>
            <w:iCs w:val="0"/>
            <w:color w:val="77448B" w:themeColor="accent1"/>
          </w:rPr>
        </w:sdtEndPr>
        <w:sdtContent>
          <w:r w:rsidRPr="00C103B9">
            <w:rPr>
              <w:rStyle w:val="Emphasis"/>
              <w:sz w:val="20"/>
              <w:szCs w:val="20"/>
            </w:rPr>
            <w:t>Company</w:t>
          </w:r>
        </w:sdtContent>
      </w:sdt>
    </w:p>
    <w:p w14:paraId="6ACE7929" w14:textId="77777777" w:rsidR="00F23E67" w:rsidRPr="00C103B9" w:rsidRDefault="00F23E67" w:rsidP="00F23E67">
      <w:pPr>
        <w:pStyle w:val="Heading3"/>
        <w:rPr>
          <w:sz w:val="20"/>
          <w:szCs w:val="20"/>
        </w:rPr>
      </w:pPr>
      <w:sdt>
        <w:sdtPr>
          <w:rPr>
            <w:sz w:val="20"/>
            <w:szCs w:val="20"/>
          </w:rPr>
          <w:alias w:val="Enter dates from for company 2: "/>
          <w:tag w:val="Enter dates from for company 2: "/>
          <w:id w:val="635915629"/>
          <w:placeholder>
            <w:docPart w:val="0C4B5A6F372F47CFA78877DA7F239E73"/>
          </w:placeholder>
          <w:temporary/>
          <w:showingPlcHdr/>
          <w15:appearance w15:val="hidden"/>
        </w:sdtPr>
        <w:sdtContent>
          <w:r w:rsidRPr="00A261D6">
            <w:rPr>
              <w:sz w:val="22"/>
              <w:szCs w:val="22"/>
            </w:rPr>
            <w:t>Dates From</w:t>
          </w:r>
        </w:sdtContent>
      </w:sdt>
      <w:r w:rsidRPr="00C103B9">
        <w:rPr>
          <w:sz w:val="20"/>
          <w:szCs w:val="20"/>
        </w:rPr>
        <w:t xml:space="preserve"> – </w:t>
      </w:r>
      <w:sdt>
        <w:sdtPr>
          <w:rPr>
            <w:sz w:val="20"/>
            <w:szCs w:val="20"/>
          </w:rPr>
          <w:alias w:val="Enter dates to for company 2: "/>
          <w:tag w:val="Enter dates to for company 2: "/>
          <w:id w:val="-1425329887"/>
          <w:placeholder>
            <w:docPart w:val="E6926926C5EF48E0BC815D8A0C69FB10"/>
          </w:placeholder>
          <w:temporary/>
          <w:showingPlcHdr/>
          <w15:appearance w15:val="hidden"/>
        </w:sdtPr>
        <w:sdtContent>
          <w:r w:rsidRPr="00C103B9">
            <w:rPr>
              <w:sz w:val="20"/>
              <w:szCs w:val="20"/>
            </w:rPr>
            <w:t>To</w:t>
          </w:r>
        </w:sdtContent>
      </w:sdt>
    </w:p>
    <w:p w14:paraId="0E0B098B" w14:textId="77777777" w:rsidR="00F23E67" w:rsidRPr="00C103B9" w:rsidRDefault="00F23E67" w:rsidP="00F23E67">
      <w:pPr>
        <w:rPr>
          <w:rFonts w:asciiTheme="majorHAnsi" w:hAnsiTheme="majorHAnsi"/>
          <w:sz w:val="20"/>
          <w:szCs w:val="20"/>
        </w:rPr>
      </w:pPr>
      <w:r w:rsidRPr="00C103B9">
        <w:rPr>
          <w:rFonts w:asciiTheme="majorHAnsi" w:hAnsiTheme="majorHAnsi"/>
          <w:sz w:val="20"/>
          <w:szCs w:val="20"/>
        </w:rPr>
        <w:t xml:space="preserve">Use just one line to describe your main responsibilities in the role, or share a major key accomplishment.    </w:t>
      </w:r>
    </w:p>
    <w:tbl>
      <w:tblPr>
        <w:tblStyle w:val="TableGrid"/>
        <w:tblW w:w="5425" w:type="pct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ducation layout table"/>
      </w:tblPr>
      <w:tblGrid>
        <w:gridCol w:w="725"/>
        <w:gridCol w:w="8649"/>
      </w:tblGrid>
      <w:tr w:rsidR="00F23E67" w:rsidRPr="00597B6E" w14:paraId="7B0EDD0E" w14:textId="77777777" w:rsidTr="003F515D">
        <w:tc>
          <w:tcPr>
            <w:tcW w:w="720" w:type="dxa"/>
            <w:tcMar>
              <w:right w:w="216" w:type="dxa"/>
            </w:tcMar>
            <w:vAlign w:val="bottom"/>
          </w:tcPr>
          <w:p w14:paraId="5879BF7C" w14:textId="77777777" w:rsidR="00F23E67" w:rsidRPr="00597B6E" w:rsidRDefault="00F23E67" w:rsidP="003F515D">
            <w:pPr>
              <w:pStyle w:val="Icons"/>
              <w:rPr>
                <w:rFonts w:asciiTheme="majorHAnsi" w:hAnsiTheme="majorHAnsi"/>
              </w:rPr>
            </w:pPr>
            <w:r w:rsidRPr="00597B6E">
              <w:rPr>
                <w:rFonts w:asciiTheme="majorHAnsi" w:hAnsiTheme="majorHAnsi"/>
                <w:noProof/>
              </w:rPr>
              <mc:AlternateContent>
                <mc:Choice Requires="wpg">
                  <w:drawing>
                    <wp:inline distT="0" distB="0" distL="0" distR="0" wp14:anchorId="58745FF1" wp14:editId="03917BE4">
                      <wp:extent cx="274320" cy="274320"/>
                      <wp:effectExtent l="0" t="0" r="0" b="0"/>
                      <wp:docPr id="18" name="Education in circle icon" descr="Education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19" name="Education icon circle" descr="Education icon circle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2D235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0" name="Education icon symbol" descr="Education icon symbol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0" y="57"/>
                                  <a:ext cx="94" cy="56"/>
                                </a:xfrm>
                                <a:custGeom>
                                  <a:avLst/>
                                  <a:gdLst>
                                    <a:gd name="T0" fmla="*/ 87 w 1789"/>
                                    <a:gd name="T1" fmla="*/ 832 h 1079"/>
                                    <a:gd name="T2" fmla="*/ 148 w 1789"/>
                                    <a:gd name="T3" fmla="*/ 809 h 1079"/>
                                    <a:gd name="T4" fmla="*/ 1252 w 1789"/>
                                    <a:gd name="T5" fmla="*/ 549 h 1079"/>
                                    <a:gd name="T6" fmla="*/ 838 w 1789"/>
                                    <a:gd name="T7" fmla="*/ 637 h 1079"/>
                                    <a:gd name="T8" fmla="*/ 400 w 1789"/>
                                    <a:gd name="T9" fmla="*/ 538 h 1079"/>
                                    <a:gd name="T10" fmla="*/ 397 w 1789"/>
                                    <a:gd name="T11" fmla="*/ 702 h 1079"/>
                                    <a:gd name="T12" fmla="*/ 396 w 1789"/>
                                    <a:gd name="T13" fmla="*/ 815 h 1079"/>
                                    <a:gd name="T14" fmla="*/ 432 w 1789"/>
                                    <a:gd name="T15" fmla="*/ 907 h 1079"/>
                                    <a:gd name="T16" fmla="*/ 685 w 1789"/>
                                    <a:gd name="T17" fmla="*/ 981 h 1079"/>
                                    <a:gd name="T18" fmla="*/ 894 w 1789"/>
                                    <a:gd name="T19" fmla="*/ 1006 h 1079"/>
                                    <a:gd name="T20" fmla="*/ 1128 w 1789"/>
                                    <a:gd name="T21" fmla="*/ 968 h 1079"/>
                                    <a:gd name="T22" fmla="*/ 1372 w 1789"/>
                                    <a:gd name="T23" fmla="*/ 896 h 1079"/>
                                    <a:gd name="T24" fmla="*/ 1400 w 1789"/>
                                    <a:gd name="T25" fmla="*/ 622 h 1079"/>
                                    <a:gd name="T26" fmla="*/ 772 w 1789"/>
                                    <a:gd name="T27" fmla="*/ 90 h 1079"/>
                                    <a:gd name="T28" fmla="*/ 521 w 1789"/>
                                    <a:gd name="T29" fmla="*/ 164 h 1079"/>
                                    <a:gd name="T30" fmla="*/ 261 w 1789"/>
                                    <a:gd name="T31" fmla="*/ 249 h 1079"/>
                                    <a:gd name="T32" fmla="*/ 99 w 1789"/>
                                    <a:gd name="T33" fmla="*/ 305 h 1079"/>
                                    <a:gd name="T34" fmla="*/ 109 w 1789"/>
                                    <a:gd name="T35" fmla="*/ 330 h 1079"/>
                                    <a:gd name="T36" fmla="*/ 291 w 1789"/>
                                    <a:gd name="T37" fmla="*/ 391 h 1079"/>
                                    <a:gd name="T38" fmla="*/ 556 w 1789"/>
                                    <a:gd name="T39" fmla="*/ 476 h 1079"/>
                                    <a:gd name="T40" fmla="*/ 802 w 1789"/>
                                    <a:gd name="T41" fmla="*/ 548 h 1079"/>
                                    <a:gd name="T42" fmla="*/ 1032 w 1789"/>
                                    <a:gd name="T43" fmla="*/ 538 h 1079"/>
                                    <a:gd name="T44" fmla="*/ 1267 w 1789"/>
                                    <a:gd name="T45" fmla="*/ 469 h 1079"/>
                                    <a:gd name="T46" fmla="*/ 1515 w 1789"/>
                                    <a:gd name="T47" fmla="*/ 392 h 1079"/>
                                    <a:gd name="T48" fmla="*/ 1688 w 1789"/>
                                    <a:gd name="T49" fmla="*/ 337 h 1079"/>
                                    <a:gd name="T50" fmla="*/ 1724 w 1789"/>
                                    <a:gd name="T51" fmla="*/ 316 h 1079"/>
                                    <a:gd name="T52" fmla="*/ 1665 w 1789"/>
                                    <a:gd name="T53" fmla="*/ 292 h 1079"/>
                                    <a:gd name="T54" fmla="*/ 1470 w 1789"/>
                                    <a:gd name="T55" fmla="*/ 229 h 1079"/>
                                    <a:gd name="T56" fmla="*/ 1217 w 1789"/>
                                    <a:gd name="T57" fmla="*/ 150 h 1079"/>
                                    <a:gd name="T58" fmla="*/ 990 w 1789"/>
                                    <a:gd name="T59" fmla="*/ 85 h 1079"/>
                                    <a:gd name="T60" fmla="*/ 964 w 1789"/>
                                    <a:gd name="T61" fmla="*/ 6 h 1079"/>
                                    <a:gd name="T62" fmla="*/ 1186 w 1789"/>
                                    <a:gd name="T63" fmla="*/ 67 h 1079"/>
                                    <a:gd name="T64" fmla="*/ 1435 w 1789"/>
                                    <a:gd name="T65" fmla="*/ 144 h 1079"/>
                                    <a:gd name="T66" fmla="*/ 1638 w 1789"/>
                                    <a:gd name="T67" fmla="*/ 209 h 1079"/>
                                    <a:gd name="T68" fmla="*/ 1727 w 1789"/>
                                    <a:gd name="T69" fmla="*/ 239 h 1079"/>
                                    <a:gd name="T70" fmla="*/ 1789 w 1789"/>
                                    <a:gd name="T71" fmla="*/ 316 h 1079"/>
                                    <a:gd name="T72" fmla="*/ 1740 w 1789"/>
                                    <a:gd name="T73" fmla="*/ 392 h 1079"/>
                                    <a:gd name="T74" fmla="*/ 1489 w 1789"/>
                                    <a:gd name="T75" fmla="*/ 476 h 1079"/>
                                    <a:gd name="T76" fmla="*/ 1471 w 1789"/>
                                    <a:gd name="T77" fmla="*/ 862 h 1079"/>
                                    <a:gd name="T78" fmla="*/ 1416 w 1789"/>
                                    <a:gd name="T79" fmla="*/ 950 h 1079"/>
                                    <a:gd name="T80" fmla="*/ 1144 w 1789"/>
                                    <a:gd name="T81" fmla="*/ 1034 h 1079"/>
                                    <a:gd name="T82" fmla="*/ 917 w 1789"/>
                                    <a:gd name="T83" fmla="*/ 1078 h 1079"/>
                                    <a:gd name="T84" fmla="*/ 719 w 1789"/>
                                    <a:gd name="T85" fmla="*/ 1059 h 1079"/>
                                    <a:gd name="T86" fmla="*/ 438 w 1789"/>
                                    <a:gd name="T87" fmla="*/ 980 h 1079"/>
                                    <a:gd name="T88" fmla="*/ 332 w 1789"/>
                                    <a:gd name="T89" fmla="*/ 875 h 1079"/>
                                    <a:gd name="T90" fmla="*/ 329 w 1789"/>
                                    <a:gd name="T91" fmla="*/ 763 h 1079"/>
                                    <a:gd name="T92" fmla="*/ 331 w 1789"/>
                                    <a:gd name="T93" fmla="*/ 605 h 1079"/>
                                    <a:gd name="T94" fmla="*/ 331 w 1789"/>
                                    <a:gd name="T95" fmla="*/ 514 h 1079"/>
                                    <a:gd name="T96" fmla="*/ 242 w 1789"/>
                                    <a:gd name="T97" fmla="*/ 454 h 1079"/>
                                    <a:gd name="T98" fmla="*/ 157 w 1789"/>
                                    <a:gd name="T99" fmla="*/ 523 h 1079"/>
                                    <a:gd name="T100" fmla="*/ 158 w 1789"/>
                                    <a:gd name="T101" fmla="*/ 632 h 1079"/>
                                    <a:gd name="T102" fmla="*/ 185 w 1789"/>
                                    <a:gd name="T103" fmla="*/ 706 h 1079"/>
                                    <a:gd name="T104" fmla="*/ 240 w 1789"/>
                                    <a:gd name="T105" fmla="*/ 859 h 1079"/>
                                    <a:gd name="T106" fmla="*/ 1 w 1789"/>
                                    <a:gd name="T107" fmla="*/ 920 h 1079"/>
                                    <a:gd name="T108" fmla="*/ 45 w 1789"/>
                                    <a:gd name="T109" fmla="*/ 733 h 1079"/>
                                    <a:gd name="T110" fmla="*/ 85 w 1789"/>
                                    <a:gd name="T111" fmla="*/ 631 h 1079"/>
                                    <a:gd name="T112" fmla="*/ 85 w 1789"/>
                                    <a:gd name="T113" fmla="*/ 520 h 1079"/>
                                    <a:gd name="T114" fmla="*/ 84 w 1789"/>
                                    <a:gd name="T115" fmla="*/ 433 h 1079"/>
                                    <a:gd name="T116" fmla="*/ 32 w 1789"/>
                                    <a:gd name="T117" fmla="*/ 371 h 1079"/>
                                    <a:gd name="T118" fmla="*/ 31 w 1789"/>
                                    <a:gd name="T119" fmla="*/ 272 h 1079"/>
                                    <a:gd name="T120" fmla="*/ 154 w 1789"/>
                                    <a:gd name="T121" fmla="*/ 212 h 1079"/>
                                    <a:gd name="T122" fmla="*/ 414 w 1789"/>
                                    <a:gd name="T123" fmla="*/ 126 h 1079"/>
                                    <a:gd name="T124" fmla="*/ 686 w 1789"/>
                                    <a:gd name="T125" fmla="*/ 41 h 107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1789" h="1079">
                                      <a:moveTo>
                                        <a:pt x="123" y="777"/>
                                      </a:moveTo>
                                      <a:lnTo>
                                        <a:pt x="118" y="779"/>
                                      </a:lnTo>
                                      <a:lnTo>
                                        <a:pt x="112" y="786"/>
                                      </a:lnTo>
                                      <a:lnTo>
                                        <a:pt x="104" y="798"/>
                                      </a:lnTo>
                                      <a:lnTo>
                                        <a:pt x="95" y="813"/>
                                      </a:lnTo>
                                      <a:lnTo>
                                        <a:pt x="87" y="832"/>
                                      </a:lnTo>
                                      <a:lnTo>
                                        <a:pt x="80" y="855"/>
                                      </a:lnTo>
                                      <a:lnTo>
                                        <a:pt x="75" y="881"/>
                                      </a:lnTo>
                                      <a:lnTo>
                                        <a:pt x="166" y="881"/>
                                      </a:lnTo>
                                      <a:lnTo>
                                        <a:pt x="162" y="852"/>
                                      </a:lnTo>
                                      <a:lnTo>
                                        <a:pt x="155" y="828"/>
                                      </a:lnTo>
                                      <a:lnTo>
                                        <a:pt x="148" y="809"/>
                                      </a:lnTo>
                                      <a:lnTo>
                                        <a:pt x="140" y="793"/>
                                      </a:lnTo>
                                      <a:lnTo>
                                        <a:pt x="133" y="783"/>
                                      </a:lnTo>
                                      <a:lnTo>
                                        <a:pt x="127" y="778"/>
                                      </a:lnTo>
                                      <a:lnTo>
                                        <a:pt x="123" y="777"/>
                                      </a:lnTo>
                                      <a:close/>
                                      <a:moveTo>
                                        <a:pt x="1400" y="502"/>
                                      </a:moveTo>
                                      <a:lnTo>
                                        <a:pt x="1252" y="549"/>
                                      </a:lnTo>
                                      <a:lnTo>
                                        <a:pt x="1107" y="594"/>
                                      </a:lnTo>
                                      <a:lnTo>
                                        <a:pt x="962" y="636"/>
                                      </a:lnTo>
                                      <a:lnTo>
                                        <a:pt x="932" y="642"/>
                                      </a:lnTo>
                                      <a:lnTo>
                                        <a:pt x="900" y="645"/>
                                      </a:lnTo>
                                      <a:lnTo>
                                        <a:pt x="868" y="643"/>
                                      </a:lnTo>
                                      <a:lnTo>
                                        <a:pt x="838" y="637"/>
                                      </a:lnTo>
                                      <a:lnTo>
                                        <a:pt x="693" y="594"/>
                                      </a:lnTo>
                                      <a:lnTo>
                                        <a:pt x="548" y="549"/>
                                      </a:lnTo>
                                      <a:lnTo>
                                        <a:pt x="401" y="503"/>
                                      </a:lnTo>
                                      <a:lnTo>
                                        <a:pt x="400" y="509"/>
                                      </a:lnTo>
                                      <a:lnTo>
                                        <a:pt x="400" y="520"/>
                                      </a:lnTo>
                                      <a:lnTo>
                                        <a:pt x="400" y="538"/>
                                      </a:lnTo>
                                      <a:lnTo>
                                        <a:pt x="399" y="560"/>
                                      </a:lnTo>
                                      <a:lnTo>
                                        <a:pt x="399" y="585"/>
                                      </a:lnTo>
                                      <a:lnTo>
                                        <a:pt x="398" y="613"/>
                                      </a:lnTo>
                                      <a:lnTo>
                                        <a:pt x="398" y="643"/>
                                      </a:lnTo>
                                      <a:lnTo>
                                        <a:pt x="397" y="673"/>
                                      </a:lnTo>
                                      <a:lnTo>
                                        <a:pt x="397" y="702"/>
                                      </a:lnTo>
                                      <a:lnTo>
                                        <a:pt x="397" y="730"/>
                                      </a:lnTo>
                                      <a:lnTo>
                                        <a:pt x="397" y="756"/>
                                      </a:lnTo>
                                      <a:lnTo>
                                        <a:pt x="397" y="778"/>
                                      </a:lnTo>
                                      <a:lnTo>
                                        <a:pt x="396" y="795"/>
                                      </a:lnTo>
                                      <a:lnTo>
                                        <a:pt x="396" y="809"/>
                                      </a:lnTo>
                                      <a:lnTo>
                                        <a:pt x="396" y="815"/>
                                      </a:lnTo>
                                      <a:lnTo>
                                        <a:pt x="398" y="838"/>
                                      </a:lnTo>
                                      <a:lnTo>
                                        <a:pt x="400" y="857"/>
                                      </a:lnTo>
                                      <a:lnTo>
                                        <a:pt x="404" y="874"/>
                                      </a:lnTo>
                                      <a:lnTo>
                                        <a:pt x="410" y="887"/>
                                      </a:lnTo>
                                      <a:lnTo>
                                        <a:pt x="419" y="898"/>
                                      </a:lnTo>
                                      <a:lnTo>
                                        <a:pt x="432" y="907"/>
                                      </a:lnTo>
                                      <a:lnTo>
                                        <a:pt x="448" y="914"/>
                                      </a:lnTo>
                                      <a:lnTo>
                                        <a:pt x="503" y="931"/>
                                      </a:lnTo>
                                      <a:lnTo>
                                        <a:pt x="554" y="946"/>
                                      </a:lnTo>
                                      <a:lnTo>
                                        <a:pt x="600" y="959"/>
                                      </a:lnTo>
                                      <a:lnTo>
                                        <a:pt x="644" y="971"/>
                                      </a:lnTo>
                                      <a:lnTo>
                                        <a:pt x="685" y="981"/>
                                      </a:lnTo>
                                      <a:lnTo>
                                        <a:pt x="723" y="989"/>
                                      </a:lnTo>
                                      <a:lnTo>
                                        <a:pt x="759" y="996"/>
                                      </a:lnTo>
                                      <a:lnTo>
                                        <a:pt x="793" y="1001"/>
                                      </a:lnTo>
                                      <a:lnTo>
                                        <a:pt x="827" y="1004"/>
                                      </a:lnTo>
                                      <a:lnTo>
                                        <a:pt x="861" y="1006"/>
                                      </a:lnTo>
                                      <a:lnTo>
                                        <a:pt x="894" y="1006"/>
                                      </a:lnTo>
                                      <a:lnTo>
                                        <a:pt x="929" y="1004"/>
                                      </a:lnTo>
                                      <a:lnTo>
                                        <a:pt x="964" y="1000"/>
                                      </a:lnTo>
                                      <a:lnTo>
                                        <a:pt x="1001" y="995"/>
                                      </a:lnTo>
                                      <a:lnTo>
                                        <a:pt x="1041" y="988"/>
                                      </a:lnTo>
                                      <a:lnTo>
                                        <a:pt x="1083" y="979"/>
                                      </a:lnTo>
                                      <a:lnTo>
                                        <a:pt x="1128" y="968"/>
                                      </a:lnTo>
                                      <a:lnTo>
                                        <a:pt x="1178" y="956"/>
                                      </a:lnTo>
                                      <a:lnTo>
                                        <a:pt x="1231" y="941"/>
                                      </a:lnTo>
                                      <a:lnTo>
                                        <a:pt x="1289" y="925"/>
                                      </a:lnTo>
                                      <a:lnTo>
                                        <a:pt x="1352" y="907"/>
                                      </a:lnTo>
                                      <a:lnTo>
                                        <a:pt x="1362" y="903"/>
                                      </a:lnTo>
                                      <a:lnTo>
                                        <a:pt x="1372" y="896"/>
                                      </a:lnTo>
                                      <a:lnTo>
                                        <a:pt x="1382" y="886"/>
                                      </a:lnTo>
                                      <a:lnTo>
                                        <a:pt x="1390" y="876"/>
                                      </a:lnTo>
                                      <a:lnTo>
                                        <a:pt x="1395" y="865"/>
                                      </a:lnTo>
                                      <a:lnTo>
                                        <a:pt x="1398" y="855"/>
                                      </a:lnTo>
                                      <a:lnTo>
                                        <a:pt x="1400" y="739"/>
                                      </a:lnTo>
                                      <a:lnTo>
                                        <a:pt x="1400" y="622"/>
                                      </a:lnTo>
                                      <a:lnTo>
                                        <a:pt x="1400" y="502"/>
                                      </a:lnTo>
                                      <a:close/>
                                      <a:moveTo>
                                        <a:pt x="898" y="74"/>
                                      </a:moveTo>
                                      <a:lnTo>
                                        <a:pt x="864" y="75"/>
                                      </a:lnTo>
                                      <a:lnTo>
                                        <a:pt x="831" y="78"/>
                                      </a:lnTo>
                                      <a:lnTo>
                                        <a:pt x="800" y="83"/>
                                      </a:lnTo>
                                      <a:lnTo>
                                        <a:pt x="772" y="90"/>
                                      </a:lnTo>
                                      <a:lnTo>
                                        <a:pt x="735" y="100"/>
                                      </a:lnTo>
                                      <a:lnTo>
                                        <a:pt x="696" y="111"/>
                                      </a:lnTo>
                                      <a:lnTo>
                                        <a:pt x="655" y="123"/>
                                      </a:lnTo>
                                      <a:lnTo>
                                        <a:pt x="611" y="136"/>
                                      </a:lnTo>
                                      <a:lnTo>
                                        <a:pt x="566" y="150"/>
                                      </a:lnTo>
                                      <a:lnTo>
                                        <a:pt x="521" y="164"/>
                                      </a:lnTo>
                                      <a:lnTo>
                                        <a:pt x="475" y="178"/>
                                      </a:lnTo>
                                      <a:lnTo>
                                        <a:pt x="430" y="193"/>
                                      </a:lnTo>
                                      <a:lnTo>
                                        <a:pt x="385" y="207"/>
                                      </a:lnTo>
                                      <a:lnTo>
                                        <a:pt x="342" y="221"/>
                                      </a:lnTo>
                                      <a:lnTo>
                                        <a:pt x="301" y="235"/>
                                      </a:lnTo>
                                      <a:lnTo>
                                        <a:pt x="261" y="249"/>
                                      </a:lnTo>
                                      <a:lnTo>
                                        <a:pt x="224" y="261"/>
                                      </a:lnTo>
                                      <a:lnTo>
                                        <a:pt x="191" y="272"/>
                                      </a:lnTo>
                                      <a:lnTo>
                                        <a:pt x="161" y="283"/>
                                      </a:lnTo>
                                      <a:lnTo>
                                        <a:pt x="135" y="291"/>
                                      </a:lnTo>
                                      <a:lnTo>
                                        <a:pt x="115" y="299"/>
                                      </a:lnTo>
                                      <a:lnTo>
                                        <a:pt x="99" y="305"/>
                                      </a:lnTo>
                                      <a:lnTo>
                                        <a:pt x="92" y="309"/>
                                      </a:lnTo>
                                      <a:lnTo>
                                        <a:pt x="90" y="313"/>
                                      </a:lnTo>
                                      <a:lnTo>
                                        <a:pt x="90" y="318"/>
                                      </a:lnTo>
                                      <a:lnTo>
                                        <a:pt x="92" y="323"/>
                                      </a:lnTo>
                                      <a:lnTo>
                                        <a:pt x="94" y="325"/>
                                      </a:lnTo>
                                      <a:lnTo>
                                        <a:pt x="109" y="330"/>
                                      </a:lnTo>
                                      <a:lnTo>
                                        <a:pt x="129" y="337"/>
                                      </a:lnTo>
                                      <a:lnTo>
                                        <a:pt x="154" y="346"/>
                                      </a:lnTo>
                                      <a:lnTo>
                                        <a:pt x="183" y="356"/>
                                      </a:lnTo>
                                      <a:lnTo>
                                        <a:pt x="216" y="367"/>
                                      </a:lnTo>
                                      <a:lnTo>
                                        <a:pt x="252" y="379"/>
                                      </a:lnTo>
                                      <a:lnTo>
                                        <a:pt x="291" y="391"/>
                                      </a:lnTo>
                                      <a:lnTo>
                                        <a:pt x="332" y="405"/>
                                      </a:lnTo>
                                      <a:lnTo>
                                        <a:pt x="375" y="419"/>
                                      </a:lnTo>
                                      <a:lnTo>
                                        <a:pt x="419" y="433"/>
                                      </a:lnTo>
                                      <a:lnTo>
                                        <a:pt x="465" y="447"/>
                                      </a:lnTo>
                                      <a:lnTo>
                                        <a:pt x="510" y="462"/>
                                      </a:lnTo>
                                      <a:lnTo>
                                        <a:pt x="556" y="476"/>
                                      </a:lnTo>
                                      <a:lnTo>
                                        <a:pt x="601" y="490"/>
                                      </a:lnTo>
                                      <a:lnTo>
                                        <a:pt x="646" y="503"/>
                                      </a:lnTo>
                                      <a:lnTo>
                                        <a:pt x="688" y="516"/>
                                      </a:lnTo>
                                      <a:lnTo>
                                        <a:pt x="729" y="528"/>
                                      </a:lnTo>
                                      <a:lnTo>
                                        <a:pt x="767" y="538"/>
                                      </a:lnTo>
                                      <a:lnTo>
                                        <a:pt x="802" y="548"/>
                                      </a:lnTo>
                                      <a:lnTo>
                                        <a:pt x="840" y="556"/>
                                      </a:lnTo>
                                      <a:lnTo>
                                        <a:pt x="880" y="560"/>
                                      </a:lnTo>
                                      <a:lnTo>
                                        <a:pt x="921" y="560"/>
                                      </a:lnTo>
                                      <a:lnTo>
                                        <a:pt x="961" y="555"/>
                                      </a:lnTo>
                                      <a:lnTo>
                                        <a:pt x="1000" y="547"/>
                                      </a:lnTo>
                                      <a:lnTo>
                                        <a:pt x="1032" y="538"/>
                                      </a:lnTo>
                                      <a:lnTo>
                                        <a:pt x="1066" y="529"/>
                                      </a:lnTo>
                                      <a:lnTo>
                                        <a:pt x="1103" y="518"/>
                                      </a:lnTo>
                                      <a:lnTo>
                                        <a:pt x="1142" y="507"/>
                                      </a:lnTo>
                                      <a:lnTo>
                                        <a:pt x="1183" y="495"/>
                                      </a:lnTo>
                                      <a:lnTo>
                                        <a:pt x="1225" y="482"/>
                                      </a:lnTo>
                                      <a:lnTo>
                                        <a:pt x="1267" y="469"/>
                                      </a:lnTo>
                                      <a:lnTo>
                                        <a:pt x="1310" y="456"/>
                                      </a:lnTo>
                                      <a:lnTo>
                                        <a:pt x="1353" y="443"/>
                                      </a:lnTo>
                                      <a:lnTo>
                                        <a:pt x="1395" y="430"/>
                                      </a:lnTo>
                                      <a:lnTo>
                                        <a:pt x="1436" y="417"/>
                                      </a:lnTo>
                                      <a:lnTo>
                                        <a:pt x="1476" y="405"/>
                                      </a:lnTo>
                                      <a:lnTo>
                                        <a:pt x="1515" y="392"/>
                                      </a:lnTo>
                                      <a:lnTo>
                                        <a:pt x="1551" y="381"/>
                                      </a:lnTo>
                                      <a:lnTo>
                                        <a:pt x="1585" y="370"/>
                                      </a:lnTo>
                                      <a:lnTo>
                                        <a:pt x="1616" y="360"/>
                                      </a:lnTo>
                                      <a:lnTo>
                                        <a:pt x="1644" y="351"/>
                                      </a:lnTo>
                                      <a:lnTo>
                                        <a:pt x="1668" y="343"/>
                                      </a:lnTo>
                                      <a:lnTo>
                                        <a:pt x="1688" y="337"/>
                                      </a:lnTo>
                                      <a:lnTo>
                                        <a:pt x="1704" y="332"/>
                                      </a:lnTo>
                                      <a:lnTo>
                                        <a:pt x="1715" y="328"/>
                                      </a:lnTo>
                                      <a:lnTo>
                                        <a:pt x="1721" y="326"/>
                                      </a:lnTo>
                                      <a:lnTo>
                                        <a:pt x="1723" y="322"/>
                                      </a:lnTo>
                                      <a:lnTo>
                                        <a:pt x="1724" y="319"/>
                                      </a:lnTo>
                                      <a:lnTo>
                                        <a:pt x="1724" y="316"/>
                                      </a:lnTo>
                                      <a:lnTo>
                                        <a:pt x="1722" y="313"/>
                                      </a:lnTo>
                                      <a:lnTo>
                                        <a:pt x="1721" y="310"/>
                                      </a:lnTo>
                                      <a:lnTo>
                                        <a:pt x="1713" y="308"/>
                                      </a:lnTo>
                                      <a:lnTo>
                                        <a:pt x="1702" y="304"/>
                                      </a:lnTo>
                                      <a:lnTo>
                                        <a:pt x="1686" y="298"/>
                                      </a:lnTo>
                                      <a:lnTo>
                                        <a:pt x="1665" y="292"/>
                                      </a:lnTo>
                                      <a:lnTo>
                                        <a:pt x="1641" y="284"/>
                                      </a:lnTo>
                                      <a:lnTo>
                                        <a:pt x="1612" y="274"/>
                                      </a:lnTo>
                                      <a:lnTo>
                                        <a:pt x="1581" y="264"/>
                                      </a:lnTo>
                                      <a:lnTo>
                                        <a:pt x="1546" y="253"/>
                                      </a:lnTo>
                                      <a:lnTo>
                                        <a:pt x="1509" y="241"/>
                                      </a:lnTo>
                                      <a:lnTo>
                                        <a:pt x="1470" y="229"/>
                                      </a:lnTo>
                                      <a:lnTo>
                                        <a:pt x="1430" y="216"/>
                                      </a:lnTo>
                                      <a:lnTo>
                                        <a:pt x="1388" y="203"/>
                                      </a:lnTo>
                                      <a:lnTo>
                                        <a:pt x="1345" y="190"/>
                                      </a:lnTo>
                                      <a:lnTo>
                                        <a:pt x="1302" y="177"/>
                                      </a:lnTo>
                                      <a:lnTo>
                                        <a:pt x="1259" y="163"/>
                                      </a:lnTo>
                                      <a:lnTo>
                                        <a:pt x="1217" y="150"/>
                                      </a:lnTo>
                                      <a:lnTo>
                                        <a:pt x="1175" y="138"/>
                                      </a:lnTo>
                                      <a:lnTo>
                                        <a:pt x="1133" y="126"/>
                                      </a:lnTo>
                                      <a:lnTo>
                                        <a:pt x="1094" y="114"/>
                                      </a:lnTo>
                                      <a:lnTo>
                                        <a:pt x="1057" y="104"/>
                                      </a:lnTo>
                                      <a:lnTo>
                                        <a:pt x="1022" y="94"/>
                                      </a:lnTo>
                                      <a:lnTo>
                                        <a:pt x="990" y="85"/>
                                      </a:lnTo>
                                      <a:lnTo>
                                        <a:pt x="962" y="79"/>
                                      </a:lnTo>
                                      <a:lnTo>
                                        <a:pt x="930" y="76"/>
                                      </a:lnTo>
                                      <a:lnTo>
                                        <a:pt x="898" y="74"/>
                                      </a:lnTo>
                                      <a:close/>
                                      <a:moveTo>
                                        <a:pt x="877" y="0"/>
                                      </a:moveTo>
                                      <a:lnTo>
                                        <a:pt x="922" y="1"/>
                                      </a:lnTo>
                                      <a:lnTo>
                                        <a:pt x="964" y="6"/>
                                      </a:lnTo>
                                      <a:lnTo>
                                        <a:pt x="1004" y="15"/>
                                      </a:lnTo>
                                      <a:lnTo>
                                        <a:pt x="1035" y="23"/>
                                      </a:lnTo>
                                      <a:lnTo>
                                        <a:pt x="1070" y="33"/>
                                      </a:lnTo>
                                      <a:lnTo>
                                        <a:pt x="1106" y="44"/>
                                      </a:lnTo>
                                      <a:lnTo>
                                        <a:pt x="1145" y="55"/>
                                      </a:lnTo>
                                      <a:lnTo>
                                        <a:pt x="1186" y="67"/>
                                      </a:lnTo>
                                      <a:lnTo>
                                        <a:pt x="1227" y="80"/>
                                      </a:lnTo>
                                      <a:lnTo>
                                        <a:pt x="1269" y="92"/>
                                      </a:lnTo>
                                      <a:lnTo>
                                        <a:pt x="1311" y="105"/>
                                      </a:lnTo>
                                      <a:lnTo>
                                        <a:pt x="1353" y="118"/>
                                      </a:lnTo>
                                      <a:lnTo>
                                        <a:pt x="1394" y="131"/>
                                      </a:lnTo>
                                      <a:lnTo>
                                        <a:pt x="1435" y="144"/>
                                      </a:lnTo>
                                      <a:lnTo>
                                        <a:pt x="1474" y="157"/>
                                      </a:lnTo>
                                      <a:lnTo>
                                        <a:pt x="1512" y="169"/>
                                      </a:lnTo>
                                      <a:lnTo>
                                        <a:pt x="1548" y="180"/>
                                      </a:lnTo>
                                      <a:lnTo>
                                        <a:pt x="1581" y="191"/>
                                      </a:lnTo>
                                      <a:lnTo>
                                        <a:pt x="1611" y="200"/>
                                      </a:lnTo>
                                      <a:lnTo>
                                        <a:pt x="1638" y="209"/>
                                      </a:lnTo>
                                      <a:lnTo>
                                        <a:pt x="1661" y="216"/>
                                      </a:lnTo>
                                      <a:lnTo>
                                        <a:pt x="1680" y="223"/>
                                      </a:lnTo>
                                      <a:lnTo>
                                        <a:pt x="1694" y="227"/>
                                      </a:lnTo>
                                      <a:lnTo>
                                        <a:pt x="1704" y="231"/>
                                      </a:lnTo>
                                      <a:lnTo>
                                        <a:pt x="1708" y="232"/>
                                      </a:lnTo>
                                      <a:lnTo>
                                        <a:pt x="1727" y="239"/>
                                      </a:lnTo>
                                      <a:lnTo>
                                        <a:pt x="1743" y="248"/>
                                      </a:lnTo>
                                      <a:lnTo>
                                        <a:pt x="1758" y="257"/>
                                      </a:lnTo>
                                      <a:lnTo>
                                        <a:pt x="1771" y="268"/>
                                      </a:lnTo>
                                      <a:lnTo>
                                        <a:pt x="1780" y="282"/>
                                      </a:lnTo>
                                      <a:lnTo>
                                        <a:pt x="1787" y="297"/>
                                      </a:lnTo>
                                      <a:lnTo>
                                        <a:pt x="1789" y="316"/>
                                      </a:lnTo>
                                      <a:lnTo>
                                        <a:pt x="1788" y="333"/>
                                      </a:lnTo>
                                      <a:lnTo>
                                        <a:pt x="1785" y="348"/>
                                      </a:lnTo>
                                      <a:lnTo>
                                        <a:pt x="1779" y="361"/>
                                      </a:lnTo>
                                      <a:lnTo>
                                        <a:pt x="1770" y="372"/>
                                      </a:lnTo>
                                      <a:lnTo>
                                        <a:pt x="1758" y="382"/>
                                      </a:lnTo>
                                      <a:lnTo>
                                        <a:pt x="1740" y="392"/>
                                      </a:lnTo>
                                      <a:lnTo>
                                        <a:pt x="1716" y="401"/>
                                      </a:lnTo>
                                      <a:lnTo>
                                        <a:pt x="1651" y="423"/>
                                      </a:lnTo>
                                      <a:lnTo>
                                        <a:pt x="1585" y="445"/>
                                      </a:lnTo>
                                      <a:lnTo>
                                        <a:pt x="1519" y="464"/>
                                      </a:lnTo>
                                      <a:lnTo>
                                        <a:pt x="1502" y="469"/>
                                      </a:lnTo>
                                      <a:lnTo>
                                        <a:pt x="1489" y="476"/>
                                      </a:lnTo>
                                      <a:lnTo>
                                        <a:pt x="1480" y="485"/>
                                      </a:lnTo>
                                      <a:lnTo>
                                        <a:pt x="1473" y="496"/>
                                      </a:lnTo>
                                      <a:lnTo>
                                        <a:pt x="1470" y="511"/>
                                      </a:lnTo>
                                      <a:lnTo>
                                        <a:pt x="1469" y="528"/>
                                      </a:lnTo>
                                      <a:lnTo>
                                        <a:pt x="1471" y="845"/>
                                      </a:lnTo>
                                      <a:lnTo>
                                        <a:pt x="1471" y="862"/>
                                      </a:lnTo>
                                      <a:lnTo>
                                        <a:pt x="1469" y="879"/>
                                      </a:lnTo>
                                      <a:lnTo>
                                        <a:pt x="1465" y="895"/>
                                      </a:lnTo>
                                      <a:lnTo>
                                        <a:pt x="1458" y="910"/>
                                      </a:lnTo>
                                      <a:lnTo>
                                        <a:pt x="1448" y="924"/>
                                      </a:lnTo>
                                      <a:lnTo>
                                        <a:pt x="1434" y="938"/>
                                      </a:lnTo>
                                      <a:lnTo>
                                        <a:pt x="1416" y="950"/>
                                      </a:lnTo>
                                      <a:lnTo>
                                        <a:pt x="1394" y="961"/>
                                      </a:lnTo>
                                      <a:lnTo>
                                        <a:pt x="1366" y="971"/>
                                      </a:lnTo>
                                      <a:lnTo>
                                        <a:pt x="1303" y="989"/>
                                      </a:lnTo>
                                      <a:lnTo>
                                        <a:pt x="1245" y="1006"/>
                                      </a:lnTo>
                                      <a:lnTo>
                                        <a:pt x="1193" y="1021"/>
                                      </a:lnTo>
                                      <a:lnTo>
                                        <a:pt x="1144" y="1034"/>
                                      </a:lnTo>
                                      <a:lnTo>
                                        <a:pt x="1099" y="1046"/>
                                      </a:lnTo>
                                      <a:lnTo>
                                        <a:pt x="1058" y="1056"/>
                                      </a:lnTo>
                                      <a:lnTo>
                                        <a:pt x="1020" y="1064"/>
                                      </a:lnTo>
                                      <a:lnTo>
                                        <a:pt x="984" y="1070"/>
                                      </a:lnTo>
                                      <a:lnTo>
                                        <a:pt x="950" y="1075"/>
                                      </a:lnTo>
                                      <a:lnTo>
                                        <a:pt x="917" y="1078"/>
                                      </a:lnTo>
                                      <a:lnTo>
                                        <a:pt x="885" y="1079"/>
                                      </a:lnTo>
                                      <a:lnTo>
                                        <a:pt x="854" y="1078"/>
                                      </a:lnTo>
                                      <a:lnTo>
                                        <a:pt x="822" y="1076"/>
                                      </a:lnTo>
                                      <a:lnTo>
                                        <a:pt x="789" y="1072"/>
                                      </a:lnTo>
                                      <a:lnTo>
                                        <a:pt x="755" y="1067"/>
                                      </a:lnTo>
                                      <a:lnTo>
                                        <a:pt x="719" y="1059"/>
                                      </a:lnTo>
                                      <a:lnTo>
                                        <a:pt x="681" y="1050"/>
                                      </a:lnTo>
                                      <a:lnTo>
                                        <a:pt x="641" y="1040"/>
                                      </a:lnTo>
                                      <a:lnTo>
                                        <a:pt x="596" y="1027"/>
                                      </a:lnTo>
                                      <a:lnTo>
                                        <a:pt x="548" y="1013"/>
                                      </a:lnTo>
                                      <a:lnTo>
                                        <a:pt x="495" y="998"/>
                                      </a:lnTo>
                                      <a:lnTo>
                                        <a:pt x="438" y="980"/>
                                      </a:lnTo>
                                      <a:lnTo>
                                        <a:pt x="411" y="970"/>
                                      </a:lnTo>
                                      <a:lnTo>
                                        <a:pt x="387" y="957"/>
                                      </a:lnTo>
                                      <a:lnTo>
                                        <a:pt x="367" y="941"/>
                                      </a:lnTo>
                                      <a:lnTo>
                                        <a:pt x="351" y="922"/>
                                      </a:lnTo>
                                      <a:lnTo>
                                        <a:pt x="339" y="900"/>
                                      </a:lnTo>
                                      <a:lnTo>
                                        <a:pt x="332" y="875"/>
                                      </a:lnTo>
                                      <a:lnTo>
                                        <a:pt x="328" y="846"/>
                                      </a:lnTo>
                                      <a:lnTo>
                                        <a:pt x="329" y="814"/>
                                      </a:lnTo>
                                      <a:lnTo>
                                        <a:pt x="329" y="810"/>
                                      </a:lnTo>
                                      <a:lnTo>
                                        <a:pt x="329" y="800"/>
                                      </a:lnTo>
                                      <a:lnTo>
                                        <a:pt x="329" y="783"/>
                                      </a:lnTo>
                                      <a:lnTo>
                                        <a:pt x="329" y="763"/>
                                      </a:lnTo>
                                      <a:lnTo>
                                        <a:pt x="329" y="739"/>
                                      </a:lnTo>
                                      <a:lnTo>
                                        <a:pt x="329" y="713"/>
                                      </a:lnTo>
                                      <a:lnTo>
                                        <a:pt x="330" y="686"/>
                                      </a:lnTo>
                                      <a:lnTo>
                                        <a:pt x="330" y="658"/>
                                      </a:lnTo>
                                      <a:lnTo>
                                        <a:pt x="330" y="631"/>
                                      </a:lnTo>
                                      <a:lnTo>
                                        <a:pt x="331" y="605"/>
                                      </a:lnTo>
                                      <a:lnTo>
                                        <a:pt x="331" y="581"/>
                                      </a:lnTo>
                                      <a:lnTo>
                                        <a:pt x="332" y="562"/>
                                      </a:lnTo>
                                      <a:lnTo>
                                        <a:pt x="332" y="546"/>
                                      </a:lnTo>
                                      <a:lnTo>
                                        <a:pt x="332" y="536"/>
                                      </a:lnTo>
                                      <a:lnTo>
                                        <a:pt x="332" y="533"/>
                                      </a:lnTo>
                                      <a:lnTo>
                                        <a:pt x="331" y="514"/>
                                      </a:lnTo>
                                      <a:lnTo>
                                        <a:pt x="328" y="498"/>
                                      </a:lnTo>
                                      <a:lnTo>
                                        <a:pt x="321" y="486"/>
                                      </a:lnTo>
                                      <a:lnTo>
                                        <a:pt x="310" y="477"/>
                                      </a:lnTo>
                                      <a:lnTo>
                                        <a:pt x="296" y="469"/>
                                      </a:lnTo>
                                      <a:lnTo>
                                        <a:pt x="279" y="464"/>
                                      </a:lnTo>
                                      <a:lnTo>
                                        <a:pt x="242" y="454"/>
                                      </a:lnTo>
                                      <a:lnTo>
                                        <a:pt x="201" y="441"/>
                                      </a:lnTo>
                                      <a:lnTo>
                                        <a:pt x="156" y="428"/>
                                      </a:lnTo>
                                      <a:lnTo>
                                        <a:pt x="156" y="449"/>
                                      </a:lnTo>
                                      <a:lnTo>
                                        <a:pt x="156" y="473"/>
                                      </a:lnTo>
                                      <a:lnTo>
                                        <a:pt x="157" y="498"/>
                                      </a:lnTo>
                                      <a:lnTo>
                                        <a:pt x="157" y="523"/>
                                      </a:lnTo>
                                      <a:lnTo>
                                        <a:pt x="157" y="548"/>
                                      </a:lnTo>
                                      <a:lnTo>
                                        <a:pt x="157" y="571"/>
                                      </a:lnTo>
                                      <a:lnTo>
                                        <a:pt x="157" y="592"/>
                                      </a:lnTo>
                                      <a:lnTo>
                                        <a:pt x="158" y="610"/>
                                      </a:lnTo>
                                      <a:lnTo>
                                        <a:pt x="158" y="623"/>
                                      </a:lnTo>
                                      <a:lnTo>
                                        <a:pt x="158" y="632"/>
                                      </a:lnTo>
                                      <a:lnTo>
                                        <a:pt x="158" y="635"/>
                                      </a:lnTo>
                                      <a:lnTo>
                                        <a:pt x="160" y="650"/>
                                      </a:lnTo>
                                      <a:lnTo>
                                        <a:pt x="164" y="664"/>
                                      </a:lnTo>
                                      <a:lnTo>
                                        <a:pt x="171" y="679"/>
                                      </a:lnTo>
                                      <a:lnTo>
                                        <a:pt x="178" y="693"/>
                                      </a:lnTo>
                                      <a:lnTo>
                                        <a:pt x="185" y="706"/>
                                      </a:lnTo>
                                      <a:lnTo>
                                        <a:pt x="191" y="717"/>
                                      </a:lnTo>
                                      <a:lnTo>
                                        <a:pt x="197" y="725"/>
                                      </a:lnTo>
                                      <a:lnTo>
                                        <a:pt x="200" y="730"/>
                                      </a:lnTo>
                                      <a:lnTo>
                                        <a:pt x="220" y="772"/>
                                      </a:lnTo>
                                      <a:lnTo>
                                        <a:pt x="233" y="815"/>
                                      </a:lnTo>
                                      <a:lnTo>
                                        <a:pt x="240" y="859"/>
                                      </a:lnTo>
                                      <a:lnTo>
                                        <a:pt x="243" y="904"/>
                                      </a:lnTo>
                                      <a:lnTo>
                                        <a:pt x="241" y="951"/>
                                      </a:lnTo>
                                      <a:lnTo>
                                        <a:pt x="197" y="951"/>
                                      </a:lnTo>
                                      <a:lnTo>
                                        <a:pt x="149" y="951"/>
                                      </a:lnTo>
                                      <a:lnTo>
                                        <a:pt x="2" y="951"/>
                                      </a:lnTo>
                                      <a:lnTo>
                                        <a:pt x="1" y="920"/>
                                      </a:lnTo>
                                      <a:lnTo>
                                        <a:pt x="0" y="888"/>
                                      </a:lnTo>
                                      <a:lnTo>
                                        <a:pt x="2" y="857"/>
                                      </a:lnTo>
                                      <a:lnTo>
                                        <a:pt x="6" y="825"/>
                                      </a:lnTo>
                                      <a:lnTo>
                                        <a:pt x="14" y="793"/>
                                      </a:lnTo>
                                      <a:lnTo>
                                        <a:pt x="27" y="763"/>
                                      </a:lnTo>
                                      <a:lnTo>
                                        <a:pt x="45" y="733"/>
                                      </a:lnTo>
                                      <a:lnTo>
                                        <a:pt x="58" y="714"/>
                                      </a:lnTo>
                                      <a:lnTo>
                                        <a:pt x="69" y="697"/>
                                      </a:lnTo>
                                      <a:lnTo>
                                        <a:pt x="76" y="679"/>
                                      </a:lnTo>
                                      <a:lnTo>
                                        <a:pt x="82" y="658"/>
                                      </a:lnTo>
                                      <a:lnTo>
                                        <a:pt x="85" y="634"/>
                                      </a:lnTo>
                                      <a:lnTo>
                                        <a:pt x="85" y="631"/>
                                      </a:lnTo>
                                      <a:lnTo>
                                        <a:pt x="85" y="621"/>
                                      </a:lnTo>
                                      <a:lnTo>
                                        <a:pt x="85" y="606"/>
                                      </a:lnTo>
                                      <a:lnTo>
                                        <a:pt x="85" y="588"/>
                                      </a:lnTo>
                                      <a:lnTo>
                                        <a:pt x="85" y="566"/>
                                      </a:lnTo>
                                      <a:lnTo>
                                        <a:pt x="85" y="544"/>
                                      </a:lnTo>
                                      <a:lnTo>
                                        <a:pt x="85" y="520"/>
                                      </a:lnTo>
                                      <a:lnTo>
                                        <a:pt x="85" y="499"/>
                                      </a:lnTo>
                                      <a:lnTo>
                                        <a:pt x="85" y="478"/>
                                      </a:lnTo>
                                      <a:lnTo>
                                        <a:pt x="85" y="462"/>
                                      </a:lnTo>
                                      <a:lnTo>
                                        <a:pt x="85" y="449"/>
                                      </a:lnTo>
                                      <a:lnTo>
                                        <a:pt x="85" y="442"/>
                                      </a:lnTo>
                                      <a:lnTo>
                                        <a:pt x="84" y="433"/>
                                      </a:lnTo>
                                      <a:lnTo>
                                        <a:pt x="82" y="423"/>
                                      </a:lnTo>
                                      <a:lnTo>
                                        <a:pt x="79" y="413"/>
                                      </a:lnTo>
                                      <a:lnTo>
                                        <a:pt x="73" y="403"/>
                                      </a:lnTo>
                                      <a:lnTo>
                                        <a:pt x="64" y="395"/>
                                      </a:lnTo>
                                      <a:lnTo>
                                        <a:pt x="46" y="384"/>
                                      </a:lnTo>
                                      <a:lnTo>
                                        <a:pt x="32" y="371"/>
                                      </a:lnTo>
                                      <a:lnTo>
                                        <a:pt x="21" y="357"/>
                                      </a:lnTo>
                                      <a:lnTo>
                                        <a:pt x="14" y="341"/>
                                      </a:lnTo>
                                      <a:lnTo>
                                        <a:pt x="11" y="324"/>
                                      </a:lnTo>
                                      <a:lnTo>
                                        <a:pt x="14" y="304"/>
                                      </a:lnTo>
                                      <a:lnTo>
                                        <a:pt x="21" y="287"/>
                                      </a:lnTo>
                                      <a:lnTo>
                                        <a:pt x="31" y="272"/>
                                      </a:lnTo>
                                      <a:lnTo>
                                        <a:pt x="45" y="259"/>
                                      </a:lnTo>
                                      <a:lnTo>
                                        <a:pt x="60" y="248"/>
                                      </a:lnTo>
                                      <a:lnTo>
                                        <a:pt x="77" y="239"/>
                                      </a:lnTo>
                                      <a:lnTo>
                                        <a:pt x="93" y="232"/>
                                      </a:lnTo>
                                      <a:lnTo>
                                        <a:pt x="121" y="223"/>
                                      </a:lnTo>
                                      <a:lnTo>
                                        <a:pt x="154" y="212"/>
                                      </a:lnTo>
                                      <a:lnTo>
                                        <a:pt x="191" y="199"/>
                                      </a:lnTo>
                                      <a:lnTo>
                                        <a:pt x="231" y="186"/>
                                      </a:lnTo>
                                      <a:lnTo>
                                        <a:pt x="274" y="172"/>
                                      </a:lnTo>
                                      <a:lnTo>
                                        <a:pt x="319" y="157"/>
                                      </a:lnTo>
                                      <a:lnTo>
                                        <a:pt x="366" y="141"/>
                                      </a:lnTo>
                                      <a:lnTo>
                                        <a:pt x="414" y="126"/>
                                      </a:lnTo>
                                      <a:lnTo>
                                        <a:pt x="463" y="110"/>
                                      </a:lnTo>
                                      <a:lnTo>
                                        <a:pt x="510" y="95"/>
                                      </a:lnTo>
                                      <a:lnTo>
                                        <a:pt x="557" y="81"/>
                                      </a:lnTo>
                                      <a:lnTo>
                                        <a:pt x="602" y="67"/>
                                      </a:lnTo>
                                      <a:lnTo>
                                        <a:pt x="646" y="53"/>
                                      </a:lnTo>
                                      <a:lnTo>
                                        <a:pt x="686" y="41"/>
                                      </a:lnTo>
                                      <a:lnTo>
                                        <a:pt x="722" y="31"/>
                                      </a:lnTo>
                                      <a:lnTo>
                                        <a:pt x="754" y="22"/>
                                      </a:lnTo>
                                      <a:lnTo>
                                        <a:pt x="781" y="15"/>
                                      </a:lnTo>
                                      <a:lnTo>
                                        <a:pt x="830" y="5"/>
                                      </a:lnTo>
                                      <a:lnTo>
                                        <a:pt x="87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5601EC" id="Education in circle icon" o:spid="_x0000_s1026" alt="Education icon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">
                      <v:shape id="Education icon circle" o:spid="_x0000_s1027" alt="Education icon circle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b2d235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Education icon symbol" o:spid="_x0000_s1028" alt="Education icon symbol" style="position:absolute;left:40;top:57;width:94;height:56;visibility:visible;mso-wrap-style:square;v-text-anchor:top" coordsize="1789,1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" path="m123,777r-5,2l112,786r-8,12l95,813r-8,19l80,855r-5,26l166,881r-4,-29l155,828r-7,-19l140,793r-7,-10l127,778r-4,-1xm1400,502r-148,47l1107,594,962,636r-30,6l900,645r-32,-2l838,637,693,594,548,549,401,503r-1,6l400,520r,18l399,560r,25l398,613r,30l397,673r,29l397,730r,26l397,778r-1,17l396,809r,6l398,838r2,19l404,874r6,13l419,898r13,9l448,914r55,17l554,946r46,13l644,971r41,10l723,989r36,7l793,1001r34,3l861,1006r33,l929,1004r35,-4l1001,995r40,-7l1083,979r45,-11l1178,956r53,-15l1289,925r63,-18l1362,903r10,-7l1382,886r8,-10l1395,865r3,-10l1400,739r,-117l1400,502xm898,74r-34,1l831,78r-31,5l772,90r-37,10l696,111r-41,12l611,136r-45,14l521,164r-46,14l430,193r-45,14l342,221r-41,14l261,249r-37,12l191,272r-30,11l135,291r-20,8l99,305r-7,4l90,313r,5l92,323r2,2l109,330r20,7l154,346r29,10l216,367r36,12l291,391r41,14l375,419r44,14l465,447r45,15l556,476r45,14l646,503r42,13l729,528r38,10l802,548r38,8l880,560r41,l961,555r39,-8l1032,538r34,-9l1103,518r39,-11l1183,495r42,-13l1267,469r43,-13l1353,443r42,-13l1436,417r40,-12l1515,392r36,-11l1585,370r31,-10l1644,351r24,-8l1688,337r16,-5l1715,328r6,-2l1723,322r1,-3l1724,316r-2,-3l1721,310r-8,-2l1702,304r-16,-6l1665,292r-24,-8l1612,274r-31,-10l1546,253r-37,-12l1470,229r-40,-13l1388,203r-43,-13l1302,177r-43,-14l1217,150r-42,-12l1133,126r-39,-12l1057,104,1022,94,990,85,962,79,930,76,898,74xm877,r45,1l964,6r40,9l1035,23r35,10l1106,44r39,11l1186,67r41,13l1269,92r42,13l1353,118r41,13l1435,144r39,13l1512,169r36,11l1581,191r30,9l1638,209r23,7l1680,223r14,4l1704,231r4,1l1727,239r16,9l1758,257r13,11l1780,282r7,15l1789,316r-1,17l1785,348r-6,13l1770,372r-12,10l1740,392r-24,9l1651,423r-66,22l1519,464r-17,5l1489,476r-9,9l1473,496r-3,15l1469,528r2,317l1471,862r-2,17l1465,895r-7,15l1448,924r-14,14l1416,950r-22,11l1366,971r-63,18l1245,1006r-52,15l1144,1034r-45,12l1058,1056r-38,8l984,1070r-34,5l917,1078r-32,1l854,1078r-32,-2l789,1072r-34,-5l719,1059r-38,-9l641,1040r-45,-13l548,1013,495,998,438,980,411,970,387,957,367,941,351,922,339,900r-7,-25l328,846r1,-32l329,810r,-10l329,783r,-20l329,739r,-26l330,686r,-28l330,631r1,-26l331,581r1,-19l332,546r,-10l332,533r-1,-19l328,498r-7,-12l310,477r-14,-8l279,464,242,454,201,441,156,428r,21l156,473r1,25l157,523r,25l157,571r,21l158,610r,13l158,632r,3l160,650r4,14l171,679r7,14l185,706r6,11l197,725r3,5l220,772r13,43l240,859r3,45l241,951r-44,l149,951,2,951,1,920,,888,2,857,6,825r8,-32l27,763,45,733,58,714,69,697r7,-18l82,658r3,-24l85,631r,-10l85,606r,-18l85,566r,-22l85,520r,-21l85,478r,-16l85,449r,-7l84,433,82,423,79,413,73,403r-9,-8l46,384,32,371,21,357,14,341,11,324r3,-20l21,287,31,272,45,259,60,248r17,-9l93,232r28,-9l154,212r37,-13l231,186r43,-14l319,157r47,-16l414,126r49,-16l510,95,557,81,602,67,646,53,686,41,722,31r32,-9l781,15,830,5,877,xe" fillcolor="white [3212]" stroked="f" strokeweight="0">
                        <v:path arrowok="t" o:connecttype="custom" o:connectlocs="5,43;8,42;66,28;44,33;21,28;21,36;21,42;23,47;36,51;47,52;59,50;72,47;74,32;41,5;27,9;14,13;5,16;6,17;15,20;29,25;42,28;54,28;67,24;80,20;89,17;91,16;87,15;77,12;64,8;52,4;51,0;62,3;75,7;86,11;91,12;94,16;91,20;78,25;77,45;74,49;60,54;48,56;38,55;23,51;17,45;17,40;17,31;17,27;13,24;8,27;8,33;10,37;13,45;0,48;2,38;4,33;4,27;4,22;2,19;2,14;8,11;22,7;36,2" o:connectangles="0,0,0,0,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87" w:type="dxa"/>
          </w:tcPr>
          <w:p w14:paraId="51B3D568" w14:textId="77777777" w:rsidR="00F23E67" w:rsidRPr="00846EE4" w:rsidRDefault="00F23E67" w:rsidP="003F515D">
            <w:pPr>
              <w:pStyle w:val="Heading1"/>
              <w:outlineLvl w:val="0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alias w:val="Education:"/>
                <w:tag w:val="Education:"/>
                <w:id w:val="1586649636"/>
                <w:placeholder>
                  <w:docPart w:val="77AAA327EF194299B4CF6089F10A4465"/>
                </w:placeholder>
                <w:temporary/>
                <w:showingPlcHdr/>
                <w15:appearance w15:val="hidden"/>
              </w:sdtPr>
              <w:sdtContent>
                <w:r w:rsidRPr="00846EE4">
                  <w:rPr>
                    <w:sz w:val="26"/>
                    <w:szCs w:val="26"/>
                  </w:rPr>
                  <w:t>Education</w:t>
                </w:r>
              </w:sdtContent>
            </w:sdt>
          </w:p>
        </w:tc>
      </w:tr>
    </w:tbl>
    <w:p w14:paraId="04435FF8" w14:textId="77777777" w:rsidR="00F23E67" w:rsidRPr="00C103B9" w:rsidRDefault="00F23E67" w:rsidP="00F23E67">
      <w:pPr>
        <w:pStyle w:val="Heading2"/>
        <w:rPr>
          <w:sz w:val="20"/>
          <w:szCs w:val="20"/>
        </w:rPr>
      </w:pPr>
      <w:sdt>
        <w:sdtPr>
          <w:rPr>
            <w:color w:val="FD3823"/>
            <w:sz w:val="22"/>
            <w:szCs w:val="22"/>
          </w:rPr>
          <w:alias w:val="Enter degree title 1:"/>
          <w:tag w:val="Enter degree title 1:"/>
          <w:id w:val="-1503204292"/>
          <w:placeholder>
            <w:docPart w:val="05E72DEE62024AA2BE2C4278552D20AC"/>
          </w:placeholder>
          <w:temporary/>
          <w:showingPlcHdr/>
          <w15:appearance w15:val="hidden"/>
        </w:sdtPr>
        <w:sdtEndPr>
          <w:rPr>
            <w:sz w:val="20"/>
            <w:szCs w:val="20"/>
          </w:rPr>
        </w:sdtEndPr>
        <w:sdtContent>
          <w:r w:rsidRPr="00C103B9">
            <w:rPr>
              <w:color w:val="FD3823"/>
              <w:sz w:val="20"/>
              <w:szCs w:val="20"/>
            </w:rPr>
            <w:t>Degree Title</w:t>
          </w:r>
        </w:sdtContent>
      </w:sdt>
      <w:r w:rsidRPr="00C103B9">
        <w:rPr>
          <w:color w:val="FD3823"/>
          <w:sz w:val="20"/>
          <w:szCs w:val="20"/>
        </w:rPr>
        <w:t xml:space="preserve"> | </w:t>
      </w:r>
      <w:sdt>
        <w:sdtPr>
          <w:rPr>
            <w:rStyle w:val="Emphasis"/>
            <w:sz w:val="20"/>
            <w:szCs w:val="20"/>
          </w:rPr>
          <w:alias w:val="Enter company 2:"/>
          <w:tag w:val="Enter company 2:"/>
          <w:id w:val="1239521288"/>
          <w:placeholder>
            <w:docPart w:val="BD31E04484CC41EF810986B4892A5AB4"/>
          </w:placeholder>
          <w:temporary/>
          <w:showingPlcHdr/>
          <w15:appearance w15:val="hidden"/>
        </w:sdtPr>
        <w:sdtEndPr>
          <w:rPr>
            <w:rStyle w:val="DefaultParagraphFont"/>
            <w:iCs w:val="0"/>
            <w:color w:val="77448B" w:themeColor="accent1"/>
          </w:rPr>
        </w:sdtEndPr>
        <w:sdtContent>
          <w:r w:rsidRPr="00C103B9">
            <w:rPr>
              <w:rStyle w:val="Emphasis"/>
              <w:sz w:val="20"/>
              <w:szCs w:val="20"/>
            </w:rPr>
            <w:t>Company</w:t>
          </w:r>
        </w:sdtContent>
      </w:sdt>
      <w:r w:rsidRPr="00C103B9">
        <w:rPr>
          <w:rStyle w:val="Emphasis"/>
          <w:sz w:val="20"/>
          <w:szCs w:val="20"/>
        </w:rPr>
        <w:t>, Date</w:t>
      </w:r>
    </w:p>
    <w:p w14:paraId="27C56691" w14:textId="77777777" w:rsidR="00F23E67" w:rsidRPr="00C103B9" w:rsidRDefault="00F23E67" w:rsidP="00F23E67">
      <w:pPr>
        <w:pStyle w:val="Heading2"/>
        <w:spacing w:before="40"/>
        <w:rPr>
          <w:color w:val="FD3823"/>
          <w:sz w:val="20"/>
          <w:szCs w:val="20"/>
        </w:rPr>
      </w:pPr>
      <w:sdt>
        <w:sdtPr>
          <w:rPr>
            <w:color w:val="FD3823"/>
            <w:sz w:val="20"/>
            <w:szCs w:val="20"/>
          </w:rPr>
          <w:alias w:val="Enter degree title 1:"/>
          <w:tag w:val="Enter degree title 1:"/>
          <w:id w:val="676550045"/>
          <w:placeholder>
            <w:docPart w:val="BFC9D19F5CE5477DB8FE90B071B3B6A2"/>
          </w:placeholder>
          <w:temporary/>
          <w:showingPlcHdr/>
          <w15:appearance w15:val="hidden"/>
        </w:sdtPr>
        <w:sdtContent>
          <w:r w:rsidRPr="00C103B9">
            <w:rPr>
              <w:color w:val="FD3823"/>
              <w:sz w:val="20"/>
              <w:szCs w:val="20"/>
            </w:rPr>
            <w:t>Degree Title</w:t>
          </w:r>
        </w:sdtContent>
      </w:sdt>
      <w:r w:rsidRPr="00C103B9">
        <w:rPr>
          <w:color w:val="FD3823"/>
          <w:sz w:val="20"/>
          <w:szCs w:val="20"/>
        </w:rPr>
        <w:t xml:space="preserve"> | </w:t>
      </w:r>
      <w:sdt>
        <w:sdtPr>
          <w:rPr>
            <w:rStyle w:val="Emphasis"/>
            <w:sz w:val="20"/>
            <w:szCs w:val="20"/>
          </w:rPr>
          <w:alias w:val="Enter company 2:"/>
          <w:tag w:val="Enter company 2:"/>
          <w:id w:val="579494414"/>
          <w:placeholder>
            <w:docPart w:val="F531972A240D4EE5A20940BBCC77C5F8"/>
          </w:placeholder>
          <w:temporary/>
          <w:showingPlcHdr/>
          <w15:appearance w15:val="hidden"/>
        </w:sdtPr>
        <w:sdtEndPr>
          <w:rPr>
            <w:rStyle w:val="DefaultParagraphFont"/>
            <w:iCs w:val="0"/>
            <w:color w:val="77448B" w:themeColor="accent1"/>
          </w:rPr>
        </w:sdtEndPr>
        <w:sdtContent>
          <w:r w:rsidRPr="00C103B9">
            <w:rPr>
              <w:rStyle w:val="Emphasis"/>
              <w:sz w:val="20"/>
              <w:szCs w:val="20"/>
            </w:rPr>
            <w:t>Company</w:t>
          </w:r>
        </w:sdtContent>
      </w:sdt>
      <w:r w:rsidRPr="00C103B9">
        <w:rPr>
          <w:rStyle w:val="Emphasis"/>
          <w:sz w:val="20"/>
          <w:szCs w:val="20"/>
        </w:rPr>
        <w:t>, Date</w:t>
      </w:r>
      <w:r w:rsidRPr="00C103B9">
        <w:rPr>
          <w:color w:val="FD3823"/>
          <w:sz w:val="20"/>
          <w:szCs w:val="20"/>
        </w:rPr>
        <w:t xml:space="preserve"> </w:t>
      </w:r>
    </w:p>
    <w:p w14:paraId="5AFC885D" w14:textId="77777777" w:rsidR="00F23E67" w:rsidRPr="009D7C6B" w:rsidRDefault="00F23E67" w:rsidP="00F23E67">
      <w:pPr>
        <w:pStyle w:val="Heading2"/>
        <w:spacing w:before="40"/>
        <w:rPr>
          <w:sz w:val="20"/>
          <w:szCs w:val="20"/>
        </w:rPr>
      </w:pPr>
      <w:sdt>
        <w:sdtPr>
          <w:rPr>
            <w:color w:val="FD3823"/>
            <w:sz w:val="20"/>
            <w:szCs w:val="20"/>
          </w:rPr>
          <w:alias w:val="Enter degree title 1:"/>
          <w:tag w:val="Enter degree title 1:"/>
          <w:id w:val="2050411032"/>
          <w:placeholder>
            <w:docPart w:val="316245F3468543D988A6B00B21370CDE"/>
          </w:placeholder>
          <w:temporary/>
          <w:showingPlcHdr/>
          <w15:appearance w15:val="hidden"/>
        </w:sdtPr>
        <w:sdtContent>
          <w:r w:rsidRPr="00C103B9">
            <w:rPr>
              <w:color w:val="FD3823"/>
              <w:sz w:val="20"/>
              <w:szCs w:val="20"/>
            </w:rPr>
            <w:t>Degree Title</w:t>
          </w:r>
        </w:sdtContent>
      </w:sdt>
      <w:r w:rsidRPr="00C103B9">
        <w:rPr>
          <w:color w:val="FD3823"/>
          <w:sz w:val="20"/>
          <w:szCs w:val="20"/>
        </w:rPr>
        <w:t xml:space="preserve"> | </w:t>
      </w:r>
      <w:sdt>
        <w:sdtPr>
          <w:rPr>
            <w:rStyle w:val="Emphasis"/>
            <w:sz w:val="20"/>
            <w:szCs w:val="20"/>
          </w:rPr>
          <w:alias w:val="Enter company 2:"/>
          <w:tag w:val="Enter company 2:"/>
          <w:id w:val="1593433728"/>
          <w:placeholder>
            <w:docPart w:val="5747C366DD184A15A16EC965435F187A"/>
          </w:placeholder>
          <w:temporary/>
          <w:showingPlcHdr/>
          <w15:appearance w15:val="hidden"/>
        </w:sdtPr>
        <w:sdtEndPr>
          <w:rPr>
            <w:rStyle w:val="DefaultParagraphFont"/>
            <w:iCs w:val="0"/>
            <w:color w:val="77448B" w:themeColor="accent1"/>
          </w:rPr>
        </w:sdtEndPr>
        <w:sdtContent>
          <w:r w:rsidRPr="00C103B9">
            <w:rPr>
              <w:rStyle w:val="Emphasis"/>
              <w:sz w:val="20"/>
              <w:szCs w:val="20"/>
            </w:rPr>
            <w:t>Company</w:t>
          </w:r>
        </w:sdtContent>
      </w:sdt>
      <w:r w:rsidRPr="00C103B9">
        <w:rPr>
          <w:rStyle w:val="Emphasis"/>
          <w:sz w:val="20"/>
          <w:szCs w:val="20"/>
        </w:rPr>
        <w:t>, Date</w:t>
      </w:r>
      <w:r w:rsidRPr="00C103B9">
        <w:rPr>
          <w:color w:val="FD3823"/>
          <w:sz w:val="20"/>
          <w:szCs w:val="20"/>
        </w:rPr>
        <w:t xml:space="preserve"> </w:t>
      </w:r>
    </w:p>
    <w:p w14:paraId="44390A6F" w14:textId="1673EA7E" w:rsidR="007C0E0E" w:rsidRPr="00597B6E" w:rsidRDefault="007C0E0E" w:rsidP="007C0E0E">
      <w:pPr>
        <w:rPr>
          <w:rFonts w:asciiTheme="majorHAnsi" w:hAnsiTheme="majorHAnsi"/>
        </w:rPr>
      </w:pPr>
    </w:p>
    <w:sectPr w:rsidR="007C0E0E" w:rsidRPr="00597B6E" w:rsidSect="00FE18B2">
      <w:footerReference w:type="default" r:id="rId16"/>
      <w:headerReference w:type="first" r:id="rId17"/>
      <w:pgSz w:w="12240" w:h="15840" w:code="1"/>
      <w:pgMar w:top="720" w:right="1440" w:bottom="1080" w:left="2160" w:header="432" w:footer="6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8979F7" w14:textId="77777777" w:rsidR="00362BAE" w:rsidRDefault="00362BAE" w:rsidP="00F534FB">
      <w:pPr>
        <w:spacing w:after="0"/>
      </w:pPr>
      <w:r>
        <w:separator/>
      </w:r>
    </w:p>
  </w:endnote>
  <w:endnote w:type="continuationSeparator" w:id="0">
    <w:p w14:paraId="673FE2AD" w14:textId="77777777" w:rsidR="00362BAE" w:rsidRDefault="00362BAE" w:rsidP="00F534F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463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238AEF" w14:textId="77777777" w:rsidR="00056FE7" w:rsidRDefault="00056FE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6CE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F57D8F" w14:textId="77777777" w:rsidR="00362BAE" w:rsidRDefault="00362BAE" w:rsidP="00F534FB">
      <w:pPr>
        <w:spacing w:after="0"/>
      </w:pPr>
      <w:r>
        <w:separator/>
      </w:r>
    </w:p>
  </w:footnote>
  <w:footnote w:type="continuationSeparator" w:id="0">
    <w:p w14:paraId="324FF798" w14:textId="77777777" w:rsidR="00362BAE" w:rsidRDefault="00362BAE" w:rsidP="00F534F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FC2E8" w14:textId="77777777" w:rsidR="005324B1" w:rsidRDefault="005324B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975E491" wp14:editId="3ACE903A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7772400" cy="2000250"/>
              <wp:effectExtent l="0" t="0" r="0" b="0"/>
              <wp:wrapNone/>
              <wp:docPr id="1" name="Rectangl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200025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01BD290" id="Rectangle 1" o:spid="_x0000_s1026" style="position:absolute;margin-left:554.4pt;margin-top:0;width:612pt;height:157.5pt;z-index:-251655168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top;mso-position-vertical-relative:page;mso-width-percent:100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" fillcolor="#f7f7f7 [3214]" stroked="f" strokeweight="1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42287E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D9A17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F6D5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4B27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282306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0A6D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6AAF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D045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94A50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77448B" w:themeColor="accent1"/>
      </w:rPr>
    </w:lvl>
  </w:abstractNum>
  <w:abstractNum w:abstractNumId="9" w15:restartNumberingAfterBreak="0">
    <w:nsid w:val="FFFFFF89"/>
    <w:multiLevelType w:val="singleLevel"/>
    <w:tmpl w:val="1194A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7448B" w:themeColor="accent1"/>
      </w:rPr>
    </w:lvl>
  </w:abstractNum>
  <w:abstractNum w:abstractNumId="10" w15:restartNumberingAfterBreak="0">
    <w:nsid w:val="06273DE6"/>
    <w:multiLevelType w:val="multilevel"/>
    <w:tmpl w:val="1194A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7448B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98168E"/>
    <w:multiLevelType w:val="multilevel"/>
    <w:tmpl w:val="D2A0CBD2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  <w:color w:val="77448B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1D36168"/>
    <w:multiLevelType w:val="multilevel"/>
    <w:tmpl w:val="510E1954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77448B" w:themeColor="accent1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3" w15:restartNumberingAfterBreak="0">
    <w:nsid w:val="245E5FE6"/>
    <w:multiLevelType w:val="multilevel"/>
    <w:tmpl w:val="1194A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7448B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10"/>
  </w:num>
  <w:num w:numId="4">
    <w:abstractNumId w:val="13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B6E"/>
    <w:rsid w:val="00002750"/>
    <w:rsid w:val="00004D4E"/>
    <w:rsid w:val="00011895"/>
    <w:rsid w:val="00013818"/>
    <w:rsid w:val="00016C2B"/>
    <w:rsid w:val="00024730"/>
    <w:rsid w:val="00026C08"/>
    <w:rsid w:val="000348ED"/>
    <w:rsid w:val="00040CF1"/>
    <w:rsid w:val="0004158B"/>
    <w:rsid w:val="00051DFD"/>
    <w:rsid w:val="00056FE7"/>
    <w:rsid w:val="000570FF"/>
    <w:rsid w:val="00057244"/>
    <w:rsid w:val="00061C1E"/>
    <w:rsid w:val="0006454B"/>
    <w:rsid w:val="00075B13"/>
    <w:rsid w:val="00092692"/>
    <w:rsid w:val="00096203"/>
    <w:rsid w:val="000A0229"/>
    <w:rsid w:val="000A7426"/>
    <w:rsid w:val="000E24AC"/>
    <w:rsid w:val="000E4A73"/>
    <w:rsid w:val="000E6833"/>
    <w:rsid w:val="000F79EA"/>
    <w:rsid w:val="00104CF7"/>
    <w:rsid w:val="00134F92"/>
    <w:rsid w:val="00137DC1"/>
    <w:rsid w:val="00143224"/>
    <w:rsid w:val="00145B33"/>
    <w:rsid w:val="001468F3"/>
    <w:rsid w:val="00152C3A"/>
    <w:rsid w:val="001539C4"/>
    <w:rsid w:val="00162BEE"/>
    <w:rsid w:val="00171E1B"/>
    <w:rsid w:val="00182F07"/>
    <w:rsid w:val="001858BD"/>
    <w:rsid w:val="00192573"/>
    <w:rsid w:val="00194A3D"/>
    <w:rsid w:val="00197261"/>
    <w:rsid w:val="00197875"/>
    <w:rsid w:val="001A2A99"/>
    <w:rsid w:val="001A6641"/>
    <w:rsid w:val="001B0811"/>
    <w:rsid w:val="001B3B5F"/>
    <w:rsid w:val="001B720C"/>
    <w:rsid w:val="001C0DEE"/>
    <w:rsid w:val="001C3957"/>
    <w:rsid w:val="001C46E5"/>
    <w:rsid w:val="001E08A4"/>
    <w:rsid w:val="0020735F"/>
    <w:rsid w:val="002146F8"/>
    <w:rsid w:val="00215593"/>
    <w:rsid w:val="00217917"/>
    <w:rsid w:val="002372E8"/>
    <w:rsid w:val="0023768B"/>
    <w:rsid w:val="002515FD"/>
    <w:rsid w:val="0025163F"/>
    <w:rsid w:val="00254330"/>
    <w:rsid w:val="00260F01"/>
    <w:rsid w:val="00275C94"/>
    <w:rsid w:val="00277638"/>
    <w:rsid w:val="0028164F"/>
    <w:rsid w:val="002823BE"/>
    <w:rsid w:val="00297ED0"/>
    <w:rsid w:val="002A4EDA"/>
    <w:rsid w:val="002B01E3"/>
    <w:rsid w:val="002B3FC8"/>
    <w:rsid w:val="002B5D4D"/>
    <w:rsid w:val="002F10E7"/>
    <w:rsid w:val="002F69E4"/>
    <w:rsid w:val="00300A98"/>
    <w:rsid w:val="0030724A"/>
    <w:rsid w:val="00316CE4"/>
    <w:rsid w:val="00323C3F"/>
    <w:rsid w:val="003279A4"/>
    <w:rsid w:val="00337114"/>
    <w:rsid w:val="0035004C"/>
    <w:rsid w:val="003571C8"/>
    <w:rsid w:val="00362BAE"/>
    <w:rsid w:val="00372230"/>
    <w:rsid w:val="00383057"/>
    <w:rsid w:val="0039703C"/>
    <w:rsid w:val="003974BB"/>
    <w:rsid w:val="003A091E"/>
    <w:rsid w:val="003A1CB0"/>
    <w:rsid w:val="003D3ACB"/>
    <w:rsid w:val="003E5D64"/>
    <w:rsid w:val="00403149"/>
    <w:rsid w:val="004037EF"/>
    <w:rsid w:val="00405BAD"/>
    <w:rsid w:val="004113D8"/>
    <w:rsid w:val="00415AA7"/>
    <w:rsid w:val="00416463"/>
    <w:rsid w:val="00423827"/>
    <w:rsid w:val="00430AEC"/>
    <w:rsid w:val="00437B8B"/>
    <w:rsid w:val="00437B95"/>
    <w:rsid w:val="0045256B"/>
    <w:rsid w:val="0046035D"/>
    <w:rsid w:val="00465113"/>
    <w:rsid w:val="00467F3F"/>
    <w:rsid w:val="004727C2"/>
    <w:rsid w:val="004747DD"/>
    <w:rsid w:val="00476144"/>
    <w:rsid w:val="00476C39"/>
    <w:rsid w:val="004915EA"/>
    <w:rsid w:val="0049211C"/>
    <w:rsid w:val="004A4493"/>
    <w:rsid w:val="004B6A2A"/>
    <w:rsid w:val="004C0172"/>
    <w:rsid w:val="004C1AF6"/>
    <w:rsid w:val="004C389B"/>
    <w:rsid w:val="004C5C49"/>
    <w:rsid w:val="004D0521"/>
    <w:rsid w:val="004D128F"/>
    <w:rsid w:val="004D3EB1"/>
    <w:rsid w:val="004D465D"/>
    <w:rsid w:val="004E2794"/>
    <w:rsid w:val="004E371A"/>
    <w:rsid w:val="004E77A5"/>
    <w:rsid w:val="004F1057"/>
    <w:rsid w:val="004F199F"/>
    <w:rsid w:val="005106C0"/>
    <w:rsid w:val="005247B7"/>
    <w:rsid w:val="005324B1"/>
    <w:rsid w:val="005372FA"/>
    <w:rsid w:val="00550FD6"/>
    <w:rsid w:val="00556337"/>
    <w:rsid w:val="005611C3"/>
    <w:rsid w:val="00562422"/>
    <w:rsid w:val="00565B06"/>
    <w:rsid w:val="00574328"/>
    <w:rsid w:val="00575C01"/>
    <w:rsid w:val="00581515"/>
    <w:rsid w:val="00582623"/>
    <w:rsid w:val="005826C2"/>
    <w:rsid w:val="00590257"/>
    <w:rsid w:val="0059085F"/>
    <w:rsid w:val="00597B6E"/>
    <w:rsid w:val="005A4589"/>
    <w:rsid w:val="005A459B"/>
    <w:rsid w:val="005A74EC"/>
    <w:rsid w:val="005B3D67"/>
    <w:rsid w:val="005B437C"/>
    <w:rsid w:val="005D0108"/>
    <w:rsid w:val="005E088C"/>
    <w:rsid w:val="005E6E43"/>
    <w:rsid w:val="005F4455"/>
    <w:rsid w:val="006104FF"/>
    <w:rsid w:val="00614B7C"/>
    <w:rsid w:val="0062239B"/>
    <w:rsid w:val="00625B8A"/>
    <w:rsid w:val="00630EA6"/>
    <w:rsid w:val="00644D4E"/>
    <w:rsid w:val="00646D01"/>
    <w:rsid w:val="00663536"/>
    <w:rsid w:val="006648D4"/>
    <w:rsid w:val="00673F18"/>
    <w:rsid w:val="00676CEB"/>
    <w:rsid w:val="00683A86"/>
    <w:rsid w:val="0069300B"/>
    <w:rsid w:val="006A4C72"/>
    <w:rsid w:val="006B1709"/>
    <w:rsid w:val="006D65F8"/>
    <w:rsid w:val="006E2E92"/>
    <w:rsid w:val="006E66F7"/>
    <w:rsid w:val="006F4D23"/>
    <w:rsid w:val="007175B9"/>
    <w:rsid w:val="007215A9"/>
    <w:rsid w:val="007253E8"/>
    <w:rsid w:val="00735140"/>
    <w:rsid w:val="0073645E"/>
    <w:rsid w:val="007366E5"/>
    <w:rsid w:val="00745196"/>
    <w:rsid w:val="00755346"/>
    <w:rsid w:val="00776E3A"/>
    <w:rsid w:val="007850D1"/>
    <w:rsid w:val="007857C8"/>
    <w:rsid w:val="00785FEB"/>
    <w:rsid w:val="00785FF6"/>
    <w:rsid w:val="00790E98"/>
    <w:rsid w:val="00792FFC"/>
    <w:rsid w:val="007A0F44"/>
    <w:rsid w:val="007A729F"/>
    <w:rsid w:val="007B3F4F"/>
    <w:rsid w:val="007C0E0E"/>
    <w:rsid w:val="007C153D"/>
    <w:rsid w:val="007C333C"/>
    <w:rsid w:val="007C34A8"/>
    <w:rsid w:val="007E7052"/>
    <w:rsid w:val="007F71A4"/>
    <w:rsid w:val="008030EE"/>
    <w:rsid w:val="00812148"/>
    <w:rsid w:val="00814B43"/>
    <w:rsid w:val="00814FA5"/>
    <w:rsid w:val="00821890"/>
    <w:rsid w:val="0082748C"/>
    <w:rsid w:val="0083016A"/>
    <w:rsid w:val="00846AAE"/>
    <w:rsid w:val="00846EE4"/>
    <w:rsid w:val="00867081"/>
    <w:rsid w:val="00873531"/>
    <w:rsid w:val="008978E8"/>
    <w:rsid w:val="008A02C4"/>
    <w:rsid w:val="008A49A0"/>
    <w:rsid w:val="008A4D6A"/>
    <w:rsid w:val="008A6538"/>
    <w:rsid w:val="008B503F"/>
    <w:rsid w:val="008D4FC8"/>
    <w:rsid w:val="008D5A80"/>
    <w:rsid w:val="008E5483"/>
    <w:rsid w:val="008F4532"/>
    <w:rsid w:val="00933CCA"/>
    <w:rsid w:val="00936583"/>
    <w:rsid w:val="0093795C"/>
    <w:rsid w:val="009411E8"/>
    <w:rsid w:val="00952C89"/>
    <w:rsid w:val="009540F4"/>
    <w:rsid w:val="009558EB"/>
    <w:rsid w:val="00956B75"/>
    <w:rsid w:val="009918BB"/>
    <w:rsid w:val="009931F7"/>
    <w:rsid w:val="00994768"/>
    <w:rsid w:val="009A3F4C"/>
    <w:rsid w:val="009B4952"/>
    <w:rsid w:val="009C63EE"/>
    <w:rsid w:val="009D0878"/>
    <w:rsid w:val="009D449D"/>
    <w:rsid w:val="009D7C6B"/>
    <w:rsid w:val="009E62E6"/>
    <w:rsid w:val="009E65EC"/>
    <w:rsid w:val="009F2058"/>
    <w:rsid w:val="009F2317"/>
    <w:rsid w:val="009F391D"/>
    <w:rsid w:val="00A033E0"/>
    <w:rsid w:val="00A1144C"/>
    <w:rsid w:val="00A1329C"/>
    <w:rsid w:val="00A25023"/>
    <w:rsid w:val="00A261D6"/>
    <w:rsid w:val="00A2760D"/>
    <w:rsid w:val="00A27921"/>
    <w:rsid w:val="00A36DF3"/>
    <w:rsid w:val="00A42CE4"/>
    <w:rsid w:val="00A56B81"/>
    <w:rsid w:val="00A6314E"/>
    <w:rsid w:val="00A77B4D"/>
    <w:rsid w:val="00A8052D"/>
    <w:rsid w:val="00A9077F"/>
    <w:rsid w:val="00AA04BD"/>
    <w:rsid w:val="00AA276C"/>
    <w:rsid w:val="00AB673E"/>
    <w:rsid w:val="00AC7C34"/>
    <w:rsid w:val="00AD121E"/>
    <w:rsid w:val="00AD518A"/>
    <w:rsid w:val="00AD6216"/>
    <w:rsid w:val="00AE2F61"/>
    <w:rsid w:val="00AE313B"/>
    <w:rsid w:val="00AE7650"/>
    <w:rsid w:val="00B112B1"/>
    <w:rsid w:val="00B1221A"/>
    <w:rsid w:val="00B204FE"/>
    <w:rsid w:val="00B253E0"/>
    <w:rsid w:val="00B25746"/>
    <w:rsid w:val="00B47E1E"/>
    <w:rsid w:val="00B54661"/>
    <w:rsid w:val="00B54F80"/>
    <w:rsid w:val="00B55487"/>
    <w:rsid w:val="00B57D05"/>
    <w:rsid w:val="00B763B5"/>
    <w:rsid w:val="00B90654"/>
    <w:rsid w:val="00B91175"/>
    <w:rsid w:val="00BA71B3"/>
    <w:rsid w:val="00BB34BE"/>
    <w:rsid w:val="00BC0E1A"/>
    <w:rsid w:val="00BC1472"/>
    <w:rsid w:val="00BD2DD6"/>
    <w:rsid w:val="00BD55EE"/>
    <w:rsid w:val="00C0155C"/>
    <w:rsid w:val="00C103B9"/>
    <w:rsid w:val="00C3233C"/>
    <w:rsid w:val="00C34541"/>
    <w:rsid w:val="00C3763A"/>
    <w:rsid w:val="00C60281"/>
    <w:rsid w:val="00C65071"/>
    <w:rsid w:val="00C779DA"/>
    <w:rsid w:val="00C814F7"/>
    <w:rsid w:val="00C81C04"/>
    <w:rsid w:val="00C91B4B"/>
    <w:rsid w:val="00C93DE1"/>
    <w:rsid w:val="00CA1ED0"/>
    <w:rsid w:val="00CA2E0A"/>
    <w:rsid w:val="00CB3192"/>
    <w:rsid w:val="00CC1E5C"/>
    <w:rsid w:val="00CC3FB7"/>
    <w:rsid w:val="00CD1043"/>
    <w:rsid w:val="00CE2C76"/>
    <w:rsid w:val="00CE61FD"/>
    <w:rsid w:val="00D046EF"/>
    <w:rsid w:val="00D152FE"/>
    <w:rsid w:val="00D22E33"/>
    <w:rsid w:val="00D35BBD"/>
    <w:rsid w:val="00D37FAD"/>
    <w:rsid w:val="00D5184A"/>
    <w:rsid w:val="00D5627D"/>
    <w:rsid w:val="00D6600D"/>
    <w:rsid w:val="00D70757"/>
    <w:rsid w:val="00D728D5"/>
    <w:rsid w:val="00D73C98"/>
    <w:rsid w:val="00D77483"/>
    <w:rsid w:val="00D7797C"/>
    <w:rsid w:val="00D83EA1"/>
    <w:rsid w:val="00D85CA4"/>
    <w:rsid w:val="00D9057B"/>
    <w:rsid w:val="00DB0B61"/>
    <w:rsid w:val="00DB685C"/>
    <w:rsid w:val="00DD2D34"/>
    <w:rsid w:val="00DD467E"/>
    <w:rsid w:val="00DE136D"/>
    <w:rsid w:val="00DE4136"/>
    <w:rsid w:val="00DE4550"/>
    <w:rsid w:val="00DE6534"/>
    <w:rsid w:val="00DF0F24"/>
    <w:rsid w:val="00DF7CF5"/>
    <w:rsid w:val="00DF7F4F"/>
    <w:rsid w:val="00E066EE"/>
    <w:rsid w:val="00E07D28"/>
    <w:rsid w:val="00E30CB9"/>
    <w:rsid w:val="00E379DC"/>
    <w:rsid w:val="00E46808"/>
    <w:rsid w:val="00E5521B"/>
    <w:rsid w:val="00E61D86"/>
    <w:rsid w:val="00E61FB1"/>
    <w:rsid w:val="00E63862"/>
    <w:rsid w:val="00E665C1"/>
    <w:rsid w:val="00E72DA3"/>
    <w:rsid w:val="00E97BD9"/>
    <w:rsid w:val="00EA5923"/>
    <w:rsid w:val="00EE0848"/>
    <w:rsid w:val="00F03B1E"/>
    <w:rsid w:val="00F03F2C"/>
    <w:rsid w:val="00F1202D"/>
    <w:rsid w:val="00F217AB"/>
    <w:rsid w:val="00F23E67"/>
    <w:rsid w:val="00F35A06"/>
    <w:rsid w:val="00F435D3"/>
    <w:rsid w:val="00F46425"/>
    <w:rsid w:val="00F5078D"/>
    <w:rsid w:val="00F534FB"/>
    <w:rsid w:val="00F56FFE"/>
    <w:rsid w:val="00F6163C"/>
    <w:rsid w:val="00F904FC"/>
    <w:rsid w:val="00F935BF"/>
    <w:rsid w:val="00F94EB5"/>
    <w:rsid w:val="00FA4359"/>
    <w:rsid w:val="00FA4C84"/>
    <w:rsid w:val="00FB0F18"/>
    <w:rsid w:val="00FE18B2"/>
    <w:rsid w:val="00FE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1542A7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C4C4C" w:themeColor="text2" w:themeTint="BF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6CE4"/>
  </w:style>
  <w:style w:type="paragraph" w:styleId="Heading1">
    <w:name w:val="heading 1"/>
    <w:basedOn w:val="Normal"/>
    <w:link w:val="Heading1Char"/>
    <w:uiPriority w:val="9"/>
    <w:qFormat/>
    <w:rsid w:val="00565B06"/>
    <w:pPr>
      <w:keepNext/>
      <w:keepLines/>
      <w:spacing w:before="240" w:after="40"/>
      <w:contextualSpacing/>
      <w:outlineLvl w:val="0"/>
    </w:pPr>
    <w:rPr>
      <w:rFonts w:asciiTheme="majorHAnsi" w:eastAsiaTheme="majorEastAsia" w:hAnsiTheme="majorHAnsi" w:cstheme="majorBidi"/>
      <w:b/>
      <w:caps/>
      <w:color w:val="111111" w:themeColor="text2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4037EF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color w:val="77448B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46425"/>
    <w:pPr>
      <w:keepNext/>
      <w:keepLines/>
      <w:spacing w:after="0"/>
      <w:outlineLvl w:val="2"/>
    </w:pPr>
    <w:rPr>
      <w:rFonts w:asciiTheme="majorHAnsi" w:eastAsiaTheme="majorEastAsia" w:hAnsiTheme="majorHAnsi" w:cstheme="majorBidi"/>
      <w:cap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035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93368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8151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8151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 w:after="0"/>
    </w:pPr>
    <w:rPr>
      <w:rFonts w:ascii="Consolas" w:hAnsi="Consolas"/>
      <w:b/>
      <w:color w:val="3B224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FC8"/>
    <w:rPr>
      <w:rFonts w:ascii="Consolas" w:hAnsi="Consolas"/>
      <w:b/>
      <w:color w:val="3B2245" w:themeColor="accent1" w:themeShade="80"/>
      <w:szCs w:val="20"/>
    </w:rPr>
  </w:style>
  <w:style w:type="character" w:styleId="PlaceholderText">
    <w:name w:val="Placeholder Text"/>
    <w:basedOn w:val="DefaultParagraphFont"/>
    <w:uiPriority w:val="99"/>
    <w:semiHidden/>
    <w:rsid w:val="008978E8"/>
    <w:rPr>
      <w:color w:val="808080"/>
    </w:rPr>
  </w:style>
  <w:style w:type="paragraph" w:styleId="Title">
    <w:name w:val="Title"/>
    <w:basedOn w:val="Normal"/>
    <w:link w:val="TitleChar"/>
    <w:uiPriority w:val="1"/>
    <w:qFormat/>
    <w:rsid w:val="00E5521B"/>
    <w:pPr>
      <w:spacing w:after="0"/>
      <w:contextualSpacing/>
    </w:pPr>
    <w:rPr>
      <w:rFonts w:eastAsiaTheme="majorEastAsia" w:cstheme="majorBidi"/>
      <w:caps/>
      <w:color w:val="111111" w:themeColor="text2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E5521B"/>
    <w:rPr>
      <w:rFonts w:eastAsiaTheme="majorEastAsia" w:cstheme="majorBidi"/>
      <w:caps/>
      <w:color w:val="111111" w:themeColor="text2"/>
      <w:kern w:val="28"/>
      <w:sz w:val="66"/>
      <w:szCs w:val="56"/>
    </w:rPr>
  </w:style>
  <w:style w:type="table" w:styleId="TableGrid">
    <w:name w:val="Table Grid"/>
    <w:basedOn w:val="TableNormal"/>
    <w:uiPriority w:val="39"/>
    <w:rsid w:val="008978E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1515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515"/>
    <w:rPr>
      <w:rFonts w:ascii="Segoe UI" w:hAnsi="Segoe UI" w:cs="Segoe UI"/>
      <w:szCs w:val="18"/>
    </w:rPr>
  </w:style>
  <w:style w:type="paragraph" w:styleId="Header">
    <w:name w:val="header"/>
    <w:basedOn w:val="Normal"/>
    <w:link w:val="HeaderChar"/>
    <w:uiPriority w:val="99"/>
    <w:unhideWhenUsed/>
    <w:rsid w:val="005B437C"/>
    <w:pPr>
      <w:spacing w:after="0"/>
    </w:pPr>
  </w:style>
  <w:style w:type="paragraph" w:customStyle="1" w:styleId="ContactInfo">
    <w:name w:val="Contact Info"/>
    <w:basedOn w:val="Normal"/>
    <w:uiPriority w:val="3"/>
    <w:qFormat/>
    <w:rsid w:val="00565B06"/>
    <w:pPr>
      <w:spacing w:before="40" w:after="0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5B437C"/>
  </w:style>
  <w:style w:type="paragraph" w:styleId="Footer">
    <w:name w:val="footer"/>
    <w:basedOn w:val="Normal"/>
    <w:link w:val="FooterChar"/>
    <w:uiPriority w:val="99"/>
    <w:unhideWhenUsed/>
    <w:rsid w:val="00297ED0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97ED0"/>
  </w:style>
  <w:style w:type="character" w:customStyle="1" w:styleId="Heading2Char">
    <w:name w:val="Heading 2 Char"/>
    <w:basedOn w:val="DefaultParagraphFont"/>
    <w:link w:val="Heading2"/>
    <w:uiPriority w:val="9"/>
    <w:rsid w:val="004037EF"/>
    <w:rPr>
      <w:rFonts w:asciiTheme="majorHAnsi" w:eastAsiaTheme="majorEastAsia" w:hAnsiTheme="majorHAnsi" w:cstheme="majorBidi"/>
      <w:b/>
      <w:color w:val="77448B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65B06"/>
    <w:rPr>
      <w:rFonts w:asciiTheme="majorHAnsi" w:eastAsiaTheme="majorEastAsia" w:hAnsiTheme="majorHAnsi" w:cstheme="majorBidi"/>
      <w:b/>
      <w:caps/>
      <w:color w:val="111111" w:themeColor="text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46425"/>
    <w:rPr>
      <w:rFonts w:asciiTheme="majorHAnsi" w:eastAsiaTheme="majorEastAsia" w:hAnsiTheme="majorHAnsi" w:cstheme="majorBidi"/>
      <w:caps/>
      <w:sz w:val="24"/>
      <w:szCs w:val="24"/>
    </w:rPr>
  </w:style>
  <w:style w:type="paragraph" w:styleId="ListNumber">
    <w:name w:val="List Number"/>
    <w:basedOn w:val="Normal"/>
    <w:uiPriority w:val="12"/>
    <w:qFormat/>
    <w:rsid w:val="00316CE4"/>
    <w:pPr>
      <w:numPr>
        <w:numId w:val="15"/>
      </w:numPr>
      <w:spacing w:line="259" w:lineRule="auto"/>
      <w:contextualSpacing/>
    </w:pPr>
  </w:style>
  <w:style w:type="table" w:styleId="TableGridLight">
    <w:name w:val="Grid Table Light"/>
    <w:basedOn w:val="TableNormal"/>
    <w:uiPriority w:val="40"/>
    <w:rsid w:val="00143224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Bullet">
    <w:name w:val="List Bullet"/>
    <w:basedOn w:val="Normal"/>
    <w:uiPriority w:val="11"/>
    <w:qFormat/>
    <w:rsid w:val="00057244"/>
    <w:pPr>
      <w:numPr>
        <w:numId w:val="14"/>
      </w:numPr>
      <w:spacing w:line="259" w:lineRule="auto"/>
      <w:contextualSpacing/>
    </w:pPr>
  </w:style>
  <w:style w:type="character" w:styleId="Emphasis">
    <w:name w:val="Emphasis"/>
    <w:basedOn w:val="DefaultParagraphFont"/>
    <w:uiPriority w:val="11"/>
    <w:qFormat/>
    <w:rsid w:val="00D73C98"/>
    <w:rPr>
      <w:b w:val="0"/>
      <w:iCs/>
      <w:color w:val="4C4C4C" w:themeColor="text2" w:themeTint="BF"/>
      <w:sz w:val="26"/>
    </w:rPr>
  </w:style>
  <w:style w:type="paragraph" w:styleId="Subtitle">
    <w:name w:val="Subtitle"/>
    <w:basedOn w:val="Normal"/>
    <w:link w:val="SubtitleChar"/>
    <w:uiPriority w:val="2"/>
    <w:qFormat/>
    <w:rsid w:val="00092692"/>
    <w:pPr>
      <w:numPr>
        <w:ilvl w:val="1"/>
      </w:numPr>
      <w:spacing w:after="0"/>
      <w:contextualSpacing/>
    </w:pPr>
    <w:rPr>
      <w:rFonts w:asciiTheme="majorHAnsi" w:eastAsiaTheme="minorEastAsia" w:hAnsiTheme="majorHAnsi"/>
      <w:b/>
      <w:caps/>
      <w:color w:val="111111" w:themeColor="text2"/>
      <w:sz w:val="66"/>
    </w:rPr>
  </w:style>
  <w:style w:type="character" w:customStyle="1" w:styleId="SubtitleChar">
    <w:name w:val="Subtitle Char"/>
    <w:basedOn w:val="DefaultParagraphFont"/>
    <w:link w:val="Subtitle"/>
    <w:uiPriority w:val="2"/>
    <w:rsid w:val="00092692"/>
    <w:rPr>
      <w:rFonts w:asciiTheme="majorHAnsi" w:eastAsiaTheme="minorEastAsia" w:hAnsiTheme="majorHAnsi"/>
      <w:b/>
      <w:caps/>
      <w:color w:val="111111" w:themeColor="text2"/>
      <w:sz w:val="66"/>
    </w:rPr>
  </w:style>
  <w:style w:type="character" w:styleId="BookTitle">
    <w:name w:val="Book Title"/>
    <w:basedOn w:val="DefaultParagraphFont"/>
    <w:uiPriority w:val="33"/>
    <w:semiHidden/>
    <w:unhideWhenUsed/>
    <w:rsid w:val="00581515"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rsid w:val="00581515"/>
    <w:rPr>
      <w:b/>
      <w:bCs/>
      <w:caps w:val="0"/>
      <w:smallCaps/>
      <w:color w:val="77448B" w:themeColor="accent1"/>
      <w:spacing w:val="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581515"/>
    <w:pPr>
      <w:pBdr>
        <w:top w:val="single" w:sz="4" w:space="10" w:color="77448B" w:themeColor="accent1"/>
        <w:bottom w:val="single" w:sz="4" w:space="10" w:color="77448B" w:themeColor="accent1"/>
      </w:pBdr>
      <w:spacing w:before="360" w:after="360"/>
      <w:jc w:val="center"/>
    </w:pPr>
    <w:rPr>
      <w:i/>
      <w:iCs/>
      <w:color w:val="77448B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81515"/>
    <w:rPr>
      <w:i/>
      <w:iCs/>
      <w:color w:val="77448B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581515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81515"/>
    <w:rPr>
      <w:i/>
      <w:i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1515"/>
    <w:pPr>
      <w:contextualSpacing w:val="0"/>
      <w:outlineLvl w:val="9"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58151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151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81515"/>
    <w:pPr>
      <w:spacing w:after="200"/>
    </w:pPr>
    <w:rPr>
      <w:i/>
      <w:iCs/>
      <w:color w:val="111111" w:themeColor="text2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81515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81515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81515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81515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81515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151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1515"/>
    <w:rPr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81515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81515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81515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81515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581515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81515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1515"/>
    <w:rPr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81515"/>
    <w:rPr>
      <w:rFonts w:ascii="Consolas" w:hAnsi="Consolas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81515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81515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81515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81515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81515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81515"/>
    <w:rPr>
      <w:rFonts w:ascii="Consolas" w:hAnsi="Consolas"/>
      <w:szCs w:val="21"/>
    </w:rPr>
  </w:style>
  <w:style w:type="table" w:styleId="PlainTable2">
    <w:name w:val="Plain Table 2"/>
    <w:basedOn w:val="TableNormal"/>
    <w:uiPriority w:val="42"/>
    <w:rsid w:val="00E5521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Icons">
    <w:name w:val="Icons"/>
    <w:basedOn w:val="Normal"/>
    <w:uiPriority w:val="4"/>
    <w:qFormat/>
    <w:rsid w:val="00BD2DD6"/>
    <w:pPr>
      <w:spacing w:after="20"/>
      <w:jc w:val="center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72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720C"/>
    <w:rPr>
      <w:b/>
      <w:bCs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46035D"/>
    <w:rPr>
      <w:rFonts w:asciiTheme="majorHAnsi" w:eastAsiaTheme="majorEastAsia" w:hAnsiTheme="majorHAnsi" w:cstheme="majorBidi"/>
      <w:i/>
      <w:iCs/>
      <w:color w:val="593368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sv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svg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Strock\AppData\Roaming\Microsoft\Templates\Student%20Resume%20(Modern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357192F27B549FF9C7DF7074670B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2F791-9BC2-427C-B879-4EF0C922C52B}"/>
      </w:docPartPr>
      <w:docPartBody>
        <w:p w:rsidR="000065FB" w:rsidRDefault="00E7133B">
          <w:pPr>
            <w:pStyle w:val="3357192F27B549FF9C7DF7074670B985"/>
          </w:pPr>
          <w:r w:rsidRPr="009D0878">
            <w:t>Address</w:t>
          </w:r>
        </w:p>
      </w:docPartBody>
    </w:docPart>
    <w:docPart>
      <w:docPartPr>
        <w:name w:val="950679D5E63D4E16B5A99FBF8EFE7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ABEC0-7A2D-44F2-A1D3-5BCE2E524610}"/>
      </w:docPartPr>
      <w:docPartBody>
        <w:p w:rsidR="000065FB" w:rsidRDefault="00E7133B">
          <w:pPr>
            <w:pStyle w:val="950679D5E63D4E16B5A99FBF8EFE7157"/>
          </w:pPr>
          <w:r w:rsidRPr="009D0878">
            <w:t>Phone</w:t>
          </w:r>
        </w:p>
      </w:docPartBody>
    </w:docPart>
    <w:docPart>
      <w:docPartPr>
        <w:name w:val="BE5934E27FDF49C9888A902C04D01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308A1-AAEC-4015-9723-72C2DBC5EBE5}"/>
      </w:docPartPr>
      <w:docPartBody>
        <w:p w:rsidR="000065FB" w:rsidRDefault="00E7133B">
          <w:pPr>
            <w:pStyle w:val="BE5934E27FDF49C9888A902C04D011EA"/>
          </w:pPr>
          <w:r w:rsidRPr="009D0878">
            <w:t>Email</w:t>
          </w:r>
        </w:p>
      </w:docPartBody>
    </w:docPart>
    <w:docPart>
      <w:docPartPr>
        <w:name w:val="334F9547F8F045C585654B972B02F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6C026-6631-4C2D-8D54-0F5D90F6D26A}"/>
      </w:docPartPr>
      <w:docPartBody>
        <w:p w:rsidR="000065FB" w:rsidRDefault="00E7133B">
          <w:pPr>
            <w:pStyle w:val="334F9547F8F045C585654B972B02FA76"/>
          </w:pPr>
          <w:r w:rsidRPr="009D0878">
            <w:t>LinkedIn Profile</w:t>
          </w:r>
        </w:p>
      </w:docPartBody>
    </w:docPart>
    <w:docPart>
      <w:docPartPr>
        <w:name w:val="28C255B48B604E968146A3FC61BEA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D567A-20E3-44C9-8DFA-B0F86B992CBB}"/>
      </w:docPartPr>
      <w:docPartBody>
        <w:p w:rsidR="000065FB" w:rsidRDefault="00E7133B">
          <w:pPr>
            <w:pStyle w:val="28C255B48B604E968146A3FC61BEA68B"/>
          </w:pPr>
          <w:r w:rsidRPr="009D0878">
            <w:t>Twitter/Blog/Portfolio</w:t>
          </w:r>
        </w:p>
      </w:docPartBody>
    </w:docPart>
    <w:docPart>
      <w:docPartPr>
        <w:name w:val="FF19813CDE6F420FA55F7C8979456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8E634-E64A-4AE7-9E3B-0957E69F0686}"/>
      </w:docPartPr>
      <w:docPartBody>
        <w:p w:rsidR="00000000" w:rsidRDefault="000065FB" w:rsidP="000065FB">
          <w:pPr>
            <w:pStyle w:val="FF19813CDE6F420FA55F7C897945699F"/>
          </w:pPr>
          <w:r w:rsidRPr="00565B06">
            <w:t>Job Title</w:t>
          </w:r>
        </w:p>
      </w:docPartBody>
    </w:docPart>
    <w:docPart>
      <w:docPartPr>
        <w:name w:val="7A31E53A498644EBB24EA4AE34828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14711-5020-407F-A3D7-CDC722A275DD}"/>
      </w:docPartPr>
      <w:docPartBody>
        <w:p w:rsidR="00000000" w:rsidRDefault="000065FB" w:rsidP="000065FB">
          <w:pPr>
            <w:pStyle w:val="7A31E53A498644EBB24EA4AE348281A8"/>
          </w:pPr>
          <w:r w:rsidRPr="007175B9">
            <w:rPr>
              <w:rStyle w:val="Emphasis"/>
            </w:rPr>
            <w:t>Company</w:t>
          </w:r>
        </w:p>
      </w:docPartBody>
    </w:docPart>
    <w:docPart>
      <w:docPartPr>
        <w:name w:val="5858B61199A342308D06AE55C9B36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A1131-CDC2-41A4-8CBA-D11B4EA1E7AC}"/>
      </w:docPartPr>
      <w:docPartBody>
        <w:p w:rsidR="00000000" w:rsidRDefault="000065FB" w:rsidP="000065FB">
          <w:pPr>
            <w:pStyle w:val="5858B61199A342308D06AE55C9B3601B"/>
          </w:pPr>
          <w:r w:rsidRPr="00565B06">
            <w:t>Dates From</w:t>
          </w:r>
        </w:p>
      </w:docPartBody>
    </w:docPart>
    <w:docPart>
      <w:docPartPr>
        <w:name w:val="4EE168438CDC4261ABF1C7A4AC5BA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A6F59-39EF-408B-9FAB-1EF77279C226}"/>
      </w:docPartPr>
      <w:docPartBody>
        <w:p w:rsidR="00000000" w:rsidRDefault="000065FB" w:rsidP="000065FB">
          <w:pPr>
            <w:pStyle w:val="4EE168438CDC4261ABF1C7A4AC5BA3A0"/>
          </w:pPr>
          <w:r w:rsidRPr="00565B06">
            <w:t>To</w:t>
          </w:r>
        </w:p>
      </w:docPartBody>
    </w:docPart>
    <w:docPart>
      <w:docPartPr>
        <w:name w:val="BC01BC28BFDE4DA3BABAB468D80BC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61897-FF04-43DA-87C3-2E65073AC864}"/>
      </w:docPartPr>
      <w:docPartBody>
        <w:p w:rsidR="00000000" w:rsidRDefault="000065FB" w:rsidP="000065FB">
          <w:pPr>
            <w:pStyle w:val="BC01BC28BFDE4DA3BABAB468D80BC3B3"/>
          </w:pPr>
          <w:r w:rsidRPr="00565B06">
            <w:t>Job Title</w:t>
          </w:r>
        </w:p>
      </w:docPartBody>
    </w:docPart>
    <w:docPart>
      <w:docPartPr>
        <w:name w:val="283F15ADCB754DDA8BB63E1F136E6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FC7AF-23F0-45B4-AB25-A3A3BA1AD16A}"/>
      </w:docPartPr>
      <w:docPartBody>
        <w:p w:rsidR="00000000" w:rsidRDefault="000065FB" w:rsidP="000065FB">
          <w:pPr>
            <w:pStyle w:val="283F15ADCB754DDA8BB63E1F136E6925"/>
          </w:pPr>
          <w:r w:rsidRPr="007175B9">
            <w:rPr>
              <w:rStyle w:val="Emphasis"/>
            </w:rPr>
            <w:t>Company</w:t>
          </w:r>
        </w:p>
      </w:docPartBody>
    </w:docPart>
    <w:docPart>
      <w:docPartPr>
        <w:name w:val="FA0AB62DD9AF49B3A3A66502555F1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12359-9EF2-4954-BF51-8F9E3DE252DB}"/>
      </w:docPartPr>
      <w:docPartBody>
        <w:p w:rsidR="00000000" w:rsidRDefault="000065FB" w:rsidP="000065FB">
          <w:pPr>
            <w:pStyle w:val="FA0AB62DD9AF49B3A3A66502555F1184"/>
          </w:pPr>
          <w:r w:rsidRPr="00565B06">
            <w:t>Dates From</w:t>
          </w:r>
        </w:p>
      </w:docPartBody>
    </w:docPart>
    <w:docPart>
      <w:docPartPr>
        <w:name w:val="9DF35F5F117444C3923AD51718DCF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74371-A9DD-471A-BDB2-D2D5F36FFEA7}"/>
      </w:docPartPr>
      <w:docPartBody>
        <w:p w:rsidR="00000000" w:rsidRDefault="000065FB" w:rsidP="000065FB">
          <w:pPr>
            <w:pStyle w:val="9DF35F5F117444C3923AD51718DCF0FA"/>
          </w:pPr>
          <w:r w:rsidRPr="00565B06">
            <w:t>To</w:t>
          </w:r>
        </w:p>
      </w:docPartBody>
    </w:docPart>
    <w:docPart>
      <w:docPartPr>
        <w:name w:val="38628FCE6CBE4B8AB3069088FA9CF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EF4B5-41EB-461F-861D-55A66960DFE7}"/>
      </w:docPartPr>
      <w:docPartBody>
        <w:p w:rsidR="00000000" w:rsidRDefault="000065FB" w:rsidP="000065FB">
          <w:pPr>
            <w:pStyle w:val="38628FCE6CBE4B8AB3069088FA9CFFCA"/>
          </w:pPr>
          <w:r w:rsidRPr="00565B06">
            <w:t>Job Title</w:t>
          </w:r>
        </w:p>
      </w:docPartBody>
    </w:docPart>
    <w:docPart>
      <w:docPartPr>
        <w:name w:val="009A00ACFC0F4026B795FD78C8892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AB33F-E6C4-4757-ADD8-0E887F76B4F9}"/>
      </w:docPartPr>
      <w:docPartBody>
        <w:p w:rsidR="00000000" w:rsidRDefault="000065FB" w:rsidP="000065FB">
          <w:pPr>
            <w:pStyle w:val="009A00ACFC0F4026B795FD78C8892DD9"/>
          </w:pPr>
          <w:r w:rsidRPr="007175B9">
            <w:rPr>
              <w:rStyle w:val="Emphasis"/>
            </w:rPr>
            <w:t>Company</w:t>
          </w:r>
        </w:p>
      </w:docPartBody>
    </w:docPart>
    <w:docPart>
      <w:docPartPr>
        <w:name w:val="D1D7537FC93743058A69296BCFBE0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25310-A56F-468F-AB3A-D72EA7E59333}"/>
      </w:docPartPr>
      <w:docPartBody>
        <w:p w:rsidR="00000000" w:rsidRDefault="000065FB" w:rsidP="000065FB">
          <w:pPr>
            <w:pStyle w:val="D1D7537FC93743058A69296BCFBE054F"/>
          </w:pPr>
          <w:r w:rsidRPr="00565B06">
            <w:t>Dates From</w:t>
          </w:r>
        </w:p>
      </w:docPartBody>
    </w:docPart>
    <w:docPart>
      <w:docPartPr>
        <w:name w:val="38F58A7EE3D7460F9E86E9A16AB61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5C5C8-5B69-4E8C-82DF-F62CED841CCD}"/>
      </w:docPartPr>
      <w:docPartBody>
        <w:p w:rsidR="00000000" w:rsidRDefault="000065FB" w:rsidP="000065FB">
          <w:pPr>
            <w:pStyle w:val="38F58A7EE3D7460F9E86E9A16AB6136D"/>
          </w:pPr>
          <w:r w:rsidRPr="00565B06">
            <w:t>To</w:t>
          </w:r>
        </w:p>
      </w:docPartBody>
    </w:docPart>
    <w:docPart>
      <w:docPartPr>
        <w:name w:val="497F0A1B0DE2403A9E975F6171109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F36ED-E61F-49D6-AD99-912A33F534FC}"/>
      </w:docPartPr>
      <w:docPartBody>
        <w:p w:rsidR="00000000" w:rsidRDefault="000065FB" w:rsidP="000065FB">
          <w:pPr>
            <w:pStyle w:val="497F0A1B0DE2403A9E975F617110951B"/>
          </w:pPr>
          <w:r w:rsidRPr="00565B06">
            <w:t>Job Title</w:t>
          </w:r>
        </w:p>
      </w:docPartBody>
    </w:docPart>
    <w:docPart>
      <w:docPartPr>
        <w:name w:val="A9C08B3C00F74CEB9F790E7410EC5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F780D-1812-405F-B088-D17B03397162}"/>
      </w:docPartPr>
      <w:docPartBody>
        <w:p w:rsidR="00000000" w:rsidRDefault="000065FB" w:rsidP="000065FB">
          <w:pPr>
            <w:pStyle w:val="A9C08B3C00F74CEB9F790E7410EC5085"/>
          </w:pPr>
          <w:r w:rsidRPr="007175B9">
            <w:rPr>
              <w:rStyle w:val="Emphasis"/>
            </w:rPr>
            <w:t>Company</w:t>
          </w:r>
        </w:p>
      </w:docPartBody>
    </w:docPart>
    <w:docPart>
      <w:docPartPr>
        <w:name w:val="DA2D2681D06E4F088415AE4DEB3F6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A5795-6349-4E9D-9AA3-CBA9AB3DAF01}"/>
      </w:docPartPr>
      <w:docPartBody>
        <w:p w:rsidR="00000000" w:rsidRDefault="000065FB" w:rsidP="000065FB">
          <w:pPr>
            <w:pStyle w:val="DA2D2681D06E4F088415AE4DEB3F635A"/>
          </w:pPr>
          <w:r w:rsidRPr="00565B06">
            <w:t>Dates From</w:t>
          </w:r>
        </w:p>
      </w:docPartBody>
    </w:docPart>
    <w:docPart>
      <w:docPartPr>
        <w:name w:val="1FFC293074524B11930F25AC8767F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CFDC2-5001-44B0-B6E9-19081CB6E96A}"/>
      </w:docPartPr>
      <w:docPartBody>
        <w:p w:rsidR="00000000" w:rsidRDefault="000065FB" w:rsidP="000065FB">
          <w:pPr>
            <w:pStyle w:val="1FFC293074524B11930F25AC8767F342"/>
          </w:pPr>
          <w:r w:rsidRPr="00565B06">
            <w:t>To</w:t>
          </w:r>
        </w:p>
      </w:docPartBody>
    </w:docPart>
    <w:docPart>
      <w:docPartPr>
        <w:name w:val="515170E922C04760923513552024D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780D7-406F-4D10-9424-EF7F74551654}"/>
      </w:docPartPr>
      <w:docPartBody>
        <w:p w:rsidR="00000000" w:rsidRDefault="000065FB" w:rsidP="000065FB">
          <w:pPr>
            <w:pStyle w:val="515170E922C04760923513552024DD31"/>
          </w:pPr>
          <w:r w:rsidRPr="00565B06">
            <w:t>Job Title</w:t>
          </w:r>
        </w:p>
      </w:docPartBody>
    </w:docPart>
    <w:docPart>
      <w:docPartPr>
        <w:name w:val="73E286FA00654998B1039F7730174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42360-BE17-476B-BE07-58248E78DA7D}"/>
      </w:docPartPr>
      <w:docPartBody>
        <w:p w:rsidR="00000000" w:rsidRDefault="000065FB" w:rsidP="000065FB">
          <w:pPr>
            <w:pStyle w:val="73E286FA00654998B1039F7730174489"/>
          </w:pPr>
          <w:r w:rsidRPr="007175B9">
            <w:rPr>
              <w:rStyle w:val="Emphasis"/>
            </w:rPr>
            <w:t>Company</w:t>
          </w:r>
        </w:p>
      </w:docPartBody>
    </w:docPart>
    <w:docPart>
      <w:docPartPr>
        <w:name w:val="5D81C2DF4CF344BA9609361F0F474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24AC9-4ECB-4129-B012-6FBD65DA486C}"/>
      </w:docPartPr>
      <w:docPartBody>
        <w:p w:rsidR="00000000" w:rsidRDefault="000065FB" w:rsidP="000065FB">
          <w:pPr>
            <w:pStyle w:val="5D81C2DF4CF344BA9609361F0F47469D"/>
          </w:pPr>
          <w:r w:rsidRPr="00565B06">
            <w:t>Dates From</w:t>
          </w:r>
        </w:p>
      </w:docPartBody>
    </w:docPart>
    <w:docPart>
      <w:docPartPr>
        <w:name w:val="861011F522B2403E91EABFA9B7CFD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2B60F-00DC-4688-BC4C-A7A31D5014C9}"/>
      </w:docPartPr>
      <w:docPartBody>
        <w:p w:rsidR="00000000" w:rsidRDefault="000065FB" w:rsidP="000065FB">
          <w:pPr>
            <w:pStyle w:val="861011F522B2403E91EABFA9B7CFDA94"/>
          </w:pPr>
          <w:r w:rsidRPr="00565B06">
            <w:t>To</w:t>
          </w:r>
        </w:p>
      </w:docPartBody>
    </w:docPart>
    <w:docPart>
      <w:docPartPr>
        <w:name w:val="C4327A2845694D1D896B388C87638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6DF0F-F01A-4E88-AA05-5D3B774DA546}"/>
      </w:docPartPr>
      <w:docPartBody>
        <w:p w:rsidR="00000000" w:rsidRDefault="000065FB" w:rsidP="000065FB">
          <w:pPr>
            <w:pStyle w:val="C4327A2845694D1D896B388C8763889D"/>
          </w:pPr>
          <w:r w:rsidRPr="00565B06">
            <w:t>Job Title</w:t>
          </w:r>
        </w:p>
      </w:docPartBody>
    </w:docPart>
    <w:docPart>
      <w:docPartPr>
        <w:name w:val="C15B42F7B66F459494D51F1E9ECA8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EAE31-4D96-4B24-866D-F34A806F39EA}"/>
      </w:docPartPr>
      <w:docPartBody>
        <w:p w:rsidR="00000000" w:rsidRDefault="000065FB" w:rsidP="000065FB">
          <w:pPr>
            <w:pStyle w:val="C15B42F7B66F459494D51F1E9ECA8280"/>
          </w:pPr>
          <w:r w:rsidRPr="007175B9">
            <w:rPr>
              <w:rStyle w:val="Emphasis"/>
            </w:rPr>
            <w:t>Company</w:t>
          </w:r>
        </w:p>
      </w:docPartBody>
    </w:docPart>
    <w:docPart>
      <w:docPartPr>
        <w:name w:val="0C4B5A6F372F47CFA78877DA7F239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2B273-2850-46FD-8735-6B7952743A70}"/>
      </w:docPartPr>
      <w:docPartBody>
        <w:p w:rsidR="00000000" w:rsidRDefault="000065FB" w:rsidP="000065FB">
          <w:pPr>
            <w:pStyle w:val="0C4B5A6F372F47CFA78877DA7F239E73"/>
          </w:pPr>
          <w:r w:rsidRPr="00565B06">
            <w:t>Dates From</w:t>
          </w:r>
        </w:p>
      </w:docPartBody>
    </w:docPart>
    <w:docPart>
      <w:docPartPr>
        <w:name w:val="E6926926C5EF48E0BC815D8A0C69F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63259-C78A-4D74-85CE-65AE0423556F}"/>
      </w:docPartPr>
      <w:docPartBody>
        <w:p w:rsidR="00000000" w:rsidRDefault="000065FB" w:rsidP="000065FB">
          <w:pPr>
            <w:pStyle w:val="E6926926C5EF48E0BC815D8A0C69FB10"/>
          </w:pPr>
          <w:r w:rsidRPr="00565B06">
            <w:t>To</w:t>
          </w:r>
        </w:p>
      </w:docPartBody>
    </w:docPart>
    <w:docPart>
      <w:docPartPr>
        <w:name w:val="77AAA327EF194299B4CF6089F10A4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86712-493A-4C43-AAE5-9660B79BC5C1}"/>
      </w:docPartPr>
      <w:docPartBody>
        <w:p w:rsidR="00000000" w:rsidRDefault="000065FB" w:rsidP="000065FB">
          <w:pPr>
            <w:pStyle w:val="77AAA327EF194299B4CF6089F10A4465"/>
          </w:pPr>
          <w:r w:rsidRPr="00565B06">
            <w:t>Education</w:t>
          </w:r>
        </w:p>
      </w:docPartBody>
    </w:docPart>
    <w:docPart>
      <w:docPartPr>
        <w:name w:val="05E72DEE62024AA2BE2C4278552D2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9250B-EF0A-4CB4-82EE-C62266A0FF89}"/>
      </w:docPartPr>
      <w:docPartBody>
        <w:p w:rsidR="00000000" w:rsidRDefault="000065FB" w:rsidP="000065FB">
          <w:pPr>
            <w:pStyle w:val="05E72DEE62024AA2BE2C4278552D20AC"/>
          </w:pPr>
          <w:r w:rsidRPr="00565B06">
            <w:t>Degree Title</w:t>
          </w:r>
        </w:p>
      </w:docPartBody>
    </w:docPart>
    <w:docPart>
      <w:docPartPr>
        <w:name w:val="BD31E04484CC41EF810986B4892A5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A8548-F0BF-45B9-83F6-D951208E77E0}"/>
      </w:docPartPr>
      <w:docPartBody>
        <w:p w:rsidR="00000000" w:rsidRDefault="000065FB" w:rsidP="000065FB">
          <w:pPr>
            <w:pStyle w:val="BD31E04484CC41EF810986B4892A5AB4"/>
          </w:pPr>
          <w:r w:rsidRPr="007175B9">
            <w:rPr>
              <w:rStyle w:val="Emphasis"/>
            </w:rPr>
            <w:t>Company</w:t>
          </w:r>
        </w:p>
      </w:docPartBody>
    </w:docPart>
    <w:docPart>
      <w:docPartPr>
        <w:name w:val="BFC9D19F5CE5477DB8FE90B071B3B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C1A0C-5EA9-479F-8B72-318061153056}"/>
      </w:docPartPr>
      <w:docPartBody>
        <w:p w:rsidR="00000000" w:rsidRDefault="000065FB" w:rsidP="000065FB">
          <w:pPr>
            <w:pStyle w:val="BFC9D19F5CE5477DB8FE90B071B3B6A2"/>
          </w:pPr>
          <w:r w:rsidRPr="00565B06">
            <w:t>Degree Title</w:t>
          </w:r>
        </w:p>
      </w:docPartBody>
    </w:docPart>
    <w:docPart>
      <w:docPartPr>
        <w:name w:val="F531972A240D4EE5A20940BBCC77C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A6744-3854-4247-A268-83174F83E604}"/>
      </w:docPartPr>
      <w:docPartBody>
        <w:p w:rsidR="00000000" w:rsidRDefault="000065FB" w:rsidP="000065FB">
          <w:pPr>
            <w:pStyle w:val="F531972A240D4EE5A20940BBCC77C5F8"/>
          </w:pPr>
          <w:r w:rsidRPr="007175B9">
            <w:rPr>
              <w:rStyle w:val="Emphasis"/>
            </w:rPr>
            <w:t>Company</w:t>
          </w:r>
        </w:p>
      </w:docPartBody>
    </w:docPart>
    <w:docPart>
      <w:docPartPr>
        <w:name w:val="316245F3468543D988A6B00B21370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D067D-BD3F-438C-94B4-91FA029314C7}"/>
      </w:docPartPr>
      <w:docPartBody>
        <w:p w:rsidR="00000000" w:rsidRDefault="000065FB" w:rsidP="000065FB">
          <w:pPr>
            <w:pStyle w:val="316245F3468543D988A6B00B21370CDE"/>
          </w:pPr>
          <w:r w:rsidRPr="00565B06">
            <w:t>Degree Title</w:t>
          </w:r>
        </w:p>
      </w:docPartBody>
    </w:docPart>
    <w:docPart>
      <w:docPartPr>
        <w:name w:val="5747C366DD184A15A16EC965435F1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E42A2-2F93-49ED-8D0A-2608C374B2A5}"/>
      </w:docPartPr>
      <w:docPartBody>
        <w:p w:rsidR="00000000" w:rsidRDefault="000065FB" w:rsidP="000065FB">
          <w:pPr>
            <w:pStyle w:val="5747C366DD184A15A16EC965435F187A"/>
          </w:pPr>
          <w:r w:rsidRPr="007175B9">
            <w:rPr>
              <w:rStyle w:val="Emphasis"/>
            </w:rPr>
            <w:t>Company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CA6"/>
    <w:rsid w:val="000065FB"/>
    <w:rsid w:val="00271CA6"/>
    <w:rsid w:val="00E71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09A615406CA4291A44BAC7E1B96E271">
    <w:name w:val="B09A615406CA4291A44BAC7E1B96E271"/>
  </w:style>
  <w:style w:type="paragraph" w:customStyle="1" w:styleId="6D8C237C3B864A1483D88E7A6436B473">
    <w:name w:val="6D8C237C3B864A1483D88E7A6436B473"/>
  </w:style>
  <w:style w:type="paragraph" w:customStyle="1" w:styleId="3357192F27B549FF9C7DF7074670B985">
    <w:name w:val="3357192F27B549FF9C7DF7074670B985"/>
  </w:style>
  <w:style w:type="paragraph" w:customStyle="1" w:styleId="950679D5E63D4E16B5A99FBF8EFE7157">
    <w:name w:val="950679D5E63D4E16B5A99FBF8EFE7157"/>
  </w:style>
  <w:style w:type="paragraph" w:customStyle="1" w:styleId="BE5934E27FDF49C9888A902C04D011EA">
    <w:name w:val="BE5934E27FDF49C9888A902C04D011EA"/>
  </w:style>
  <w:style w:type="paragraph" w:customStyle="1" w:styleId="334F9547F8F045C585654B972B02FA76">
    <w:name w:val="334F9547F8F045C585654B972B02FA76"/>
  </w:style>
  <w:style w:type="paragraph" w:customStyle="1" w:styleId="28C255B48B604E968146A3FC61BEA68B">
    <w:name w:val="28C255B48B604E968146A3FC61BEA68B"/>
  </w:style>
  <w:style w:type="paragraph" w:customStyle="1" w:styleId="EED62E662DD74EC5826B45755710D70C">
    <w:name w:val="EED62E662DD74EC5826B45755710D70C"/>
  </w:style>
  <w:style w:type="paragraph" w:customStyle="1" w:styleId="DF0B3CF55B60473E8CCD37D6F3EA72C2">
    <w:name w:val="DF0B3CF55B60473E8CCD37D6F3EA72C2"/>
  </w:style>
  <w:style w:type="paragraph" w:customStyle="1" w:styleId="B17C03EE1C894B55A5ADE6B47C18C70D">
    <w:name w:val="B17C03EE1C894B55A5ADE6B47C18C70D"/>
  </w:style>
  <w:style w:type="paragraph" w:customStyle="1" w:styleId="495B12F618724BDDB321A67083B271FD">
    <w:name w:val="495B12F618724BDDB321A67083B271FD"/>
  </w:style>
  <w:style w:type="character" w:styleId="Emphasis">
    <w:name w:val="Emphasis"/>
    <w:basedOn w:val="DefaultParagraphFont"/>
    <w:uiPriority w:val="11"/>
    <w:qFormat/>
    <w:rsid w:val="000065FB"/>
    <w:rPr>
      <w:b w:val="0"/>
      <w:iCs/>
      <w:color w:val="657C9C" w:themeColor="text2" w:themeTint="BF"/>
      <w:sz w:val="26"/>
    </w:rPr>
  </w:style>
  <w:style w:type="paragraph" w:customStyle="1" w:styleId="C2745732E6764B849EBB512EA07405AF">
    <w:name w:val="C2745732E6764B849EBB512EA07405AF"/>
  </w:style>
  <w:style w:type="paragraph" w:customStyle="1" w:styleId="B84633645258411EBC07C04A5AC321AC">
    <w:name w:val="B84633645258411EBC07C04A5AC321AC"/>
  </w:style>
  <w:style w:type="paragraph" w:customStyle="1" w:styleId="7CBF1B3234AD4B508B7CD36B8D854BF0">
    <w:name w:val="7CBF1B3234AD4B508B7CD36B8D854BF0"/>
  </w:style>
  <w:style w:type="paragraph" w:customStyle="1" w:styleId="00EF505A6D9A4868B2BE46CD4CE7CAD8">
    <w:name w:val="00EF505A6D9A4868B2BE46CD4CE7CAD8"/>
  </w:style>
  <w:style w:type="paragraph" w:customStyle="1" w:styleId="8C8EBDE0AC154244B596C128B635CAFE">
    <w:name w:val="8C8EBDE0AC154244B596C128B635CAFE"/>
  </w:style>
  <w:style w:type="paragraph" w:customStyle="1" w:styleId="27502071E75B41158BEE3DD6BAC53A58">
    <w:name w:val="27502071E75B41158BEE3DD6BAC53A58"/>
  </w:style>
  <w:style w:type="paragraph" w:customStyle="1" w:styleId="C9190EE0C2104757ADEE9DDF3F8779DB">
    <w:name w:val="C9190EE0C2104757ADEE9DDF3F8779DB"/>
  </w:style>
  <w:style w:type="paragraph" w:customStyle="1" w:styleId="A2412C44F3244F0D8FEE6619A6AF282E">
    <w:name w:val="A2412C44F3244F0D8FEE6619A6AF282E"/>
  </w:style>
  <w:style w:type="paragraph" w:customStyle="1" w:styleId="8C20210B271B4563B84C2ACA4411AFE5">
    <w:name w:val="8C20210B271B4563B84C2ACA4411AFE5"/>
  </w:style>
  <w:style w:type="paragraph" w:customStyle="1" w:styleId="3641FB4AC18248FDA15F2C7E1100ACB0">
    <w:name w:val="3641FB4AC18248FDA15F2C7E1100ACB0"/>
  </w:style>
  <w:style w:type="paragraph" w:customStyle="1" w:styleId="504047500C14419EB8392FC2F8F85202">
    <w:name w:val="504047500C14419EB8392FC2F8F85202"/>
  </w:style>
  <w:style w:type="paragraph" w:customStyle="1" w:styleId="4243111418264D8F90B13500E4B72F5D">
    <w:name w:val="4243111418264D8F90B13500E4B72F5D"/>
  </w:style>
  <w:style w:type="paragraph" w:customStyle="1" w:styleId="8DF100894D4B44E5A456BA85824E10E7">
    <w:name w:val="8DF100894D4B44E5A456BA85824E10E7"/>
  </w:style>
  <w:style w:type="paragraph" w:customStyle="1" w:styleId="5BDB4925603F43519B4BC4C95C75C44C">
    <w:name w:val="5BDB4925603F43519B4BC4C95C75C44C"/>
  </w:style>
  <w:style w:type="paragraph" w:customStyle="1" w:styleId="FA2AFE675F43447F9A55C066DD4D081B">
    <w:name w:val="FA2AFE675F43447F9A55C066DD4D081B"/>
  </w:style>
  <w:style w:type="paragraph" w:customStyle="1" w:styleId="D27760A800044F0CA1F01FF7EEBB8595">
    <w:name w:val="D27760A800044F0CA1F01FF7EEBB8595"/>
  </w:style>
  <w:style w:type="paragraph" w:customStyle="1" w:styleId="4105D861F7264B06A316DA61690FF9E0">
    <w:name w:val="4105D861F7264B06A316DA61690FF9E0"/>
  </w:style>
  <w:style w:type="paragraph" w:customStyle="1" w:styleId="78A9CA61F876437896B64D0A6520B83C">
    <w:name w:val="78A9CA61F876437896B64D0A6520B83C"/>
  </w:style>
  <w:style w:type="paragraph" w:customStyle="1" w:styleId="278E88B5218B45DFADA461B66C826791">
    <w:name w:val="278E88B5218B45DFADA461B66C826791"/>
  </w:style>
  <w:style w:type="paragraph" w:customStyle="1" w:styleId="C6E0EC37536041EC8D05BBFCB49162FE">
    <w:name w:val="C6E0EC37536041EC8D05BBFCB49162FE"/>
  </w:style>
  <w:style w:type="paragraph" w:customStyle="1" w:styleId="BEA7FBF27C9C430BB479B839A7A41B1D">
    <w:name w:val="BEA7FBF27C9C430BB479B839A7A41B1D"/>
  </w:style>
  <w:style w:type="paragraph" w:customStyle="1" w:styleId="E9E4D5ADC72547A39407BCF1972822BA">
    <w:name w:val="E9E4D5ADC72547A39407BCF1972822BA"/>
  </w:style>
  <w:style w:type="paragraph" w:customStyle="1" w:styleId="25D6CA29EAFA48D3BF7D624ED2C3E88E">
    <w:name w:val="25D6CA29EAFA48D3BF7D624ED2C3E88E"/>
  </w:style>
  <w:style w:type="paragraph" w:customStyle="1" w:styleId="779962F0D3E4476DA160E449533C9423">
    <w:name w:val="779962F0D3E4476DA160E449533C9423"/>
  </w:style>
  <w:style w:type="paragraph" w:customStyle="1" w:styleId="E6CB359B90B94492A0F47EE736966CB6">
    <w:name w:val="E6CB359B90B94492A0F47EE736966CB6"/>
  </w:style>
  <w:style w:type="paragraph" w:customStyle="1" w:styleId="0F913010DDD246CE9FCE0988D325B77E">
    <w:name w:val="0F913010DDD246CE9FCE0988D325B77E"/>
  </w:style>
  <w:style w:type="paragraph" w:customStyle="1" w:styleId="5A0D863C6ADE463C88FF8CA50DC49D74">
    <w:name w:val="5A0D863C6ADE463C88FF8CA50DC49D74"/>
  </w:style>
  <w:style w:type="paragraph" w:customStyle="1" w:styleId="FA4812F8116242A08B3EAF7F362E3749">
    <w:name w:val="FA4812F8116242A08B3EAF7F362E3749"/>
  </w:style>
  <w:style w:type="paragraph" w:customStyle="1" w:styleId="06D3A51233EB442BB07B2231EBCC68F4">
    <w:name w:val="06D3A51233EB442BB07B2231EBCC68F4"/>
    <w:rsid w:val="00271CA6"/>
  </w:style>
  <w:style w:type="paragraph" w:customStyle="1" w:styleId="45343A7596FA464D9BD81CF71107852E">
    <w:name w:val="45343A7596FA464D9BD81CF71107852E"/>
    <w:rsid w:val="00271CA6"/>
  </w:style>
  <w:style w:type="paragraph" w:customStyle="1" w:styleId="429C5A9F860D4C169423CE8962A0CFA0">
    <w:name w:val="429C5A9F860D4C169423CE8962A0CFA0"/>
    <w:rsid w:val="00271CA6"/>
  </w:style>
  <w:style w:type="paragraph" w:customStyle="1" w:styleId="D77EA69427A3430F8F9A99EB2E92AB3B">
    <w:name w:val="D77EA69427A3430F8F9A99EB2E92AB3B"/>
    <w:rsid w:val="00271CA6"/>
  </w:style>
  <w:style w:type="paragraph" w:customStyle="1" w:styleId="D6FFA04755CA41BFBDAB3E989B4F735A">
    <w:name w:val="D6FFA04755CA41BFBDAB3E989B4F735A"/>
    <w:rsid w:val="00271CA6"/>
  </w:style>
  <w:style w:type="paragraph" w:customStyle="1" w:styleId="E1FC0EF977AC4D6BBD24E6966945040B">
    <w:name w:val="E1FC0EF977AC4D6BBD24E6966945040B"/>
    <w:rsid w:val="00271CA6"/>
  </w:style>
  <w:style w:type="paragraph" w:customStyle="1" w:styleId="29F49DF1E03B422BA89CC7947B6C5582">
    <w:name w:val="29F49DF1E03B422BA89CC7947B6C5582"/>
    <w:rsid w:val="00271CA6"/>
  </w:style>
  <w:style w:type="paragraph" w:customStyle="1" w:styleId="CF94BAC5579447DF81B033F8B0D224CC">
    <w:name w:val="CF94BAC5579447DF81B033F8B0D224CC"/>
    <w:rsid w:val="00271CA6"/>
  </w:style>
  <w:style w:type="paragraph" w:customStyle="1" w:styleId="08DE3FCA359F4E08ABE6D83F8EC308A1">
    <w:name w:val="08DE3FCA359F4E08ABE6D83F8EC308A1"/>
    <w:rsid w:val="00271CA6"/>
  </w:style>
  <w:style w:type="paragraph" w:customStyle="1" w:styleId="C5CD269CCC1245088062E7DF9DB5706B">
    <w:name w:val="C5CD269CCC1245088062E7DF9DB5706B"/>
    <w:rsid w:val="00271CA6"/>
  </w:style>
  <w:style w:type="paragraph" w:customStyle="1" w:styleId="3C3C2A86025540C5B601CBEF7A2C5892">
    <w:name w:val="3C3C2A86025540C5B601CBEF7A2C5892"/>
    <w:rsid w:val="00271CA6"/>
  </w:style>
  <w:style w:type="paragraph" w:customStyle="1" w:styleId="8BBB523646C2459ABDCC37C67C4D7ECB">
    <w:name w:val="8BBB523646C2459ABDCC37C67C4D7ECB"/>
    <w:rsid w:val="00271CA6"/>
  </w:style>
  <w:style w:type="paragraph" w:customStyle="1" w:styleId="37219264DE014D4783F0E236D1E99987">
    <w:name w:val="37219264DE014D4783F0E236D1E99987"/>
    <w:rsid w:val="00271CA6"/>
  </w:style>
  <w:style w:type="paragraph" w:customStyle="1" w:styleId="5B66DBEF8D6444EDAF3381A342FACEB8">
    <w:name w:val="5B66DBEF8D6444EDAF3381A342FACEB8"/>
    <w:rsid w:val="00271CA6"/>
  </w:style>
  <w:style w:type="paragraph" w:customStyle="1" w:styleId="3AD71A1F5E2A4A65AD06DF9FA19A95C4">
    <w:name w:val="3AD71A1F5E2A4A65AD06DF9FA19A95C4"/>
    <w:rsid w:val="00271CA6"/>
  </w:style>
  <w:style w:type="paragraph" w:customStyle="1" w:styleId="F0ACA873D37B4F0A993226F25FD3E8B3">
    <w:name w:val="F0ACA873D37B4F0A993226F25FD3E8B3"/>
    <w:rsid w:val="00271CA6"/>
  </w:style>
  <w:style w:type="paragraph" w:customStyle="1" w:styleId="FC44BDB5AC904011A77460414C8AAF16">
    <w:name w:val="FC44BDB5AC904011A77460414C8AAF16"/>
    <w:rsid w:val="00271CA6"/>
  </w:style>
  <w:style w:type="paragraph" w:customStyle="1" w:styleId="4B6A15A6B50D4DB69E797E0DC202C906">
    <w:name w:val="4B6A15A6B50D4DB69E797E0DC202C906"/>
    <w:rsid w:val="00271CA6"/>
  </w:style>
  <w:style w:type="paragraph" w:customStyle="1" w:styleId="C189B7E9A1BB4BF2873CB9880778CA80">
    <w:name w:val="C189B7E9A1BB4BF2873CB9880778CA80"/>
    <w:rsid w:val="00271CA6"/>
  </w:style>
  <w:style w:type="paragraph" w:customStyle="1" w:styleId="7D5763F16AD54F4AB435DEE54236F223">
    <w:name w:val="7D5763F16AD54F4AB435DEE54236F223"/>
    <w:rsid w:val="00271CA6"/>
  </w:style>
  <w:style w:type="paragraph" w:customStyle="1" w:styleId="1EC19F42CEB644EAB5696B084988A3A6">
    <w:name w:val="1EC19F42CEB644EAB5696B084988A3A6"/>
    <w:rsid w:val="00271CA6"/>
  </w:style>
  <w:style w:type="paragraph" w:customStyle="1" w:styleId="2AC77E5A67A54051BCC70F871AA28156">
    <w:name w:val="2AC77E5A67A54051BCC70F871AA28156"/>
    <w:rsid w:val="00271CA6"/>
  </w:style>
  <w:style w:type="paragraph" w:customStyle="1" w:styleId="2EED8238BCDF43CDA39F8FBBC11C46E7">
    <w:name w:val="2EED8238BCDF43CDA39F8FBBC11C46E7"/>
    <w:rsid w:val="00271CA6"/>
  </w:style>
  <w:style w:type="paragraph" w:customStyle="1" w:styleId="605EBD3B2D6F4904AB225D9AEA76AF1C">
    <w:name w:val="605EBD3B2D6F4904AB225D9AEA76AF1C"/>
    <w:rsid w:val="00271CA6"/>
  </w:style>
  <w:style w:type="paragraph" w:customStyle="1" w:styleId="6C242690C76744ECB0F58DC91920AF95">
    <w:name w:val="6C242690C76744ECB0F58DC91920AF95"/>
    <w:rsid w:val="00271CA6"/>
  </w:style>
  <w:style w:type="paragraph" w:customStyle="1" w:styleId="C5C4C54016C7479F85184051C3C260A6">
    <w:name w:val="C5C4C54016C7479F85184051C3C260A6"/>
    <w:rsid w:val="00271CA6"/>
  </w:style>
  <w:style w:type="paragraph" w:customStyle="1" w:styleId="564E324A95794DECA0E401BE96BB61D8">
    <w:name w:val="564E324A95794DECA0E401BE96BB61D8"/>
    <w:rsid w:val="00271CA6"/>
  </w:style>
  <w:style w:type="paragraph" w:customStyle="1" w:styleId="F1C781B5051C42759EAF9DAC86911558">
    <w:name w:val="F1C781B5051C42759EAF9DAC86911558"/>
    <w:rsid w:val="00271CA6"/>
  </w:style>
  <w:style w:type="paragraph" w:customStyle="1" w:styleId="47A87BE1683B45F7A7A66F0CE00B79D7">
    <w:name w:val="47A87BE1683B45F7A7A66F0CE00B79D7"/>
    <w:rsid w:val="00271CA6"/>
  </w:style>
  <w:style w:type="paragraph" w:customStyle="1" w:styleId="E7019C0D4AB54A9694AFC39416642118">
    <w:name w:val="E7019C0D4AB54A9694AFC39416642118"/>
    <w:rsid w:val="00271CA6"/>
  </w:style>
  <w:style w:type="paragraph" w:customStyle="1" w:styleId="620CBD00A0C240E687FB4618E7B47B98">
    <w:name w:val="620CBD00A0C240E687FB4618E7B47B98"/>
    <w:rsid w:val="00271CA6"/>
  </w:style>
  <w:style w:type="paragraph" w:customStyle="1" w:styleId="03C2221873B84E32BBEE577B48CA0480">
    <w:name w:val="03C2221873B84E32BBEE577B48CA0480"/>
    <w:rsid w:val="00271CA6"/>
  </w:style>
  <w:style w:type="paragraph" w:customStyle="1" w:styleId="B8AEF7862C524C0EA1CC5FA139C81C3E">
    <w:name w:val="B8AEF7862C524C0EA1CC5FA139C81C3E"/>
    <w:rsid w:val="00271CA6"/>
  </w:style>
  <w:style w:type="paragraph" w:customStyle="1" w:styleId="9110B572155040618DD626412D281561">
    <w:name w:val="9110B572155040618DD626412D281561"/>
    <w:rsid w:val="00271CA6"/>
  </w:style>
  <w:style w:type="paragraph" w:customStyle="1" w:styleId="8FE92D896CA14706BEA1FF42489227EC">
    <w:name w:val="8FE92D896CA14706BEA1FF42489227EC"/>
    <w:rsid w:val="00271CA6"/>
  </w:style>
  <w:style w:type="paragraph" w:customStyle="1" w:styleId="89CDCB1FC3CD4DBBBFB99AA1C1F13B9E">
    <w:name w:val="89CDCB1FC3CD4DBBBFB99AA1C1F13B9E"/>
    <w:rsid w:val="00271CA6"/>
  </w:style>
  <w:style w:type="paragraph" w:customStyle="1" w:styleId="80D1991D42D4457E8DE65E6E650C08AB">
    <w:name w:val="80D1991D42D4457E8DE65E6E650C08AB"/>
    <w:rsid w:val="00271CA6"/>
  </w:style>
  <w:style w:type="paragraph" w:customStyle="1" w:styleId="BE56D1CAD08042B6879583DA0203EFC7">
    <w:name w:val="BE56D1CAD08042B6879583DA0203EFC7"/>
    <w:rsid w:val="00271CA6"/>
  </w:style>
  <w:style w:type="paragraph" w:customStyle="1" w:styleId="FEE826D0B84E4DDBBC588B70DB99EA89">
    <w:name w:val="FEE826D0B84E4DDBBC588B70DB99EA89"/>
    <w:rsid w:val="00271CA6"/>
  </w:style>
  <w:style w:type="paragraph" w:customStyle="1" w:styleId="8F51C4A92B344606A1F925D87315AB4D">
    <w:name w:val="8F51C4A92B344606A1F925D87315AB4D"/>
    <w:rsid w:val="00271CA6"/>
  </w:style>
  <w:style w:type="paragraph" w:customStyle="1" w:styleId="CCAA4F78DA214623866B60CB58B094D4">
    <w:name w:val="CCAA4F78DA214623866B60CB58B094D4"/>
    <w:rsid w:val="00271CA6"/>
  </w:style>
  <w:style w:type="paragraph" w:customStyle="1" w:styleId="DFC108308FBE46ABBE6834B316B7B66B">
    <w:name w:val="DFC108308FBE46ABBE6834B316B7B66B"/>
    <w:rsid w:val="00271CA6"/>
  </w:style>
  <w:style w:type="paragraph" w:customStyle="1" w:styleId="36954663C8B543F2AC14BBCA62DB65D8">
    <w:name w:val="36954663C8B543F2AC14BBCA62DB65D8"/>
    <w:rsid w:val="00271CA6"/>
  </w:style>
  <w:style w:type="paragraph" w:customStyle="1" w:styleId="6301A9511E1B49A084281A619E70961D">
    <w:name w:val="6301A9511E1B49A084281A619E70961D"/>
    <w:rsid w:val="00271CA6"/>
  </w:style>
  <w:style w:type="paragraph" w:customStyle="1" w:styleId="77CBD5EBF3DB42A8B63208F4FF618460">
    <w:name w:val="77CBD5EBF3DB42A8B63208F4FF618460"/>
    <w:rsid w:val="00271CA6"/>
  </w:style>
  <w:style w:type="paragraph" w:customStyle="1" w:styleId="4CE4EE4523AB49F9AC4DC0D9231AC4AB">
    <w:name w:val="4CE4EE4523AB49F9AC4DC0D9231AC4AB"/>
    <w:rsid w:val="00271CA6"/>
  </w:style>
  <w:style w:type="paragraph" w:customStyle="1" w:styleId="8B46AA05923E407DB9140E86A592448D">
    <w:name w:val="8B46AA05923E407DB9140E86A592448D"/>
    <w:rsid w:val="00271CA6"/>
  </w:style>
  <w:style w:type="paragraph" w:customStyle="1" w:styleId="8150E1E5628E4494A683C2F5A3C7BBA3">
    <w:name w:val="8150E1E5628E4494A683C2F5A3C7BBA3"/>
    <w:rsid w:val="00271CA6"/>
  </w:style>
  <w:style w:type="paragraph" w:customStyle="1" w:styleId="C21002EC58CE4047A80316A229B01585">
    <w:name w:val="C21002EC58CE4047A80316A229B01585"/>
    <w:rsid w:val="00271CA6"/>
  </w:style>
  <w:style w:type="paragraph" w:customStyle="1" w:styleId="04533911FFBC4B438174B3821660D1B4">
    <w:name w:val="04533911FFBC4B438174B3821660D1B4"/>
    <w:rsid w:val="00271CA6"/>
  </w:style>
  <w:style w:type="paragraph" w:customStyle="1" w:styleId="ED2CBBBD356A49E4BE281203F0E4C66E">
    <w:name w:val="ED2CBBBD356A49E4BE281203F0E4C66E"/>
    <w:rsid w:val="00271CA6"/>
  </w:style>
  <w:style w:type="paragraph" w:customStyle="1" w:styleId="6CF402B09B61436287F35BF7014F798A">
    <w:name w:val="6CF402B09B61436287F35BF7014F798A"/>
    <w:rsid w:val="00271CA6"/>
  </w:style>
  <w:style w:type="paragraph" w:customStyle="1" w:styleId="6F71E42668604EA2B1A0C33AF0312BD2">
    <w:name w:val="6F71E42668604EA2B1A0C33AF0312BD2"/>
    <w:rsid w:val="00271CA6"/>
  </w:style>
  <w:style w:type="paragraph" w:customStyle="1" w:styleId="47EB8374B685409BAADBD2FAD0B2858E">
    <w:name w:val="47EB8374B685409BAADBD2FAD0B2858E"/>
    <w:rsid w:val="00271CA6"/>
  </w:style>
  <w:style w:type="paragraph" w:customStyle="1" w:styleId="D875D227D82A460CA3D4BFB870E398CD">
    <w:name w:val="D875D227D82A460CA3D4BFB870E398CD"/>
    <w:rsid w:val="00271CA6"/>
  </w:style>
  <w:style w:type="paragraph" w:customStyle="1" w:styleId="1C20220E5AD64F0392619B344789E59C">
    <w:name w:val="1C20220E5AD64F0392619B344789E59C"/>
    <w:rsid w:val="00271CA6"/>
  </w:style>
  <w:style w:type="paragraph" w:customStyle="1" w:styleId="E2F2C74EB4534937AB39FDFB10C2360B">
    <w:name w:val="E2F2C74EB4534937AB39FDFB10C2360B"/>
    <w:rsid w:val="00271CA6"/>
  </w:style>
  <w:style w:type="paragraph" w:customStyle="1" w:styleId="69C6075284D64AF9B42AEF70401BEFE1">
    <w:name w:val="69C6075284D64AF9B42AEF70401BEFE1"/>
    <w:rsid w:val="00271CA6"/>
  </w:style>
  <w:style w:type="paragraph" w:customStyle="1" w:styleId="F0CDDC38A221463A89FFE91DB09992DD">
    <w:name w:val="F0CDDC38A221463A89FFE91DB09992DD"/>
    <w:rsid w:val="00271CA6"/>
  </w:style>
  <w:style w:type="paragraph" w:customStyle="1" w:styleId="D8697FFAEC2B49D1AD03DD821C54DB7A">
    <w:name w:val="D8697FFAEC2B49D1AD03DD821C54DB7A"/>
    <w:rsid w:val="00271CA6"/>
  </w:style>
  <w:style w:type="paragraph" w:customStyle="1" w:styleId="BC58A24C1AA04A8AB94DDCA567FA187B">
    <w:name w:val="BC58A24C1AA04A8AB94DDCA567FA187B"/>
    <w:rsid w:val="00271CA6"/>
  </w:style>
  <w:style w:type="paragraph" w:customStyle="1" w:styleId="67EEE1F2FF4A4296B6893E66417C6583">
    <w:name w:val="67EEE1F2FF4A4296B6893E66417C6583"/>
    <w:rsid w:val="00271CA6"/>
  </w:style>
  <w:style w:type="paragraph" w:customStyle="1" w:styleId="7CE09125F53749D0B13F766937B0D3BA">
    <w:name w:val="7CE09125F53749D0B13F766937B0D3BA"/>
    <w:rsid w:val="00271CA6"/>
  </w:style>
  <w:style w:type="paragraph" w:customStyle="1" w:styleId="06D32B0A01C94A658173930C52BB281C">
    <w:name w:val="06D32B0A01C94A658173930C52BB281C"/>
    <w:rsid w:val="00271CA6"/>
  </w:style>
  <w:style w:type="paragraph" w:customStyle="1" w:styleId="D7526B99A6324AAEA991A13C3C02FE5E">
    <w:name w:val="D7526B99A6324AAEA991A13C3C02FE5E"/>
    <w:rsid w:val="00271CA6"/>
  </w:style>
  <w:style w:type="paragraph" w:customStyle="1" w:styleId="9663C9ECEF034A73B0D699E54A4DD2ED">
    <w:name w:val="9663C9ECEF034A73B0D699E54A4DD2ED"/>
    <w:rsid w:val="00271CA6"/>
  </w:style>
  <w:style w:type="paragraph" w:customStyle="1" w:styleId="55DF0D419F6343058D40A89E4AF296F1">
    <w:name w:val="55DF0D419F6343058D40A89E4AF296F1"/>
    <w:rsid w:val="00271CA6"/>
  </w:style>
  <w:style w:type="paragraph" w:customStyle="1" w:styleId="DB40A09A15FE46AFA8241767EDFF1477">
    <w:name w:val="DB40A09A15FE46AFA8241767EDFF1477"/>
    <w:rsid w:val="00271CA6"/>
  </w:style>
  <w:style w:type="paragraph" w:customStyle="1" w:styleId="193441F393E742BEAB93F372EE381EBA">
    <w:name w:val="193441F393E742BEAB93F372EE381EBA"/>
    <w:rsid w:val="00271CA6"/>
  </w:style>
  <w:style w:type="paragraph" w:customStyle="1" w:styleId="F32A761597F14A7CB73FD31EFDA1F8DB">
    <w:name w:val="F32A761597F14A7CB73FD31EFDA1F8DB"/>
    <w:rsid w:val="00271CA6"/>
  </w:style>
  <w:style w:type="paragraph" w:customStyle="1" w:styleId="0B3C3358BFE84A7CB4001E42958E4ECB">
    <w:name w:val="0B3C3358BFE84A7CB4001E42958E4ECB"/>
    <w:rsid w:val="00271CA6"/>
  </w:style>
  <w:style w:type="paragraph" w:customStyle="1" w:styleId="AE5EEBBFED974D55A8E2B110EA92F180">
    <w:name w:val="AE5EEBBFED974D55A8E2B110EA92F180"/>
    <w:rsid w:val="00271CA6"/>
  </w:style>
  <w:style w:type="paragraph" w:customStyle="1" w:styleId="F0D66F0B74804558891D017B84F524CA">
    <w:name w:val="F0D66F0B74804558891D017B84F524CA"/>
    <w:rsid w:val="00271CA6"/>
  </w:style>
  <w:style w:type="paragraph" w:customStyle="1" w:styleId="D1C824FAA94E4F1097FCFFB23FC45A73">
    <w:name w:val="D1C824FAA94E4F1097FCFFB23FC45A73"/>
    <w:rsid w:val="00271CA6"/>
  </w:style>
  <w:style w:type="paragraph" w:customStyle="1" w:styleId="356EAEAD40ED4613925C9D3589807D4C">
    <w:name w:val="356EAEAD40ED4613925C9D3589807D4C"/>
    <w:rsid w:val="00271CA6"/>
  </w:style>
  <w:style w:type="paragraph" w:customStyle="1" w:styleId="090A426011C4481FB358D8F717741BCC">
    <w:name w:val="090A426011C4481FB358D8F717741BCC"/>
    <w:rsid w:val="00271CA6"/>
  </w:style>
  <w:style w:type="paragraph" w:customStyle="1" w:styleId="9F1D39BA1180492593ADC0913C3072B2">
    <w:name w:val="9F1D39BA1180492593ADC0913C3072B2"/>
    <w:rsid w:val="00271CA6"/>
  </w:style>
  <w:style w:type="paragraph" w:customStyle="1" w:styleId="E4ED55EA79BA4EB98026FDC311F0A08D">
    <w:name w:val="E4ED55EA79BA4EB98026FDC311F0A08D"/>
    <w:rsid w:val="00271CA6"/>
  </w:style>
  <w:style w:type="paragraph" w:customStyle="1" w:styleId="8E493F172EDB441796C95F92EAB3171E">
    <w:name w:val="8E493F172EDB441796C95F92EAB3171E"/>
    <w:rsid w:val="00271CA6"/>
  </w:style>
  <w:style w:type="paragraph" w:customStyle="1" w:styleId="E6554E98FC5D4D3DA5F94E4433C4615C">
    <w:name w:val="E6554E98FC5D4D3DA5F94E4433C4615C"/>
    <w:rsid w:val="00271CA6"/>
  </w:style>
  <w:style w:type="paragraph" w:customStyle="1" w:styleId="DEDC79518A8944608BF7DC43A7BDB18E">
    <w:name w:val="DEDC79518A8944608BF7DC43A7BDB18E"/>
    <w:rsid w:val="00271CA6"/>
  </w:style>
  <w:style w:type="paragraph" w:customStyle="1" w:styleId="71A753D76F8C4BB78D62D30CED1176AB">
    <w:name w:val="71A753D76F8C4BB78D62D30CED1176AB"/>
    <w:rsid w:val="00271CA6"/>
  </w:style>
  <w:style w:type="paragraph" w:customStyle="1" w:styleId="FB4F353EA41844629B098B5555FDAD5E">
    <w:name w:val="FB4F353EA41844629B098B5555FDAD5E"/>
    <w:rsid w:val="00271CA6"/>
  </w:style>
  <w:style w:type="paragraph" w:customStyle="1" w:styleId="13F62B17DD7A4A5699D932EF9D5BFAF7">
    <w:name w:val="13F62B17DD7A4A5699D932EF9D5BFAF7"/>
    <w:rsid w:val="00271CA6"/>
  </w:style>
  <w:style w:type="paragraph" w:customStyle="1" w:styleId="A005EAAB35F940C6B7A7E893E796EB81">
    <w:name w:val="A005EAAB35F940C6B7A7E893E796EB81"/>
    <w:rsid w:val="00271CA6"/>
  </w:style>
  <w:style w:type="paragraph" w:customStyle="1" w:styleId="C9C1D2FCBB5B42E3BA10BEEF1F6A35F6">
    <w:name w:val="C9C1D2FCBB5B42E3BA10BEEF1F6A35F6"/>
    <w:rsid w:val="00271CA6"/>
  </w:style>
  <w:style w:type="paragraph" w:customStyle="1" w:styleId="FF19813CDE6F420FA55F7C897945699F">
    <w:name w:val="FF19813CDE6F420FA55F7C897945699F"/>
    <w:rsid w:val="000065FB"/>
  </w:style>
  <w:style w:type="paragraph" w:customStyle="1" w:styleId="7A31E53A498644EBB24EA4AE348281A8">
    <w:name w:val="7A31E53A498644EBB24EA4AE348281A8"/>
    <w:rsid w:val="000065FB"/>
  </w:style>
  <w:style w:type="paragraph" w:customStyle="1" w:styleId="5858B61199A342308D06AE55C9B3601B">
    <w:name w:val="5858B61199A342308D06AE55C9B3601B"/>
    <w:rsid w:val="000065FB"/>
  </w:style>
  <w:style w:type="paragraph" w:customStyle="1" w:styleId="4EE168438CDC4261ABF1C7A4AC5BA3A0">
    <w:name w:val="4EE168438CDC4261ABF1C7A4AC5BA3A0"/>
    <w:rsid w:val="000065FB"/>
  </w:style>
  <w:style w:type="paragraph" w:customStyle="1" w:styleId="BC01BC28BFDE4DA3BABAB468D80BC3B3">
    <w:name w:val="BC01BC28BFDE4DA3BABAB468D80BC3B3"/>
    <w:rsid w:val="000065FB"/>
  </w:style>
  <w:style w:type="paragraph" w:customStyle="1" w:styleId="283F15ADCB754DDA8BB63E1F136E6925">
    <w:name w:val="283F15ADCB754DDA8BB63E1F136E6925"/>
    <w:rsid w:val="000065FB"/>
  </w:style>
  <w:style w:type="paragraph" w:customStyle="1" w:styleId="FA0AB62DD9AF49B3A3A66502555F1184">
    <w:name w:val="FA0AB62DD9AF49B3A3A66502555F1184"/>
    <w:rsid w:val="000065FB"/>
  </w:style>
  <w:style w:type="paragraph" w:customStyle="1" w:styleId="9DF35F5F117444C3923AD51718DCF0FA">
    <w:name w:val="9DF35F5F117444C3923AD51718DCF0FA"/>
    <w:rsid w:val="000065FB"/>
  </w:style>
  <w:style w:type="paragraph" w:customStyle="1" w:styleId="38628FCE6CBE4B8AB3069088FA9CFFCA">
    <w:name w:val="38628FCE6CBE4B8AB3069088FA9CFFCA"/>
    <w:rsid w:val="000065FB"/>
  </w:style>
  <w:style w:type="paragraph" w:customStyle="1" w:styleId="009A00ACFC0F4026B795FD78C8892DD9">
    <w:name w:val="009A00ACFC0F4026B795FD78C8892DD9"/>
    <w:rsid w:val="000065FB"/>
  </w:style>
  <w:style w:type="paragraph" w:customStyle="1" w:styleId="D1D7537FC93743058A69296BCFBE054F">
    <w:name w:val="D1D7537FC93743058A69296BCFBE054F"/>
    <w:rsid w:val="000065FB"/>
  </w:style>
  <w:style w:type="paragraph" w:customStyle="1" w:styleId="38F58A7EE3D7460F9E86E9A16AB6136D">
    <w:name w:val="38F58A7EE3D7460F9E86E9A16AB6136D"/>
    <w:rsid w:val="000065FB"/>
  </w:style>
  <w:style w:type="paragraph" w:customStyle="1" w:styleId="497F0A1B0DE2403A9E975F617110951B">
    <w:name w:val="497F0A1B0DE2403A9E975F617110951B"/>
    <w:rsid w:val="000065FB"/>
  </w:style>
  <w:style w:type="paragraph" w:customStyle="1" w:styleId="A9C08B3C00F74CEB9F790E7410EC5085">
    <w:name w:val="A9C08B3C00F74CEB9F790E7410EC5085"/>
    <w:rsid w:val="000065FB"/>
  </w:style>
  <w:style w:type="paragraph" w:customStyle="1" w:styleId="DA2D2681D06E4F088415AE4DEB3F635A">
    <w:name w:val="DA2D2681D06E4F088415AE4DEB3F635A"/>
    <w:rsid w:val="000065FB"/>
  </w:style>
  <w:style w:type="paragraph" w:customStyle="1" w:styleId="1FFC293074524B11930F25AC8767F342">
    <w:name w:val="1FFC293074524B11930F25AC8767F342"/>
    <w:rsid w:val="000065FB"/>
  </w:style>
  <w:style w:type="paragraph" w:customStyle="1" w:styleId="515170E922C04760923513552024DD31">
    <w:name w:val="515170E922C04760923513552024DD31"/>
    <w:rsid w:val="000065FB"/>
  </w:style>
  <w:style w:type="paragraph" w:customStyle="1" w:styleId="73E286FA00654998B1039F7730174489">
    <w:name w:val="73E286FA00654998B1039F7730174489"/>
    <w:rsid w:val="000065FB"/>
  </w:style>
  <w:style w:type="paragraph" w:customStyle="1" w:styleId="5D81C2DF4CF344BA9609361F0F47469D">
    <w:name w:val="5D81C2DF4CF344BA9609361F0F47469D"/>
    <w:rsid w:val="000065FB"/>
  </w:style>
  <w:style w:type="paragraph" w:customStyle="1" w:styleId="861011F522B2403E91EABFA9B7CFDA94">
    <w:name w:val="861011F522B2403E91EABFA9B7CFDA94"/>
    <w:rsid w:val="000065FB"/>
  </w:style>
  <w:style w:type="paragraph" w:customStyle="1" w:styleId="C4327A2845694D1D896B388C8763889D">
    <w:name w:val="C4327A2845694D1D896B388C8763889D"/>
    <w:rsid w:val="000065FB"/>
  </w:style>
  <w:style w:type="paragraph" w:customStyle="1" w:styleId="C15B42F7B66F459494D51F1E9ECA8280">
    <w:name w:val="C15B42F7B66F459494D51F1E9ECA8280"/>
    <w:rsid w:val="000065FB"/>
  </w:style>
  <w:style w:type="paragraph" w:customStyle="1" w:styleId="0C4B5A6F372F47CFA78877DA7F239E73">
    <w:name w:val="0C4B5A6F372F47CFA78877DA7F239E73"/>
    <w:rsid w:val="000065FB"/>
  </w:style>
  <w:style w:type="paragraph" w:customStyle="1" w:styleId="E6926926C5EF48E0BC815D8A0C69FB10">
    <w:name w:val="E6926926C5EF48E0BC815D8A0C69FB10"/>
    <w:rsid w:val="000065FB"/>
  </w:style>
  <w:style w:type="paragraph" w:customStyle="1" w:styleId="77AAA327EF194299B4CF6089F10A4465">
    <w:name w:val="77AAA327EF194299B4CF6089F10A4465"/>
    <w:rsid w:val="000065FB"/>
  </w:style>
  <w:style w:type="paragraph" w:customStyle="1" w:styleId="05E72DEE62024AA2BE2C4278552D20AC">
    <w:name w:val="05E72DEE62024AA2BE2C4278552D20AC"/>
    <w:rsid w:val="000065FB"/>
  </w:style>
  <w:style w:type="paragraph" w:customStyle="1" w:styleId="BD31E04484CC41EF810986B4892A5AB4">
    <w:name w:val="BD31E04484CC41EF810986B4892A5AB4"/>
    <w:rsid w:val="000065FB"/>
  </w:style>
  <w:style w:type="paragraph" w:customStyle="1" w:styleId="BFC9D19F5CE5477DB8FE90B071B3B6A2">
    <w:name w:val="BFC9D19F5CE5477DB8FE90B071B3B6A2"/>
    <w:rsid w:val="000065FB"/>
  </w:style>
  <w:style w:type="paragraph" w:customStyle="1" w:styleId="F531972A240D4EE5A20940BBCC77C5F8">
    <w:name w:val="F531972A240D4EE5A20940BBCC77C5F8"/>
    <w:rsid w:val="000065FB"/>
  </w:style>
  <w:style w:type="paragraph" w:customStyle="1" w:styleId="316245F3468543D988A6B00B21370CDE">
    <w:name w:val="316245F3468543D988A6B00B21370CDE"/>
    <w:rsid w:val="000065FB"/>
  </w:style>
  <w:style w:type="paragraph" w:customStyle="1" w:styleId="5747C366DD184A15A16EC965435F187A">
    <w:name w:val="5747C366DD184A15A16EC965435F187A"/>
    <w:rsid w:val="000065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Linkedin Resume">
      <a:dk1>
        <a:sysClr val="windowText" lastClr="000000"/>
      </a:dk1>
      <a:lt1>
        <a:sysClr val="window" lastClr="FFFFFF"/>
      </a:lt1>
      <a:dk2>
        <a:srgbClr val="111111"/>
      </a:dk2>
      <a:lt2>
        <a:srgbClr val="F7F7F7"/>
      </a:lt2>
      <a:accent1>
        <a:srgbClr val="77448B"/>
      </a:accent1>
      <a:accent2>
        <a:srgbClr val="322A60"/>
      </a:accent2>
      <a:accent3>
        <a:srgbClr val="DB0A5B"/>
      </a:accent3>
      <a:accent4>
        <a:srgbClr val="D43900"/>
      </a:accent4>
      <a:accent5>
        <a:srgbClr val="007FAA"/>
      </a:accent5>
      <a:accent6>
        <a:srgbClr val="5A781D"/>
      </a:accent6>
      <a:hlink>
        <a:srgbClr val="886288"/>
      </a:hlink>
      <a:folHlink>
        <a:srgbClr val="806C00"/>
      </a:folHlink>
    </a:clrScheme>
    <a:fontScheme name="Custom 3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> </CompanyAddress>
  <CompanyPhone> 
978-921-1674</CompanyPhone>
  <CompanyFax/>
  <CompanyEmail>info@schoolworks.org</CompanyEmail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BD27C36-3D95-426D-88A4-46418D0A50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C6EDC5-2156-4772-B532-432B6B8F18C5}">
  <ds:schemaRefs>
    <ds:schemaRef ds:uri="http://purl.org/dc/terms/"/>
    <ds:schemaRef ds:uri="http://schemas.openxmlformats.org/package/2006/metadata/core-properties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1af3243-3dd4-4a8d-8c0d-dd76da1f02a5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C57BA83-9118-4097-A172-E0490CC3B5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Student Resume (Modern design).dotx</Template>
  <TotalTime>0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@schoolworksllc</cp:keywords>
  <dc:description/>
  <cp:lastModifiedBy/>
  <cp:revision>1</cp:revision>
  <dcterms:created xsi:type="dcterms:W3CDTF">2019-07-26T13:14:00Z</dcterms:created>
  <dcterms:modified xsi:type="dcterms:W3CDTF">2019-07-26T13:14:00Z</dcterms:modified>
  <cp:category/>
  <cp:contentStatus>www.schoolworks.org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